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CF" w:rsidRDefault="00367FC9" w:rsidP="00093E8F">
      <w:pPr>
        <w:pStyle w:val="Default"/>
        <w:framePr w:w="13040" w:wrap="auto" w:vAnchor="page" w:hAnchor="page" w:x="1" w:y="545"/>
        <w:spacing w:after="60"/>
        <w:ind w:left="5400"/>
        <w:rPr>
          <w:noProof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914400" cy="914400"/>
            <wp:effectExtent l="0" t="0" r="0" b="0"/>
            <wp:docPr id="1" name="Picture 0" descr="GEFA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FA_c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8F" w:rsidRDefault="00B21922" w:rsidP="00093E8F">
      <w:pPr>
        <w:pStyle w:val="Default"/>
        <w:framePr w:w="13040" w:wrap="auto" w:vAnchor="page" w:hAnchor="page" w:x="1" w:y="545"/>
        <w:spacing w:after="60"/>
        <w:ind w:left="5400"/>
      </w:pPr>
    </w:p>
    <w:p w:rsidR="00093E8F" w:rsidRPr="00C40B2F" w:rsidRDefault="00250475" w:rsidP="00093E8F">
      <w:pPr>
        <w:pStyle w:val="CM2"/>
        <w:framePr w:w="1922" w:h="605" w:hRule="exact" w:wrap="auto" w:vAnchor="page" w:hAnchor="page" w:x="361" w:y="2123"/>
        <w:jc w:val="center"/>
        <w:rPr>
          <w:color w:val="1C3664"/>
          <w:sz w:val="20"/>
        </w:rPr>
      </w:pPr>
      <w:r>
        <w:rPr>
          <w:color w:val="1C3664"/>
          <w:sz w:val="20"/>
        </w:rPr>
        <w:t>Nathan</w:t>
      </w:r>
      <w:r w:rsidRPr="00C40B2F">
        <w:rPr>
          <w:color w:val="1C3664"/>
          <w:sz w:val="20"/>
        </w:rPr>
        <w:t xml:space="preserve"> </w:t>
      </w:r>
      <w:r>
        <w:rPr>
          <w:color w:val="1C3664"/>
          <w:sz w:val="20"/>
        </w:rPr>
        <w:t>Deal</w:t>
      </w:r>
    </w:p>
    <w:p w:rsidR="00093E8F" w:rsidRPr="00C40B2F" w:rsidRDefault="00250475" w:rsidP="00093E8F">
      <w:pPr>
        <w:pStyle w:val="CM2"/>
        <w:framePr w:w="1922" w:h="605" w:hRule="exact" w:wrap="auto" w:vAnchor="page" w:hAnchor="page" w:x="361" w:y="2123"/>
        <w:jc w:val="center"/>
        <w:rPr>
          <w:color w:val="1C3664"/>
          <w:sz w:val="20"/>
        </w:rPr>
      </w:pPr>
      <w:r w:rsidRPr="00C40B2F">
        <w:rPr>
          <w:color w:val="1C3664"/>
          <w:sz w:val="16"/>
        </w:rPr>
        <w:t xml:space="preserve">Governor </w:t>
      </w:r>
    </w:p>
    <w:p w:rsidR="00093E8F" w:rsidRPr="00C40B2F" w:rsidRDefault="00250475" w:rsidP="00093E8F">
      <w:pPr>
        <w:pStyle w:val="CM2"/>
        <w:framePr w:w="7142" w:wrap="around" w:vAnchor="page" w:hAnchor="page" w:x="2607" w:y="2161"/>
        <w:jc w:val="center"/>
        <w:rPr>
          <w:rFonts w:cs="Arial"/>
          <w:color w:val="1C3664"/>
          <w:sz w:val="23"/>
        </w:rPr>
      </w:pPr>
      <w:r w:rsidRPr="00C40B2F">
        <w:rPr>
          <w:rFonts w:cs="Arial"/>
          <w:color w:val="1C3664"/>
          <w:sz w:val="32"/>
        </w:rPr>
        <w:t>G</w:t>
      </w:r>
      <w:r w:rsidRPr="00C40B2F">
        <w:rPr>
          <w:rFonts w:cs="Arial"/>
          <w:color w:val="1C3664"/>
          <w:sz w:val="23"/>
        </w:rPr>
        <w:t xml:space="preserve">EORGIA </w:t>
      </w:r>
      <w:r w:rsidRPr="00C40B2F">
        <w:rPr>
          <w:rFonts w:cs="Arial"/>
          <w:color w:val="1C3664"/>
          <w:sz w:val="32"/>
        </w:rPr>
        <w:t>E</w:t>
      </w:r>
      <w:r w:rsidRPr="00C40B2F">
        <w:rPr>
          <w:rFonts w:cs="Arial"/>
          <w:color w:val="1C3664"/>
          <w:sz w:val="23"/>
        </w:rPr>
        <w:t xml:space="preserve">NVIRONMENTAL </w:t>
      </w:r>
      <w:r w:rsidRPr="00C40B2F">
        <w:rPr>
          <w:rFonts w:cs="Arial"/>
          <w:color w:val="1C3664"/>
          <w:sz w:val="32"/>
        </w:rPr>
        <w:t>F</w:t>
      </w:r>
      <w:r>
        <w:rPr>
          <w:rFonts w:cs="Arial"/>
          <w:color w:val="1C3664"/>
          <w:sz w:val="23"/>
        </w:rPr>
        <w:t>INANCE</w:t>
      </w:r>
      <w:r w:rsidRPr="00C40B2F">
        <w:rPr>
          <w:rFonts w:cs="Arial"/>
          <w:color w:val="1C3664"/>
          <w:sz w:val="23"/>
        </w:rPr>
        <w:t xml:space="preserve"> </w:t>
      </w:r>
      <w:r w:rsidRPr="00C40B2F">
        <w:rPr>
          <w:rFonts w:cs="Arial"/>
          <w:color w:val="1C3664"/>
          <w:sz w:val="32"/>
        </w:rPr>
        <w:t>A</w:t>
      </w:r>
      <w:r w:rsidRPr="00C40B2F">
        <w:rPr>
          <w:rFonts w:cs="Arial"/>
          <w:color w:val="1C3664"/>
          <w:sz w:val="23"/>
        </w:rPr>
        <w:t xml:space="preserve">UTHORITY </w:t>
      </w:r>
    </w:p>
    <w:p w:rsidR="00093E8F" w:rsidRPr="00C40B2F" w:rsidRDefault="00250475" w:rsidP="00093E8F">
      <w:pPr>
        <w:pStyle w:val="Default"/>
        <w:framePr w:w="1780" w:h="605" w:hRule="exact" w:wrap="auto" w:vAnchor="page" w:hAnchor="page" w:x="9961" w:y="2123"/>
        <w:jc w:val="center"/>
        <w:rPr>
          <w:color w:val="1C3664"/>
          <w:sz w:val="20"/>
        </w:rPr>
      </w:pPr>
      <w:r>
        <w:rPr>
          <w:color w:val="1C3664"/>
          <w:sz w:val="20"/>
        </w:rPr>
        <w:t>Kevin Clark</w:t>
      </w:r>
    </w:p>
    <w:p w:rsidR="00093E8F" w:rsidRPr="00C40B2F" w:rsidRDefault="00250475" w:rsidP="00093E8F">
      <w:pPr>
        <w:pStyle w:val="Default"/>
        <w:framePr w:w="1780" w:h="605" w:hRule="exact" w:wrap="auto" w:vAnchor="page" w:hAnchor="page" w:x="9961" w:y="2123"/>
        <w:jc w:val="center"/>
        <w:rPr>
          <w:color w:val="1C3664"/>
          <w:sz w:val="16"/>
        </w:rPr>
      </w:pPr>
      <w:r w:rsidRPr="00C40B2F">
        <w:rPr>
          <w:color w:val="1C3664"/>
          <w:sz w:val="16"/>
        </w:rPr>
        <w:t>Executive Director</w:t>
      </w:r>
    </w:p>
    <w:p w:rsidR="00481553" w:rsidRDefault="00481553" w:rsidP="00481553">
      <w:pPr>
        <w:tabs>
          <w:tab w:val="left" w:pos="1094"/>
        </w:tabs>
        <w:jc w:val="center"/>
        <w:rPr>
          <w:rFonts w:ascii="Arial Narrow" w:hAnsi="Arial Narrow"/>
          <w:b/>
        </w:rPr>
      </w:pPr>
    </w:p>
    <w:p w:rsidR="00717AD9" w:rsidRPr="00717AD9" w:rsidRDefault="00717AD9" w:rsidP="00717AD9">
      <w:pPr>
        <w:tabs>
          <w:tab w:val="left" w:pos="1094"/>
        </w:tabs>
        <w:jc w:val="center"/>
        <w:rPr>
          <w:rFonts w:ascii="Arial Narrow" w:hAnsi="Arial Narrow"/>
          <w:b/>
        </w:rPr>
      </w:pPr>
      <w:r w:rsidRPr="00717AD9">
        <w:rPr>
          <w:rFonts w:ascii="Arial Narrow" w:hAnsi="Arial Narrow"/>
          <w:b/>
        </w:rPr>
        <w:t>EXHIBIT “A”</w:t>
      </w:r>
    </w:p>
    <w:p w:rsidR="00D00476" w:rsidRPr="00717AD9" w:rsidRDefault="00D00476" w:rsidP="00D00476">
      <w:pPr>
        <w:jc w:val="center"/>
        <w:rPr>
          <w:rFonts w:ascii="Arial Narrow" w:hAnsi="Arial Narrow"/>
          <w:b/>
        </w:rPr>
      </w:pPr>
      <w:r w:rsidRPr="00717AD9">
        <w:rPr>
          <w:rFonts w:ascii="Arial Narrow" w:hAnsi="Arial Narrow"/>
          <w:b/>
        </w:rPr>
        <w:t xml:space="preserve">PROCUREMENT APPROVAL </w:t>
      </w:r>
      <w:r w:rsidR="00742C56" w:rsidRPr="00717AD9">
        <w:rPr>
          <w:rFonts w:ascii="Arial Narrow" w:hAnsi="Arial Narrow"/>
          <w:b/>
        </w:rPr>
        <w:t>REQUEST</w:t>
      </w:r>
    </w:p>
    <w:p w:rsidR="00D00476" w:rsidRPr="00FC6A8F" w:rsidRDefault="00D00476" w:rsidP="00D00476">
      <w:pPr>
        <w:jc w:val="center"/>
        <w:rPr>
          <w:rFonts w:ascii="Arial Narrow" w:hAnsi="Arial Narrow"/>
          <w:i/>
          <w:sz w:val="20"/>
          <w:szCs w:val="20"/>
        </w:rPr>
      </w:pPr>
      <w:r w:rsidRPr="00FC6A8F">
        <w:rPr>
          <w:rFonts w:ascii="Arial Narrow" w:hAnsi="Arial Narrow"/>
          <w:i/>
          <w:sz w:val="20"/>
          <w:szCs w:val="20"/>
        </w:rPr>
        <w:t>To be used for all p</w:t>
      </w:r>
      <w:r w:rsidR="00FC6A8F" w:rsidRPr="00FC6A8F">
        <w:rPr>
          <w:rFonts w:ascii="Arial Narrow" w:hAnsi="Arial Narrow"/>
          <w:i/>
          <w:sz w:val="20"/>
          <w:szCs w:val="20"/>
        </w:rPr>
        <w:t xml:space="preserve">rocurement of services or </w:t>
      </w:r>
      <w:r w:rsidR="00574468">
        <w:rPr>
          <w:rFonts w:ascii="Arial Narrow" w:hAnsi="Arial Narrow"/>
          <w:i/>
          <w:sz w:val="20"/>
          <w:szCs w:val="20"/>
        </w:rPr>
        <w:t>goods</w:t>
      </w:r>
      <w:r w:rsidR="00FC6A8F" w:rsidRPr="00FC6A8F">
        <w:rPr>
          <w:rFonts w:ascii="Arial Narrow" w:hAnsi="Arial Narrow"/>
          <w:i/>
          <w:sz w:val="20"/>
          <w:szCs w:val="20"/>
        </w:rPr>
        <w:t xml:space="preserve"> </w:t>
      </w:r>
      <w:r w:rsidRPr="00FC6A8F">
        <w:rPr>
          <w:rFonts w:ascii="Arial Narrow" w:hAnsi="Arial Narrow"/>
          <w:i/>
          <w:sz w:val="20"/>
          <w:szCs w:val="20"/>
        </w:rPr>
        <w:t>over $5,000</w:t>
      </w:r>
    </w:p>
    <w:p w:rsidR="00D00476" w:rsidRPr="00083E5F" w:rsidRDefault="00D00476" w:rsidP="00165CF7">
      <w:pPr>
        <w:rPr>
          <w:rFonts w:ascii="Arial Narrow" w:hAnsi="Arial Narrow"/>
          <w:b/>
          <w:sz w:val="22"/>
          <w:szCs w:val="22"/>
        </w:rPr>
      </w:pPr>
    </w:p>
    <w:p w:rsidR="00D00476" w:rsidRPr="00083E5F" w:rsidRDefault="00D00476" w:rsidP="00165CF7">
      <w:p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Sub-grantee:</w:t>
      </w:r>
      <w:r w:rsidRPr="00083E5F">
        <w:rPr>
          <w:rFonts w:ascii="Arial Narrow" w:hAnsi="Arial Narrow"/>
          <w:sz w:val="22"/>
          <w:szCs w:val="22"/>
        </w:rPr>
        <w:tab/>
        <w:t>_______________________________________</w:t>
      </w:r>
    </w:p>
    <w:p w:rsidR="00D00476" w:rsidRPr="00083E5F" w:rsidRDefault="00D00476" w:rsidP="00165CF7">
      <w:pPr>
        <w:rPr>
          <w:rFonts w:ascii="Arial Narrow" w:hAnsi="Arial Narrow"/>
          <w:sz w:val="22"/>
          <w:szCs w:val="22"/>
        </w:rPr>
      </w:pPr>
    </w:p>
    <w:p w:rsidR="00D00476" w:rsidRPr="00083E5F" w:rsidRDefault="002846C9" w:rsidP="00165CF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Contract</w:t>
      </w:r>
      <w:r w:rsidR="00D00476" w:rsidRPr="00083E5F">
        <w:rPr>
          <w:rFonts w:ascii="Arial Narrow" w:hAnsi="Arial Narrow"/>
          <w:sz w:val="22"/>
          <w:szCs w:val="22"/>
        </w:rPr>
        <w:t xml:space="preserve"> #:</w:t>
      </w:r>
      <w:r w:rsidR="00D00476" w:rsidRPr="00083E5F">
        <w:rPr>
          <w:rFonts w:ascii="Arial Narrow" w:hAnsi="Arial Narrow"/>
          <w:sz w:val="22"/>
          <w:szCs w:val="22"/>
        </w:rPr>
        <w:tab/>
        <w:t>______________</w:t>
      </w:r>
      <w:r w:rsidR="00B43F1B">
        <w:rPr>
          <w:rFonts w:ascii="Arial Narrow" w:hAnsi="Arial Narrow"/>
          <w:sz w:val="22"/>
          <w:szCs w:val="22"/>
        </w:rPr>
        <w:t>_________________________</w:t>
      </w:r>
    </w:p>
    <w:p w:rsidR="00D00476" w:rsidRPr="00083E5F" w:rsidRDefault="00D00476" w:rsidP="00165CF7">
      <w:pPr>
        <w:rPr>
          <w:rFonts w:ascii="Arial Narrow" w:hAnsi="Arial Narrow"/>
          <w:sz w:val="22"/>
          <w:szCs w:val="22"/>
        </w:rPr>
      </w:pPr>
    </w:p>
    <w:p w:rsidR="00D00476" w:rsidRPr="00083E5F" w:rsidRDefault="00F26718" w:rsidP="00165CF7">
      <w:p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 xml:space="preserve">At the beginning of each DOE weatherization program year, sub-grantees are required to engage in a solicitation for bid and submit to GEFA a “Procurement Approval Request”.  </w:t>
      </w:r>
      <w:r w:rsidR="00D00476" w:rsidRPr="00083E5F">
        <w:rPr>
          <w:rFonts w:ascii="Arial Narrow" w:hAnsi="Arial Narrow"/>
          <w:sz w:val="22"/>
          <w:szCs w:val="22"/>
        </w:rPr>
        <w:t>Our agency is requesting permission to procure the following item(s): (Please provide a brief description)</w:t>
      </w:r>
    </w:p>
    <w:p w:rsidR="00F26718" w:rsidRDefault="00F26718" w:rsidP="00165CF7">
      <w:pPr>
        <w:rPr>
          <w:rFonts w:ascii="Arial Narrow" w:hAnsi="Arial Narrow"/>
          <w:sz w:val="22"/>
          <w:szCs w:val="22"/>
        </w:rPr>
      </w:pPr>
    </w:p>
    <w:p w:rsidR="00E80D21" w:rsidRDefault="00E80D21" w:rsidP="00165CF7">
      <w:pPr>
        <w:rPr>
          <w:rFonts w:ascii="Arial Narrow" w:hAnsi="Arial Narrow"/>
          <w:sz w:val="22"/>
          <w:szCs w:val="22"/>
        </w:rPr>
      </w:pPr>
    </w:p>
    <w:p w:rsidR="00832703" w:rsidRPr="00083E5F" w:rsidRDefault="00832703" w:rsidP="00165CF7">
      <w:pPr>
        <w:rPr>
          <w:rFonts w:ascii="Arial Narrow" w:hAnsi="Arial Narrow"/>
          <w:sz w:val="22"/>
          <w:szCs w:val="22"/>
        </w:rPr>
      </w:pPr>
    </w:p>
    <w:p w:rsidR="00574468" w:rsidRDefault="00D00476" w:rsidP="00165CF7">
      <w:p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In order to obtain this item we are going to participate in the following process:  (Please check all that apply)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424"/>
        <w:gridCol w:w="455"/>
        <w:gridCol w:w="8365"/>
      </w:tblGrid>
      <w:tr w:rsidR="00D00476" w:rsidRPr="00083E5F" w:rsidTr="00DC7D6D">
        <w:tc>
          <w:tcPr>
            <w:tcW w:w="381" w:type="dxa"/>
          </w:tcPr>
          <w:p w:rsidR="00450B46" w:rsidRDefault="00450B46" w:rsidP="00BD315C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0476" w:rsidRPr="00083E5F" w:rsidRDefault="00D00476" w:rsidP="00BD315C">
            <w:pPr>
              <w:rPr>
                <w:rFonts w:ascii="Arial Narrow" w:hAnsi="Arial Narrow"/>
                <w:sz w:val="22"/>
                <w:szCs w:val="22"/>
              </w:rPr>
            </w:pPr>
            <w:r w:rsidRPr="00083E5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D00476" w:rsidRPr="00083E5F" w:rsidRDefault="00D00476" w:rsidP="00BD31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50B46" w:rsidRDefault="00450B46" w:rsidP="00BD315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315C" w:rsidRPr="00083E5F" w:rsidRDefault="00D00476" w:rsidP="00BD315C">
            <w:pPr>
              <w:rPr>
                <w:rFonts w:ascii="Arial Narrow" w:hAnsi="Arial Narrow"/>
                <w:sz w:val="22"/>
                <w:szCs w:val="22"/>
              </w:rPr>
            </w:pPr>
            <w:r w:rsidRPr="00083E5F">
              <w:rPr>
                <w:rFonts w:ascii="Arial Narrow" w:hAnsi="Arial Narrow"/>
                <w:sz w:val="22"/>
                <w:szCs w:val="22"/>
              </w:rPr>
              <w:t>Request for Proposal (RFP) for project</w:t>
            </w:r>
          </w:p>
        </w:tc>
      </w:tr>
      <w:tr w:rsidR="00F26718" w:rsidRPr="00083E5F" w:rsidTr="005D0AE8">
        <w:trPr>
          <w:trHeight w:val="278"/>
        </w:trPr>
        <w:tc>
          <w:tcPr>
            <w:tcW w:w="381" w:type="dxa"/>
          </w:tcPr>
          <w:p w:rsidR="00F26718" w:rsidRPr="00083E5F" w:rsidRDefault="00F26718" w:rsidP="00BD31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F26718" w:rsidRPr="00083E5F" w:rsidRDefault="00F26718" w:rsidP="00BD31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5" w:type="dxa"/>
          </w:tcPr>
          <w:p w:rsidR="00F26718" w:rsidRPr="00083E5F" w:rsidRDefault="00BD315C" w:rsidP="00BD315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5D0AE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365" w:type="dxa"/>
          </w:tcPr>
          <w:p w:rsidR="00BD315C" w:rsidRPr="00083E5F" w:rsidRDefault="00F26718" w:rsidP="00BD315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83E5F">
              <w:rPr>
                <w:rFonts w:ascii="Arial Narrow" w:hAnsi="Arial Narrow"/>
                <w:sz w:val="22"/>
                <w:szCs w:val="22"/>
              </w:rPr>
              <w:t>The required components for the bid process is attached for review</w:t>
            </w:r>
          </w:p>
        </w:tc>
      </w:tr>
      <w:tr w:rsidR="00574468" w:rsidRPr="00083E5F" w:rsidTr="00DC7D6D">
        <w:tc>
          <w:tcPr>
            <w:tcW w:w="381" w:type="dxa"/>
          </w:tcPr>
          <w:p w:rsidR="00450B46" w:rsidRDefault="00450B46" w:rsidP="00BD315C">
            <w:pPr>
              <w:rPr>
                <w:rFonts w:ascii="Arial Narrow" w:hAnsi="Arial Narrow"/>
                <w:sz w:val="22"/>
                <w:szCs w:val="22"/>
              </w:rPr>
            </w:pPr>
          </w:p>
          <w:p w:rsidR="00574468" w:rsidRPr="00083E5F" w:rsidRDefault="00574468" w:rsidP="00BD31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5D0AE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574468" w:rsidRPr="00083E5F" w:rsidRDefault="00574468" w:rsidP="00BD31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50B46" w:rsidRDefault="00450B46" w:rsidP="00BD315C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315C" w:rsidRPr="00083E5F" w:rsidRDefault="00574468" w:rsidP="00BD31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Request for written price quotes for goods</w:t>
            </w:r>
          </w:p>
        </w:tc>
      </w:tr>
      <w:tr w:rsidR="00D00476" w:rsidRPr="00083E5F" w:rsidTr="00DC7D6D">
        <w:trPr>
          <w:trHeight w:val="350"/>
        </w:trPr>
        <w:tc>
          <w:tcPr>
            <w:tcW w:w="381" w:type="dxa"/>
          </w:tcPr>
          <w:p w:rsidR="00BD315C" w:rsidRDefault="00BD315C" w:rsidP="00BD315C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0476" w:rsidRPr="00083E5F" w:rsidRDefault="00574468" w:rsidP="00BD31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00476" w:rsidRPr="00083E5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00476" w:rsidRPr="00083E5F" w:rsidRDefault="00D00476" w:rsidP="00BD31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BD315C" w:rsidRDefault="00BD315C" w:rsidP="00BD315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0D8E" w:rsidRPr="00083E5F" w:rsidRDefault="00D00476" w:rsidP="00BD315C">
            <w:pPr>
              <w:rPr>
                <w:rFonts w:ascii="Arial Narrow" w:hAnsi="Arial Narrow"/>
                <w:sz w:val="22"/>
                <w:szCs w:val="22"/>
              </w:rPr>
            </w:pPr>
            <w:r w:rsidRPr="00083E5F">
              <w:rPr>
                <w:rFonts w:ascii="Arial Narrow" w:hAnsi="Arial Narrow"/>
                <w:sz w:val="22"/>
                <w:szCs w:val="22"/>
              </w:rPr>
              <w:t>We are participating in a Memorandum of Understanding</w:t>
            </w:r>
          </w:p>
        </w:tc>
      </w:tr>
      <w:tr w:rsidR="00D00476" w:rsidRPr="00083E5F" w:rsidTr="00DC7D6D">
        <w:tc>
          <w:tcPr>
            <w:tcW w:w="381" w:type="dxa"/>
          </w:tcPr>
          <w:p w:rsidR="00BD315C" w:rsidRDefault="00BD315C" w:rsidP="00BD315C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0476" w:rsidRPr="00083E5F" w:rsidRDefault="00574468" w:rsidP="00BD31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D00476" w:rsidRPr="00083E5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00476" w:rsidRPr="00083E5F" w:rsidRDefault="00D00476" w:rsidP="00BD31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BD315C" w:rsidRDefault="00BD315C" w:rsidP="00BD315C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0476" w:rsidRPr="00083E5F" w:rsidRDefault="00D00476" w:rsidP="002F33A1">
            <w:pPr>
              <w:rPr>
                <w:rFonts w:ascii="Arial Narrow" w:hAnsi="Arial Narrow"/>
                <w:sz w:val="22"/>
                <w:szCs w:val="22"/>
              </w:rPr>
            </w:pPr>
            <w:r w:rsidRPr="00083E5F">
              <w:rPr>
                <w:rFonts w:ascii="Arial Narrow" w:hAnsi="Arial Narrow"/>
                <w:sz w:val="22"/>
                <w:szCs w:val="22"/>
              </w:rPr>
              <w:t>Sole-Source Justification</w:t>
            </w:r>
            <w:r w:rsidR="00E97854">
              <w:rPr>
                <w:rFonts w:ascii="Arial Narrow" w:hAnsi="Arial Narrow"/>
                <w:sz w:val="22"/>
                <w:szCs w:val="22"/>
              </w:rPr>
              <w:t xml:space="preserve"> after competitive solicitation</w:t>
            </w:r>
            <w:r w:rsidR="00E80D21">
              <w:rPr>
                <w:rFonts w:ascii="Arial Narrow" w:hAnsi="Arial Narrow"/>
                <w:sz w:val="22"/>
                <w:szCs w:val="22"/>
              </w:rPr>
              <w:t xml:space="preserve"> is conducted</w:t>
            </w:r>
            <w:r w:rsidR="00E978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F33A1">
              <w:rPr>
                <w:rFonts w:ascii="Arial Narrow" w:hAnsi="Arial Narrow"/>
                <w:sz w:val="22"/>
                <w:szCs w:val="22"/>
              </w:rPr>
              <w:t>{</w:t>
            </w:r>
            <w:r w:rsidR="00E97854">
              <w:rPr>
                <w:rFonts w:ascii="Arial Narrow" w:hAnsi="Arial Narrow"/>
                <w:sz w:val="22"/>
                <w:szCs w:val="22"/>
              </w:rPr>
              <w:t>10CFR600.236</w:t>
            </w:r>
            <w:r w:rsidR="002F33A1">
              <w:rPr>
                <w:rFonts w:ascii="Arial Narrow" w:hAnsi="Arial Narrow"/>
                <w:sz w:val="22"/>
                <w:szCs w:val="22"/>
              </w:rPr>
              <w:t>(</w:t>
            </w:r>
            <w:r w:rsidR="00E97854">
              <w:rPr>
                <w:rFonts w:ascii="Arial Narrow" w:hAnsi="Arial Narrow"/>
                <w:sz w:val="22"/>
                <w:szCs w:val="22"/>
              </w:rPr>
              <w:t>4</w:t>
            </w:r>
            <w:r w:rsidR="002F33A1">
              <w:rPr>
                <w:rFonts w:ascii="Arial Narrow" w:hAnsi="Arial Narrow"/>
                <w:sz w:val="22"/>
                <w:szCs w:val="22"/>
              </w:rPr>
              <w:t>)}</w:t>
            </w:r>
            <w:r w:rsidR="00E80D2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021B4F" w:rsidRPr="00083E5F" w:rsidTr="005D0AE8">
        <w:tc>
          <w:tcPr>
            <w:tcW w:w="381" w:type="dxa"/>
          </w:tcPr>
          <w:p w:rsidR="00021B4F" w:rsidRPr="00083E5F" w:rsidRDefault="00021B4F" w:rsidP="00BD31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21B4F" w:rsidRPr="00083E5F" w:rsidRDefault="00021B4F" w:rsidP="00BD31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5" w:type="dxa"/>
          </w:tcPr>
          <w:p w:rsidR="00021B4F" w:rsidRPr="00083E5F" w:rsidRDefault="00021B4F" w:rsidP="00BD315C">
            <w:pPr>
              <w:rPr>
                <w:rFonts w:ascii="Arial Narrow" w:hAnsi="Arial Narrow"/>
                <w:sz w:val="22"/>
                <w:szCs w:val="22"/>
              </w:rPr>
            </w:pPr>
            <w:r w:rsidRPr="00083E5F">
              <w:rPr>
                <w:rFonts w:ascii="Arial Narrow" w:hAnsi="Arial Narrow"/>
                <w:sz w:val="22"/>
                <w:szCs w:val="22"/>
              </w:rPr>
              <w:t>a</w:t>
            </w:r>
            <w:r w:rsidR="005D0AE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365" w:type="dxa"/>
          </w:tcPr>
          <w:p w:rsidR="00021B4F" w:rsidRPr="00083E5F" w:rsidRDefault="00021B4F" w:rsidP="00BD315C">
            <w:pPr>
              <w:rPr>
                <w:rFonts w:ascii="Arial Narrow" w:hAnsi="Arial Narrow"/>
                <w:sz w:val="22"/>
                <w:szCs w:val="22"/>
              </w:rPr>
            </w:pPr>
            <w:r w:rsidRPr="00083E5F">
              <w:rPr>
                <w:rFonts w:ascii="Arial Narrow" w:hAnsi="Arial Narrow"/>
                <w:sz w:val="22"/>
                <w:szCs w:val="22"/>
              </w:rPr>
              <w:t>There is only one(1) vendor that is qualified to provide this particular item</w:t>
            </w:r>
          </w:p>
        </w:tc>
      </w:tr>
    </w:tbl>
    <w:p w:rsidR="00D00476" w:rsidRPr="00083E5F" w:rsidRDefault="00D00476" w:rsidP="00D00476">
      <w:pPr>
        <w:rPr>
          <w:rFonts w:ascii="Arial Narrow" w:hAnsi="Arial Narrow"/>
          <w:sz w:val="22"/>
          <w:szCs w:val="22"/>
        </w:rPr>
      </w:pPr>
    </w:p>
    <w:p w:rsidR="00D00476" w:rsidRPr="00083E5F" w:rsidRDefault="00842C08" w:rsidP="00165CF7">
      <w:p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Attached documents for approval:</w:t>
      </w:r>
    </w:p>
    <w:p w:rsidR="00F26718" w:rsidRPr="00083E5F" w:rsidRDefault="00F26718" w:rsidP="005C7889">
      <w:pPr>
        <w:pStyle w:val="ListParagraph"/>
        <w:numPr>
          <w:ilvl w:val="1"/>
          <w:numId w:val="39"/>
        </w:num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Development of specifications</w:t>
      </w:r>
    </w:p>
    <w:p w:rsidR="00F26718" w:rsidRPr="00083E5F" w:rsidRDefault="00F26718" w:rsidP="005C7889">
      <w:pPr>
        <w:pStyle w:val="ListParagraph"/>
        <w:numPr>
          <w:ilvl w:val="1"/>
          <w:numId w:val="39"/>
        </w:num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Advertisement of bid offering</w:t>
      </w:r>
    </w:p>
    <w:p w:rsidR="00F26718" w:rsidRPr="00083E5F" w:rsidRDefault="00F26718" w:rsidP="005C7889">
      <w:pPr>
        <w:pStyle w:val="ListParagraph"/>
        <w:numPr>
          <w:ilvl w:val="1"/>
          <w:numId w:val="39"/>
        </w:num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Solicitation of bid submission</w:t>
      </w:r>
    </w:p>
    <w:p w:rsidR="00F26718" w:rsidRPr="00083E5F" w:rsidRDefault="00F26718" w:rsidP="005C7889">
      <w:pPr>
        <w:pStyle w:val="ListParagraph"/>
        <w:numPr>
          <w:ilvl w:val="1"/>
          <w:numId w:val="39"/>
        </w:num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Compilation of bids</w:t>
      </w:r>
    </w:p>
    <w:p w:rsidR="00F26718" w:rsidRPr="00083E5F" w:rsidRDefault="00F26718" w:rsidP="005C7889">
      <w:pPr>
        <w:pStyle w:val="ListParagraph"/>
        <w:numPr>
          <w:ilvl w:val="1"/>
          <w:numId w:val="39"/>
        </w:num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Analysis of responsible bidders and bids</w:t>
      </w:r>
    </w:p>
    <w:p w:rsidR="00F26718" w:rsidRPr="00083E5F" w:rsidRDefault="00F26718" w:rsidP="005C7889">
      <w:pPr>
        <w:pStyle w:val="ListParagraph"/>
        <w:numPr>
          <w:ilvl w:val="1"/>
          <w:numId w:val="39"/>
        </w:num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Compliance with other Federal and State requirements</w:t>
      </w:r>
    </w:p>
    <w:p w:rsidR="00F26718" w:rsidRPr="00083E5F" w:rsidRDefault="00F26718" w:rsidP="005C7889">
      <w:pPr>
        <w:pStyle w:val="ListParagraph"/>
        <w:numPr>
          <w:ilvl w:val="1"/>
          <w:numId w:val="39"/>
        </w:num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Award of the contract</w:t>
      </w:r>
    </w:p>
    <w:p w:rsidR="00F26718" w:rsidRPr="00083E5F" w:rsidRDefault="00F26718" w:rsidP="005C7889">
      <w:pPr>
        <w:contextualSpacing/>
        <w:rPr>
          <w:rFonts w:ascii="Arial Narrow" w:hAnsi="Arial Narrow"/>
          <w:b/>
          <w:sz w:val="22"/>
          <w:szCs w:val="22"/>
        </w:rPr>
      </w:pPr>
    </w:p>
    <w:p w:rsidR="00A56DFC" w:rsidRPr="009F76A7" w:rsidRDefault="00A56DFC" w:rsidP="00165CF7">
      <w:pPr>
        <w:rPr>
          <w:rFonts w:ascii="Arial Narrow" w:hAnsi="Arial Narrow"/>
          <w:sz w:val="22"/>
          <w:szCs w:val="22"/>
          <w:u w:val="single"/>
        </w:rPr>
      </w:pPr>
      <w:r w:rsidRPr="009F76A7">
        <w:rPr>
          <w:rFonts w:ascii="Arial Narrow" w:hAnsi="Arial Narrow"/>
          <w:sz w:val="22"/>
          <w:szCs w:val="22"/>
          <w:u w:val="single"/>
        </w:rPr>
        <w:t>For GEFA Use Only</w:t>
      </w:r>
    </w:p>
    <w:p w:rsidR="00A56DFC" w:rsidRPr="00083E5F" w:rsidRDefault="00A56DFC" w:rsidP="00165CF7">
      <w:p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This is to verify that your procurement procedures are in compliance with the Georgia Weatherization Assistance program prescribed procurement requirements.</w:t>
      </w:r>
    </w:p>
    <w:p w:rsidR="00A56DFC" w:rsidRPr="00083E5F" w:rsidRDefault="00A56DFC" w:rsidP="00165CF7">
      <w:pPr>
        <w:rPr>
          <w:rFonts w:ascii="Arial Narrow" w:hAnsi="Arial Narrow"/>
          <w:sz w:val="22"/>
          <w:szCs w:val="22"/>
        </w:rPr>
      </w:pPr>
    </w:p>
    <w:p w:rsidR="00553C86" w:rsidRDefault="004714B3" w:rsidP="00165CF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Reviewed by: GEFA Procurement</w:t>
      </w:r>
      <w:r w:rsidR="00553C86">
        <w:rPr>
          <w:rFonts w:ascii="Arial Narrow" w:hAnsi="Arial Narrow"/>
          <w:sz w:val="22"/>
          <w:szCs w:val="22"/>
        </w:rPr>
        <w:t>:</w:t>
      </w:r>
      <w:r w:rsidR="00553C86">
        <w:rPr>
          <w:rFonts w:ascii="Arial Narrow" w:hAnsi="Arial Narrow"/>
          <w:sz w:val="22"/>
          <w:szCs w:val="22"/>
        </w:rPr>
        <w:tab/>
      </w:r>
      <w:r w:rsidR="00553C86">
        <w:rPr>
          <w:rFonts w:ascii="Arial Narrow" w:hAnsi="Arial Narrow"/>
          <w:sz w:val="22"/>
          <w:szCs w:val="22"/>
        </w:rPr>
        <w:tab/>
        <w:t>Signature</w:t>
      </w:r>
      <w:r w:rsidR="00254B8F">
        <w:rPr>
          <w:rFonts w:ascii="Arial Narrow" w:hAnsi="Arial Narrow"/>
          <w:sz w:val="22"/>
          <w:szCs w:val="22"/>
        </w:rPr>
        <w:t>:</w:t>
      </w:r>
      <w:r w:rsidR="00286471">
        <w:rPr>
          <w:rFonts w:ascii="Arial Narrow" w:hAnsi="Arial Narrow"/>
          <w:sz w:val="22"/>
          <w:szCs w:val="22"/>
        </w:rPr>
        <w:t xml:space="preserve"> </w:t>
      </w:r>
      <w:r w:rsidR="00254B8F">
        <w:rPr>
          <w:rFonts w:ascii="Arial Narrow" w:hAnsi="Arial Narrow"/>
          <w:sz w:val="22"/>
          <w:szCs w:val="22"/>
        </w:rPr>
        <w:t>__________________</w:t>
      </w:r>
      <w:r w:rsidR="00832703">
        <w:rPr>
          <w:rFonts w:ascii="Arial Narrow" w:hAnsi="Arial Narrow"/>
          <w:sz w:val="22"/>
          <w:szCs w:val="22"/>
        </w:rPr>
        <w:t>__</w:t>
      </w:r>
      <w:r w:rsidR="00254B8F">
        <w:rPr>
          <w:rFonts w:ascii="Arial Narrow" w:hAnsi="Arial Narrow"/>
          <w:sz w:val="22"/>
          <w:szCs w:val="22"/>
        </w:rPr>
        <w:t>__</w:t>
      </w:r>
      <w:r w:rsidR="00832703">
        <w:rPr>
          <w:rFonts w:ascii="Arial Narrow" w:hAnsi="Arial Narrow"/>
          <w:sz w:val="22"/>
          <w:szCs w:val="22"/>
        </w:rPr>
        <w:t>__</w:t>
      </w:r>
      <w:r w:rsidR="00254B8F">
        <w:rPr>
          <w:rFonts w:ascii="Arial Narrow" w:hAnsi="Arial Narrow"/>
          <w:sz w:val="22"/>
          <w:szCs w:val="22"/>
        </w:rPr>
        <w:t xml:space="preserve">_    </w:t>
      </w:r>
      <w:r w:rsidR="00553C86">
        <w:rPr>
          <w:rFonts w:ascii="Arial Narrow" w:hAnsi="Arial Narrow"/>
          <w:sz w:val="22"/>
          <w:szCs w:val="22"/>
        </w:rPr>
        <w:t>Date_______________</w:t>
      </w:r>
    </w:p>
    <w:p w:rsidR="00254B8F" w:rsidRDefault="00254B8F" w:rsidP="00165CF7">
      <w:pPr>
        <w:rPr>
          <w:rFonts w:ascii="Arial Narrow" w:hAnsi="Arial Narrow"/>
          <w:sz w:val="22"/>
          <w:szCs w:val="22"/>
        </w:rPr>
      </w:pPr>
    </w:p>
    <w:p w:rsidR="00DB2E24" w:rsidRPr="00083E5F" w:rsidRDefault="00A56DFC" w:rsidP="00450B46">
      <w:pPr>
        <w:rPr>
          <w:rFonts w:ascii="Arial Narrow" w:hAnsi="Arial Narrow"/>
          <w:sz w:val="22"/>
          <w:szCs w:val="22"/>
        </w:rPr>
      </w:pPr>
      <w:r w:rsidRPr="00083E5F">
        <w:rPr>
          <w:rFonts w:ascii="Arial Narrow" w:hAnsi="Arial Narrow"/>
          <w:sz w:val="22"/>
          <w:szCs w:val="22"/>
        </w:rPr>
        <w:t>Your request has been approved</w:t>
      </w:r>
      <w:r w:rsidR="00553C86">
        <w:rPr>
          <w:rFonts w:ascii="Arial Narrow" w:hAnsi="Arial Narrow"/>
          <w:sz w:val="22"/>
          <w:szCs w:val="22"/>
        </w:rPr>
        <w:t xml:space="preserve"> by:</w:t>
      </w:r>
      <w:r w:rsidR="00254B8F">
        <w:rPr>
          <w:rFonts w:ascii="Arial Narrow" w:hAnsi="Arial Narrow"/>
          <w:sz w:val="22"/>
          <w:szCs w:val="22"/>
        </w:rPr>
        <w:tab/>
      </w:r>
      <w:r w:rsidR="00286471">
        <w:rPr>
          <w:rFonts w:ascii="Arial Narrow" w:hAnsi="Arial Narrow"/>
          <w:sz w:val="22"/>
          <w:szCs w:val="22"/>
        </w:rPr>
        <w:t xml:space="preserve">Signature: </w:t>
      </w:r>
      <w:r w:rsidR="00832703">
        <w:rPr>
          <w:rFonts w:ascii="Arial Narrow" w:hAnsi="Arial Narrow"/>
          <w:sz w:val="22"/>
          <w:szCs w:val="22"/>
        </w:rPr>
        <w:t>_________________________    Date_______________</w:t>
      </w:r>
    </w:p>
    <w:p w:rsidR="00254B8F" w:rsidRPr="00254B8F" w:rsidRDefault="00832703" w:rsidP="00832703">
      <w:pPr>
        <w:ind w:left="3600" w:firstLine="72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</w:t>
      </w:r>
      <w:r w:rsidR="00254B8F" w:rsidRPr="00254B8F">
        <w:rPr>
          <w:rFonts w:ascii="Arial Narrow" w:hAnsi="Arial Narrow"/>
          <w:i/>
          <w:sz w:val="18"/>
          <w:szCs w:val="18"/>
        </w:rPr>
        <w:t>GEFA Program Officer</w:t>
      </w:r>
    </w:p>
    <w:p w:rsidR="00832703" w:rsidRDefault="00832703" w:rsidP="00B86C25">
      <w:pPr>
        <w:ind w:left="2880" w:firstLine="720"/>
        <w:rPr>
          <w:rFonts w:ascii="Arial Narrow" w:hAnsi="Arial Narrow"/>
          <w:sz w:val="22"/>
          <w:szCs w:val="22"/>
        </w:rPr>
      </w:pPr>
    </w:p>
    <w:sectPr w:rsidR="00832703" w:rsidSect="00832703">
      <w:headerReference w:type="default" r:id="rId9"/>
      <w:footerReference w:type="default" r:id="rId10"/>
      <w:footerReference w:type="first" r:id="rId11"/>
      <w:type w:val="continuous"/>
      <w:pgSz w:w="12240" w:h="15840"/>
      <w:pgMar w:top="1260" w:right="1350" w:bottom="270" w:left="1440" w:header="0" w:footer="28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1A" w:rsidRDefault="004E001A">
      <w:r>
        <w:separator/>
      </w:r>
    </w:p>
  </w:endnote>
  <w:endnote w:type="continuationSeparator" w:id="0">
    <w:p w:rsidR="004E001A" w:rsidRDefault="004E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">
    <w:altName w:val="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51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E70" w:rsidRDefault="00024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A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E70" w:rsidRDefault="00024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8F" w:rsidRPr="00C40B2F" w:rsidRDefault="00250475" w:rsidP="00093E8F">
    <w:pPr>
      <w:pStyle w:val="Default"/>
      <w:framePr w:w="12226" w:wrap="around" w:vAnchor="page" w:hAnchor="page" w:x="1" w:y="15121"/>
      <w:spacing w:line="240" w:lineRule="atLeast"/>
      <w:jc w:val="center"/>
      <w:rPr>
        <w:color w:val="1C3664"/>
      </w:rPr>
    </w:pPr>
    <w:r w:rsidRPr="00C40B2F">
      <w:rPr>
        <w:rFonts w:cs="Adobe Garamond"/>
        <w:color w:val="1C3664"/>
        <w:sz w:val="20"/>
      </w:rPr>
      <w:t>233 P</w:t>
    </w:r>
    <w:r w:rsidRPr="00C40B2F">
      <w:rPr>
        <w:rFonts w:cs="Adobe Garamond"/>
        <w:color w:val="1C3664"/>
        <w:sz w:val="15"/>
      </w:rPr>
      <w:t xml:space="preserve">EACHTREE </w:t>
    </w:r>
    <w:r w:rsidRPr="00C40B2F">
      <w:rPr>
        <w:rFonts w:cs="Adobe Garamond"/>
        <w:color w:val="1C3664"/>
        <w:sz w:val="20"/>
      </w:rPr>
      <w:t>S</w:t>
    </w:r>
    <w:r w:rsidRPr="00C40B2F">
      <w:rPr>
        <w:rFonts w:cs="Adobe Garamond"/>
        <w:color w:val="1C3664"/>
        <w:sz w:val="15"/>
      </w:rPr>
      <w:t>TREET</w:t>
    </w:r>
    <w:r w:rsidRPr="00C40B2F">
      <w:rPr>
        <w:rFonts w:cs="Adobe Garamond"/>
        <w:color w:val="1C3664"/>
        <w:sz w:val="20"/>
      </w:rPr>
      <w:t xml:space="preserve"> NE </w:t>
    </w:r>
    <w:r w:rsidRPr="00C40B2F">
      <w:rPr>
        <w:rFonts w:cs="Adobe Garamond"/>
        <w:color w:val="5D8658"/>
        <w:sz w:val="20"/>
      </w:rPr>
      <w:t>•</w:t>
    </w:r>
    <w:r w:rsidRPr="00C40B2F">
      <w:rPr>
        <w:rFonts w:cs="Adobe Garamond"/>
        <w:color w:val="1C3664"/>
        <w:sz w:val="20"/>
      </w:rPr>
      <w:t xml:space="preserve"> H</w:t>
    </w:r>
    <w:r w:rsidRPr="00C40B2F">
      <w:rPr>
        <w:rFonts w:cs="Adobe Garamond"/>
        <w:color w:val="1C3664"/>
        <w:sz w:val="15"/>
      </w:rPr>
      <w:t xml:space="preserve">ARRIS </w:t>
    </w:r>
    <w:r w:rsidRPr="00C40B2F">
      <w:rPr>
        <w:rFonts w:cs="Adobe Garamond"/>
        <w:color w:val="1C3664"/>
        <w:sz w:val="20"/>
      </w:rPr>
      <w:t>T</w:t>
    </w:r>
    <w:r w:rsidRPr="00C40B2F">
      <w:rPr>
        <w:rFonts w:cs="Adobe Garamond"/>
        <w:color w:val="1C3664"/>
        <w:sz w:val="15"/>
      </w:rPr>
      <w:t>OWER</w:t>
    </w:r>
    <w:r w:rsidRPr="00C40B2F">
      <w:rPr>
        <w:rFonts w:cs="Adobe Garamond"/>
        <w:color w:val="1C3664"/>
        <w:sz w:val="20"/>
      </w:rPr>
      <w:t>, S</w:t>
    </w:r>
    <w:r w:rsidRPr="00C40B2F">
      <w:rPr>
        <w:rFonts w:cs="Adobe Garamond"/>
        <w:color w:val="1C3664"/>
        <w:sz w:val="15"/>
      </w:rPr>
      <w:t xml:space="preserve">UITE </w:t>
    </w:r>
    <w:r w:rsidRPr="00C40B2F">
      <w:rPr>
        <w:rFonts w:cs="Adobe Garamond"/>
        <w:color w:val="1C3664"/>
        <w:sz w:val="20"/>
      </w:rPr>
      <w:t xml:space="preserve">900 </w:t>
    </w:r>
    <w:r w:rsidRPr="00C40B2F">
      <w:rPr>
        <w:rFonts w:cs="Adobe Garamond"/>
        <w:color w:val="5D8658"/>
        <w:sz w:val="20"/>
      </w:rPr>
      <w:t>•</w:t>
    </w:r>
    <w:r w:rsidRPr="00C40B2F">
      <w:rPr>
        <w:rFonts w:cs="Adobe Garamond"/>
        <w:color w:val="1C3664"/>
        <w:sz w:val="20"/>
      </w:rPr>
      <w:t xml:space="preserve"> A</w:t>
    </w:r>
    <w:r w:rsidRPr="00C40B2F">
      <w:rPr>
        <w:rFonts w:cs="Adobe Garamond"/>
        <w:color w:val="1C3664"/>
        <w:sz w:val="15"/>
      </w:rPr>
      <w:t>TLANTA</w:t>
    </w:r>
    <w:r w:rsidRPr="00C40B2F">
      <w:rPr>
        <w:rFonts w:cs="Adobe Garamond"/>
        <w:color w:val="1C3664"/>
        <w:sz w:val="20"/>
      </w:rPr>
      <w:t>, G</w:t>
    </w:r>
    <w:r w:rsidRPr="00C40B2F">
      <w:rPr>
        <w:rFonts w:cs="Adobe Garamond"/>
        <w:color w:val="1C3664"/>
        <w:sz w:val="15"/>
      </w:rPr>
      <w:t xml:space="preserve">EORGIA </w:t>
    </w:r>
    <w:r w:rsidRPr="00C40B2F">
      <w:rPr>
        <w:rFonts w:cs="Adobe Garamond"/>
        <w:color w:val="1C3664"/>
        <w:sz w:val="20"/>
      </w:rPr>
      <w:t xml:space="preserve">30303-1506 </w:t>
    </w:r>
    <w:r w:rsidRPr="00C40B2F">
      <w:rPr>
        <w:rFonts w:cs="Adobe Garamond"/>
        <w:color w:val="5D8658"/>
        <w:sz w:val="20"/>
      </w:rPr>
      <w:t>•</w:t>
    </w:r>
    <w:r w:rsidRPr="00C40B2F">
      <w:rPr>
        <w:rFonts w:cs="Adobe Garamond"/>
        <w:color w:val="1C3664"/>
        <w:sz w:val="20"/>
      </w:rPr>
      <w:t xml:space="preserve"> 404</w:t>
    </w:r>
    <w:r>
      <w:rPr>
        <w:rFonts w:cs="Adobe Garamond"/>
        <w:color w:val="1C3664"/>
        <w:sz w:val="20"/>
      </w:rPr>
      <w:t>-</w:t>
    </w:r>
    <w:r w:rsidRPr="00C40B2F">
      <w:rPr>
        <w:rFonts w:cs="Adobe Garamond"/>
        <w:color w:val="1C3664"/>
        <w:sz w:val="20"/>
      </w:rPr>
      <w:t xml:space="preserve">584-1000 </w:t>
    </w:r>
    <w:r w:rsidRPr="00C40B2F">
      <w:rPr>
        <w:rFonts w:cs="Adobe Garamond"/>
        <w:color w:val="5D8658"/>
        <w:sz w:val="20"/>
      </w:rPr>
      <w:t>•</w:t>
    </w:r>
    <w:r w:rsidRPr="00C40B2F">
      <w:rPr>
        <w:rFonts w:cs="Adobe Garamond"/>
        <w:color w:val="1C3664"/>
        <w:sz w:val="20"/>
      </w:rPr>
      <w:t xml:space="preserve"> F</w:t>
    </w:r>
    <w:r w:rsidRPr="00C40B2F">
      <w:rPr>
        <w:rFonts w:cs="Adobe Garamond"/>
        <w:color w:val="1C3664"/>
        <w:sz w:val="15"/>
      </w:rPr>
      <w:t xml:space="preserve">AX </w:t>
    </w:r>
    <w:r w:rsidRPr="00C40B2F">
      <w:rPr>
        <w:rFonts w:cs="Adobe Garamond"/>
        <w:color w:val="1C3664"/>
        <w:sz w:val="20"/>
      </w:rPr>
      <w:t>404</w:t>
    </w:r>
    <w:r>
      <w:rPr>
        <w:rFonts w:cs="Adobe Garamond"/>
        <w:color w:val="1C3664"/>
        <w:sz w:val="20"/>
      </w:rPr>
      <w:t>-</w:t>
    </w:r>
    <w:r w:rsidRPr="00C40B2F">
      <w:rPr>
        <w:rFonts w:cs="Adobe Garamond"/>
        <w:color w:val="1C3664"/>
        <w:sz w:val="20"/>
      </w:rPr>
      <w:t xml:space="preserve">584-1069 </w:t>
    </w:r>
    <w:r w:rsidRPr="00C40B2F">
      <w:rPr>
        <w:rFonts w:cs="Adobe Garamond"/>
        <w:color w:val="1C3664"/>
        <w:sz w:val="20"/>
      </w:rPr>
      <w:br/>
    </w:r>
    <w:r w:rsidRPr="00A94056">
      <w:rPr>
        <w:rFonts w:cs="Adobe Garamond"/>
        <w:color w:val="1C3664"/>
        <w:sz w:val="20"/>
      </w:rPr>
      <w:t>www.gefa.org</w:t>
    </w:r>
    <w:r w:rsidRPr="00C40B2F">
      <w:rPr>
        <w:rFonts w:cs="Adobe Garamond"/>
        <w:color w:val="1C3664"/>
        <w:sz w:val="20"/>
      </w:rPr>
      <w:t xml:space="preserve">       </w:t>
    </w:r>
  </w:p>
  <w:p w:rsidR="00093E8F" w:rsidRDefault="00B21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1A" w:rsidRDefault="004E001A">
      <w:r>
        <w:separator/>
      </w:r>
    </w:p>
  </w:footnote>
  <w:footnote w:type="continuationSeparator" w:id="0">
    <w:p w:rsidR="004E001A" w:rsidRDefault="004E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8F" w:rsidRDefault="00A777E0" w:rsidP="00A777E0">
    <w:pPr>
      <w:pStyle w:val="Header"/>
      <w:jc w:val="right"/>
    </w:pPr>
    <w:r>
      <w:t>G</w:t>
    </w:r>
    <w:r w:rsidR="00911153">
      <w:t>A WPN 14</w:t>
    </w:r>
    <w:r>
      <w:t>-0</w:t>
    </w:r>
    <w:r w:rsidR="007D3A6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F1D"/>
    <w:multiLevelType w:val="hybridMultilevel"/>
    <w:tmpl w:val="599AC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70CB"/>
    <w:multiLevelType w:val="hybridMultilevel"/>
    <w:tmpl w:val="A4D6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996"/>
    <w:multiLevelType w:val="hybridMultilevel"/>
    <w:tmpl w:val="69740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93468"/>
    <w:multiLevelType w:val="hybridMultilevel"/>
    <w:tmpl w:val="8B18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18B"/>
    <w:multiLevelType w:val="hybridMultilevel"/>
    <w:tmpl w:val="CC9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F84"/>
    <w:multiLevelType w:val="hybridMultilevel"/>
    <w:tmpl w:val="053C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79D2"/>
    <w:multiLevelType w:val="hybridMultilevel"/>
    <w:tmpl w:val="8362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7C25"/>
    <w:multiLevelType w:val="hybridMultilevel"/>
    <w:tmpl w:val="64EAE766"/>
    <w:lvl w:ilvl="0" w:tplc="ED2436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A16CB1"/>
    <w:multiLevelType w:val="hybridMultilevel"/>
    <w:tmpl w:val="223A7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B01B68"/>
    <w:multiLevelType w:val="hybridMultilevel"/>
    <w:tmpl w:val="ADFC0922"/>
    <w:lvl w:ilvl="0" w:tplc="72A80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F6EA1"/>
    <w:multiLevelType w:val="hybridMultilevel"/>
    <w:tmpl w:val="A258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2533F"/>
    <w:multiLevelType w:val="hybridMultilevel"/>
    <w:tmpl w:val="9F9CA9C8"/>
    <w:lvl w:ilvl="0" w:tplc="F44EF002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303C23F9"/>
    <w:multiLevelType w:val="hybridMultilevel"/>
    <w:tmpl w:val="4444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343F"/>
    <w:multiLevelType w:val="hybridMultilevel"/>
    <w:tmpl w:val="7EC6F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757DEE"/>
    <w:multiLevelType w:val="hybridMultilevel"/>
    <w:tmpl w:val="76DC4B5C"/>
    <w:lvl w:ilvl="0" w:tplc="72A80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72A808DE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041ED"/>
    <w:multiLevelType w:val="hybridMultilevel"/>
    <w:tmpl w:val="CAC8E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432D0"/>
    <w:multiLevelType w:val="hybridMultilevel"/>
    <w:tmpl w:val="2ED27D5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D7B48A2"/>
    <w:multiLevelType w:val="hybridMultilevel"/>
    <w:tmpl w:val="4C085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016C"/>
    <w:multiLevelType w:val="hybridMultilevel"/>
    <w:tmpl w:val="70B4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9557C"/>
    <w:multiLevelType w:val="hybridMultilevel"/>
    <w:tmpl w:val="5680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B30F1"/>
    <w:multiLevelType w:val="hybridMultilevel"/>
    <w:tmpl w:val="9978F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4426D"/>
    <w:multiLevelType w:val="hybridMultilevel"/>
    <w:tmpl w:val="129C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31B37"/>
    <w:multiLevelType w:val="hybridMultilevel"/>
    <w:tmpl w:val="A6F45054"/>
    <w:lvl w:ilvl="0" w:tplc="9CF04F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942E1"/>
    <w:multiLevelType w:val="hybridMultilevel"/>
    <w:tmpl w:val="F24AA222"/>
    <w:lvl w:ilvl="0" w:tplc="695C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C57"/>
    <w:multiLevelType w:val="hybridMultilevel"/>
    <w:tmpl w:val="2A6CC56E"/>
    <w:lvl w:ilvl="0" w:tplc="9CF04F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7085"/>
    <w:multiLevelType w:val="hybridMultilevel"/>
    <w:tmpl w:val="00840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1374E"/>
    <w:multiLevelType w:val="hybridMultilevel"/>
    <w:tmpl w:val="B244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430C9"/>
    <w:multiLevelType w:val="hybridMultilevel"/>
    <w:tmpl w:val="7B52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533B6"/>
    <w:multiLevelType w:val="hybridMultilevel"/>
    <w:tmpl w:val="1432F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875177"/>
    <w:multiLevelType w:val="hybridMultilevel"/>
    <w:tmpl w:val="085878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6A4521"/>
    <w:multiLevelType w:val="hybridMultilevel"/>
    <w:tmpl w:val="709207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4C14B5"/>
    <w:multiLevelType w:val="hybridMultilevel"/>
    <w:tmpl w:val="2DB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86BAD"/>
    <w:multiLevelType w:val="hybridMultilevel"/>
    <w:tmpl w:val="7366A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65B3E"/>
    <w:multiLevelType w:val="hybridMultilevel"/>
    <w:tmpl w:val="9FC84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69373E"/>
    <w:multiLevelType w:val="hybridMultilevel"/>
    <w:tmpl w:val="284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AA6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07851"/>
    <w:multiLevelType w:val="hybridMultilevel"/>
    <w:tmpl w:val="091E1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C0F7C"/>
    <w:multiLevelType w:val="hybridMultilevel"/>
    <w:tmpl w:val="DA70B280"/>
    <w:lvl w:ilvl="0" w:tplc="F3EAE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D25398"/>
    <w:multiLevelType w:val="hybridMultilevel"/>
    <w:tmpl w:val="A3383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7"/>
  </w:num>
  <w:num w:numId="3">
    <w:abstractNumId w:val="36"/>
  </w:num>
  <w:num w:numId="4">
    <w:abstractNumId w:val="12"/>
  </w:num>
  <w:num w:numId="5">
    <w:abstractNumId w:val="23"/>
  </w:num>
  <w:num w:numId="6">
    <w:abstractNumId w:val="31"/>
  </w:num>
  <w:num w:numId="7">
    <w:abstractNumId w:val="26"/>
  </w:num>
  <w:num w:numId="8">
    <w:abstractNumId w:val="20"/>
  </w:num>
  <w:num w:numId="9">
    <w:abstractNumId w:val="9"/>
  </w:num>
  <w:num w:numId="10">
    <w:abstractNumId w:val="14"/>
  </w:num>
  <w:num w:numId="11">
    <w:abstractNumId w:val="29"/>
  </w:num>
  <w:num w:numId="12">
    <w:abstractNumId w:val="30"/>
  </w:num>
  <w:num w:numId="13">
    <w:abstractNumId w:val="1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9"/>
  </w:num>
  <w:num w:numId="20">
    <w:abstractNumId w:val="35"/>
  </w:num>
  <w:num w:numId="21">
    <w:abstractNumId w:val="28"/>
  </w:num>
  <w:num w:numId="22">
    <w:abstractNumId w:val="33"/>
  </w:num>
  <w:num w:numId="23">
    <w:abstractNumId w:val="8"/>
  </w:num>
  <w:num w:numId="24">
    <w:abstractNumId w:val="2"/>
  </w:num>
  <w:num w:numId="25">
    <w:abstractNumId w:val="32"/>
  </w:num>
  <w:num w:numId="26">
    <w:abstractNumId w:val="13"/>
  </w:num>
  <w:num w:numId="27">
    <w:abstractNumId w:val="0"/>
  </w:num>
  <w:num w:numId="28">
    <w:abstractNumId w:val="24"/>
  </w:num>
  <w:num w:numId="29">
    <w:abstractNumId w:val="6"/>
  </w:num>
  <w:num w:numId="30">
    <w:abstractNumId w:val="18"/>
  </w:num>
  <w:num w:numId="31">
    <w:abstractNumId w:val="4"/>
  </w:num>
  <w:num w:numId="32">
    <w:abstractNumId w:val="17"/>
  </w:num>
  <w:num w:numId="33">
    <w:abstractNumId w:val="22"/>
  </w:num>
  <w:num w:numId="34">
    <w:abstractNumId w:val="16"/>
  </w:num>
  <w:num w:numId="35">
    <w:abstractNumId w:val="25"/>
  </w:num>
  <w:num w:numId="36">
    <w:abstractNumId w:val="21"/>
  </w:num>
  <w:num w:numId="37">
    <w:abstractNumId w:val="7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5D"/>
    <w:rsid w:val="00010B99"/>
    <w:rsid w:val="00021256"/>
    <w:rsid w:val="00021B4F"/>
    <w:rsid w:val="00024E70"/>
    <w:rsid w:val="0003425E"/>
    <w:rsid w:val="00041C4F"/>
    <w:rsid w:val="000533AF"/>
    <w:rsid w:val="0005765C"/>
    <w:rsid w:val="00076A0E"/>
    <w:rsid w:val="00076FAA"/>
    <w:rsid w:val="00083E5F"/>
    <w:rsid w:val="000B1210"/>
    <w:rsid w:val="000B341D"/>
    <w:rsid w:val="000D2ACC"/>
    <w:rsid w:val="000E6F29"/>
    <w:rsid w:val="000F3740"/>
    <w:rsid w:val="00104D37"/>
    <w:rsid w:val="0013333B"/>
    <w:rsid w:val="001367F8"/>
    <w:rsid w:val="00137B2A"/>
    <w:rsid w:val="00141032"/>
    <w:rsid w:val="0014593A"/>
    <w:rsid w:val="0015037B"/>
    <w:rsid w:val="00160130"/>
    <w:rsid w:val="00165CF7"/>
    <w:rsid w:val="001710B1"/>
    <w:rsid w:val="001860A4"/>
    <w:rsid w:val="001923C9"/>
    <w:rsid w:val="001A33F9"/>
    <w:rsid w:val="001A673D"/>
    <w:rsid w:val="001B46BE"/>
    <w:rsid w:val="001B6345"/>
    <w:rsid w:val="001D7642"/>
    <w:rsid w:val="001E5825"/>
    <w:rsid w:val="0020327E"/>
    <w:rsid w:val="00226F25"/>
    <w:rsid w:val="00227653"/>
    <w:rsid w:val="00236B29"/>
    <w:rsid w:val="00250475"/>
    <w:rsid w:val="00252788"/>
    <w:rsid w:val="00254977"/>
    <w:rsid w:val="00254B8F"/>
    <w:rsid w:val="00261EC9"/>
    <w:rsid w:val="00273FB9"/>
    <w:rsid w:val="002846C9"/>
    <w:rsid w:val="00286471"/>
    <w:rsid w:val="00295D4F"/>
    <w:rsid w:val="00296A7F"/>
    <w:rsid w:val="002C743A"/>
    <w:rsid w:val="002D0D8E"/>
    <w:rsid w:val="002D61BE"/>
    <w:rsid w:val="002E25DE"/>
    <w:rsid w:val="002E416E"/>
    <w:rsid w:val="002F11D5"/>
    <w:rsid w:val="002F33A1"/>
    <w:rsid w:val="002F636B"/>
    <w:rsid w:val="002F6D34"/>
    <w:rsid w:val="003240A2"/>
    <w:rsid w:val="00357704"/>
    <w:rsid w:val="00360E6B"/>
    <w:rsid w:val="00367FC9"/>
    <w:rsid w:val="00376CE5"/>
    <w:rsid w:val="003844BB"/>
    <w:rsid w:val="003C11F4"/>
    <w:rsid w:val="003C7B9B"/>
    <w:rsid w:val="003E6A89"/>
    <w:rsid w:val="00445745"/>
    <w:rsid w:val="00446956"/>
    <w:rsid w:val="00450B46"/>
    <w:rsid w:val="004542E3"/>
    <w:rsid w:val="004714B3"/>
    <w:rsid w:val="00481553"/>
    <w:rsid w:val="004943B3"/>
    <w:rsid w:val="004A27B7"/>
    <w:rsid w:val="004A316C"/>
    <w:rsid w:val="004C3F70"/>
    <w:rsid w:val="004E001A"/>
    <w:rsid w:val="004E1DA3"/>
    <w:rsid w:val="00500D2B"/>
    <w:rsid w:val="00504B09"/>
    <w:rsid w:val="005177D5"/>
    <w:rsid w:val="00521841"/>
    <w:rsid w:val="005235B0"/>
    <w:rsid w:val="00534136"/>
    <w:rsid w:val="00552D74"/>
    <w:rsid w:val="00553C86"/>
    <w:rsid w:val="00565789"/>
    <w:rsid w:val="00574468"/>
    <w:rsid w:val="00581B5D"/>
    <w:rsid w:val="005A2687"/>
    <w:rsid w:val="005B6825"/>
    <w:rsid w:val="005C31C0"/>
    <w:rsid w:val="005C7889"/>
    <w:rsid w:val="005D0AE8"/>
    <w:rsid w:val="005D6FAD"/>
    <w:rsid w:val="00604FE3"/>
    <w:rsid w:val="00610D36"/>
    <w:rsid w:val="00621483"/>
    <w:rsid w:val="00650289"/>
    <w:rsid w:val="00660B7E"/>
    <w:rsid w:val="0066587A"/>
    <w:rsid w:val="00674B4D"/>
    <w:rsid w:val="00675D8C"/>
    <w:rsid w:val="00694A81"/>
    <w:rsid w:val="006C2343"/>
    <w:rsid w:val="006C69AC"/>
    <w:rsid w:val="006D27DD"/>
    <w:rsid w:val="006D42B2"/>
    <w:rsid w:val="006E3974"/>
    <w:rsid w:val="00703F82"/>
    <w:rsid w:val="00706539"/>
    <w:rsid w:val="00712CA0"/>
    <w:rsid w:val="00717AD9"/>
    <w:rsid w:val="00717D68"/>
    <w:rsid w:val="007257F1"/>
    <w:rsid w:val="00727062"/>
    <w:rsid w:val="00735298"/>
    <w:rsid w:val="00742C56"/>
    <w:rsid w:val="00767B26"/>
    <w:rsid w:val="007705CD"/>
    <w:rsid w:val="00777B83"/>
    <w:rsid w:val="007A1571"/>
    <w:rsid w:val="007A3A13"/>
    <w:rsid w:val="007C7330"/>
    <w:rsid w:val="007D1548"/>
    <w:rsid w:val="007D3A60"/>
    <w:rsid w:val="007D5382"/>
    <w:rsid w:val="007E4EBF"/>
    <w:rsid w:val="007F4436"/>
    <w:rsid w:val="00805230"/>
    <w:rsid w:val="0080745F"/>
    <w:rsid w:val="00813ECF"/>
    <w:rsid w:val="00832703"/>
    <w:rsid w:val="008368CF"/>
    <w:rsid w:val="0084139A"/>
    <w:rsid w:val="00842C08"/>
    <w:rsid w:val="00855EA4"/>
    <w:rsid w:val="0086172F"/>
    <w:rsid w:val="00866D37"/>
    <w:rsid w:val="00875359"/>
    <w:rsid w:val="00876AAB"/>
    <w:rsid w:val="00882059"/>
    <w:rsid w:val="00885F45"/>
    <w:rsid w:val="008910A3"/>
    <w:rsid w:val="008A1F8D"/>
    <w:rsid w:val="008A6EE4"/>
    <w:rsid w:val="008C6547"/>
    <w:rsid w:val="008E0B03"/>
    <w:rsid w:val="008E1708"/>
    <w:rsid w:val="00911153"/>
    <w:rsid w:val="00950ED7"/>
    <w:rsid w:val="00976E69"/>
    <w:rsid w:val="00996076"/>
    <w:rsid w:val="00997EB0"/>
    <w:rsid w:val="009B009B"/>
    <w:rsid w:val="009D0FF0"/>
    <w:rsid w:val="009D401C"/>
    <w:rsid w:val="009F76A7"/>
    <w:rsid w:val="00A10870"/>
    <w:rsid w:val="00A263BD"/>
    <w:rsid w:val="00A30CEC"/>
    <w:rsid w:val="00A36039"/>
    <w:rsid w:val="00A401A9"/>
    <w:rsid w:val="00A56DFC"/>
    <w:rsid w:val="00A777E0"/>
    <w:rsid w:val="00A87D77"/>
    <w:rsid w:val="00A96FA0"/>
    <w:rsid w:val="00AA424D"/>
    <w:rsid w:val="00AB3351"/>
    <w:rsid w:val="00B03713"/>
    <w:rsid w:val="00B21922"/>
    <w:rsid w:val="00B34ADA"/>
    <w:rsid w:val="00B43230"/>
    <w:rsid w:val="00B43F1B"/>
    <w:rsid w:val="00B502F2"/>
    <w:rsid w:val="00B511CC"/>
    <w:rsid w:val="00B77BCB"/>
    <w:rsid w:val="00B86C25"/>
    <w:rsid w:val="00BC0CCC"/>
    <w:rsid w:val="00BD0B60"/>
    <w:rsid w:val="00BD315C"/>
    <w:rsid w:val="00BF5A49"/>
    <w:rsid w:val="00C13D3C"/>
    <w:rsid w:val="00C4243B"/>
    <w:rsid w:val="00C65698"/>
    <w:rsid w:val="00C743D6"/>
    <w:rsid w:val="00C8460C"/>
    <w:rsid w:val="00C86F70"/>
    <w:rsid w:val="00C97246"/>
    <w:rsid w:val="00CA6C0C"/>
    <w:rsid w:val="00CB74BC"/>
    <w:rsid w:val="00CD1AA2"/>
    <w:rsid w:val="00CD4B19"/>
    <w:rsid w:val="00CD6965"/>
    <w:rsid w:val="00CE126F"/>
    <w:rsid w:val="00D00476"/>
    <w:rsid w:val="00D01E8D"/>
    <w:rsid w:val="00D048A7"/>
    <w:rsid w:val="00D04F00"/>
    <w:rsid w:val="00D051A5"/>
    <w:rsid w:val="00D24C77"/>
    <w:rsid w:val="00D473D9"/>
    <w:rsid w:val="00D66977"/>
    <w:rsid w:val="00D774D3"/>
    <w:rsid w:val="00D84DE6"/>
    <w:rsid w:val="00D93913"/>
    <w:rsid w:val="00DA79DE"/>
    <w:rsid w:val="00DB2E24"/>
    <w:rsid w:val="00DC1EBA"/>
    <w:rsid w:val="00DC478E"/>
    <w:rsid w:val="00DC7D6D"/>
    <w:rsid w:val="00DF6B76"/>
    <w:rsid w:val="00E01C71"/>
    <w:rsid w:val="00E04537"/>
    <w:rsid w:val="00E1583A"/>
    <w:rsid w:val="00E45C0B"/>
    <w:rsid w:val="00E80D21"/>
    <w:rsid w:val="00E8643D"/>
    <w:rsid w:val="00E97854"/>
    <w:rsid w:val="00EA0451"/>
    <w:rsid w:val="00ED04AD"/>
    <w:rsid w:val="00ED29D3"/>
    <w:rsid w:val="00F10E1D"/>
    <w:rsid w:val="00F26718"/>
    <w:rsid w:val="00F30354"/>
    <w:rsid w:val="00F40978"/>
    <w:rsid w:val="00F5181F"/>
    <w:rsid w:val="00F57AAC"/>
    <w:rsid w:val="00F92302"/>
    <w:rsid w:val="00F9422E"/>
    <w:rsid w:val="00FC6A8F"/>
    <w:rsid w:val="00FD1803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C30B3B-E3C4-40D9-BAE3-C330849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CF7"/>
    <w:pPr>
      <w:keepNext/>
      <w:outlineLvl w:val="0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5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0BF"/>
    <w:pPr>
      <w:tabs>
        <w:tab w:val="center" w:pos="4320"/>
        <w:tab w:val="right" w:pos="8640"/>
      </w:tabs>
    </w:pPr>
  </w:style>
  <w:style w:type="paragraph" w:customStyle="1" w:styleId="Default">
    <w:name w:val="Default"/>
    <w:locked/>
    <w:rsid w:val="00FB50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bidi="en-US"/>
    </w:rPr>
  </w:style>
  <w:style w:type="paragraph" w:customStyle="1" w:styleId="CM2">
    <w:name w:val="CM2"/>
    <w:basedOn w:val="Default"/>
    <w:next w:val="Default"/>
    <w:locked/>
    <w:rsid w:val="00FB50B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24E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B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03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374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5CF7"/>
    <w:rPr>
      <w:rFonts w:ascii="Arial Narrow" w:hAnsi="Arial Narro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65CF7"/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165CF7"/>
    <w:rPr>
      <w:rFonts w:ascii="Arial Narrow" w:hAnsi="Arial Narrow"/>
      <w:sz w:val="24"/>
      <w:szCs w:val="24"/>
    </w:rPr>
  </w:style>
  <w:style w:type="table" w:styleId="TableGrid">
    <w:name w:val="Table Grid"/>
    <w:basedOn w:val="TableNormal"/>
    <w:uiPriority w:val="59"/>
    <w:locked/>
    <w:rsid w:val="00D0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4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dministrative\Forms\GEFA%20Business%20Forms\GEF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F9A1-243F-4EE7-8EE5-203ABCA3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GEFA Letterhead Template.dotx</Template>
  <TotalTime>2</TotalTime>
  <Pages>1</Pages>
  <Words>239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GEFA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jallen</dc:creator>
  <cp:lastModifiedBy>DeVore, Amanda</cp:lastModifiedBy>
  <cp:revision>2</cp:revision>
  <cp:lastPrinted>2014-10-02T15:12:00Z</cp:lastPrinted>
  <dcterms:created xsi:type="dcterms:W3CDTF">2016-05-05T19:15:00Z</dcterms:created>
  <dcterms:modified xsi:type="dcterms:W3CDTF">2016-05-05T19:15:00Z</dcterms:modified>
</cp:coreProperties>
</file>