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6443" w14:textId="77777777" w:rsidR="00360939" w:rsidRPr="0066509F" w:rsidRDefault="00360939" w:rsidP="00360939">
      <w:pPr>
        <w:rPr>
          <w:rFonts w:ascii="Arial Narrow" w:hAnsi="Arial Narrow"/>
          <w:caps/>
        </w:rPr>
      </w:pPr>
      <w:bookmarkStart w:id="0" w:name="_GoBack"/>
      <w:bookmarkEnd w:id="0"/>
    </w:p>
    <w:p w14:paraId="6BCE498F" w14:textId="77777777" w:rsidR="00360939" w:rsidRPr="0066509F" w:rsidRDefault="00360939" w:rsidP="00360939">
      <w:pPr>
        <w:rPr>
          <w:rFonts w:ascii="Arial Narrow" w:hAnsi="Arial Narrow"/>
        </w:rPr>
      </w:pPr>
    </w:p>
    <w:p w14:paraId="63E8F061" w14:textId="77777777" w:rsidR="00360939" w:rsidRPr="0066509F" w:rsidRDefault="00360939" w:rsidP="00360939">
      <w:pPr>
        <w:rPr>
          <w:rFonts w:ascii="Arial Narrow" w:hAnsi="Arial Narrow"/>
        </w:rPr>
      </w:pPr>
    </w:p>
    <w:p w14:paraId="7A5A95C6" w14:textId="77777777" w:rsidR="00360939" w:rsidRPr="0066509F" w:rsidRDefault="00360939" w:rsidP="00360939">
      <w:pPr>
        <w:rPr>
          <w:rFonts w:ascii="Arial Narrow" w:hAnsi="Arial Narrow"/>
        </w:rPr>
      </w:pPr>
    </w:p>
    <w:p w14:paraId="0030B349" w14:textId="77777777" w:rsidR="00360939" w:rsidRPr="0066509F" w:rsidRDefault="00784487" w:rsidP="00360939">
      <w:pPr>
        <w:jc w:val="center"/>
        <w:rPr>
          <w:rFonts w:ascii="Arial Narrow" w:hAnsi="Arial Narrow"/>
        </w:rPr>
      </w:pPr>
      <w:r>
        <w:rPr>
          <w:rFonts w:ascii="Arial Narrow" w:hAnsi="Arial Narrow"/>
        </w:rPr>
        <w:fldChar w:fldCharType="begin">
          <w:ffData>
            <w:name w:val="Text61"/>
            <w:enabled/>
            <w:calcOnExit w:val="0"/>
            <w:textInput>
              <w:default w:val="[STATE ENTITY/OWNER NAME]"/>
            </w:textInput>
          </w:ffData>
        </w:fldChar>
      </w:r>
      <w:bookmarkStart w:id="1" w:name="Text6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[STATE ENTITY/OWNER NAME]</w:t>
      </w:r>
      <w:r>
        <w:rPr>
          <w:rFonts w:ascii="Arial Narrow" w:hAnsi="Arial Narrow"/>
        </w:rPr>
        <w:fldChar w:fldCharType="end"/>
      </w:r>
      <w:bookmarkEnd w:id="1"/>
    </w:p>
    <w:p w14:paraId="675AAFCA" w14:textId="77777777" w:rsidR="00360939" w:rsidRPr="0066509F" w:rsidRDefault="00360939" w:rsidP="00360939">
      <w:pPr>
        <w:jc w:val="center"/>
        <w:rPr>
          <w:rFonts w:ascii="Arial Narrow" w:hAnsi="Arial Narrow"/>
        </w:rPr>
      </w:pPr>
    </w:p>
    <w:p w14:paraId="1D16C209" w14:textId="77777777" w:rsidR="00360939" w:rsidRPr="0066509F" w:rsidRDefault="00360939" w:rsidP="00360939">
      <w:pPr>
        <w:jc w:val="center"/>
        <w:rPr>
          <w:rFonts w:ascii="Arial Narrow" w:hAnsi="Arial Narrow"/>
        </w:rPr>
      </w:pPr>
      <w:r w:rsidRPr="0066509F">
        <w:rPr>
          <w:rFonts w:ascii="Arial Narrow" w:hAnsi="Arial Narrow"/>
        </w:rPr>
        <w:t>REQUEST FOR PROPOSALS</w:t>
      </w:r>
    </w:p>
    <w:p w14:paraId="0D1E997B" w14:textId="77777777" w:rsidR="00360939" w:rsidRPr="0066509F" w:rsidRDefault="00360939" w:rsidP="00360939">
      <w:pPr>
        <w:jc w:val="center"/>
        <w:rPr>
          <w:rFonts w:ascii="Arial Narrow" w:hAnsi="Arial Narrow"/>
        </w:rPr>
      </w:pPr>
    </w:p>
    <w:p w14:paraId="69F2BEBA" w14:textId="77777777" w:rsidR="00360939" w:rsidRDefault="00360939" w:rsidP="00360939">
      <w:pPr>
        <w:jc w:val="center"/>
        <w:rPr>
          <w:rFonts w:ascii="Arial Narrow" w:hAnsi="Arial Narrow"/>
        </w:rPr>
      </w:pPr>
      <w:r w:rsidRPr="0066509F">
        <w:rPr>
          <w:rFonts w:ascii="Arial Narrow" w:hAnsi="Arial Narrow"/>
        </w:rPr>
        <w:t>FROM</w:t>
      </w:r>
    </w:p>
    <w:p w14:paraId="208BC482" w14:textId="77777777" w:rsidR="00784487" w:rsidRPr="0066509F" w:rsidRDefault="00784487" w:rsidP="00360939">
      <w:pPr>
        <w:jc w:val="center"/>
        <w:rPr>
          <w:rFonts w:ascii="Arial Narrow" w:hAnsi="Arial Narrow"/>
        </w:rPr>
      </w:pPr>
    </w:p>
    <w:p w14:paraId="2CFE6806" w14:textId="77777777" w:rsidR="00360939" w:rsidRPr="0066509F" w:rsidRDefault="00360939" w:rsidP="00360939">
      <w:pPr>
        <w:jc w:val="center"/>
        <w:rPr>
          <w:rFonts w:ascii="Arial Narrow" w:hAnsi="Arial Narrow"/>
        </w:rPr>
      </w:pPr>
      <w:r w:rsidRPr="0066509F">
        <w:rPr>
          <w:rFonts w:ascii="Arial Narrow" w:hAnsi="Arial Narrow"/>
        </w:rPr>
        <w:t xml:space="preserve">ENERGY SERVICE </w:t>
      </w:r>
      <w:r w:rsidR="00831160" w:rsidRPr="0066509F">
        <w:rPr>
          <w:rFonts w:ascii="Arial Narrow" w:hAnsi="Arial Narrow"/>
        </w:rPr>
        <w:t>PROVIDERS</w:t>
      </w:r>
      <w:r w:rsidR="00784487">
        <w:rPr>
          <w:rFonts w:ascii="Arial Narrow" w:hAnsi="Arial Narrow"/>
        </w:rPr>
        <w:t xml:space="preserve"> (PREQUALIFIED BY STATE OF GEORGIA)</w:t>
      </w:r>
    </w:p>
    <w:p w14:paraId="36E97BE2" w14:textId="77777777" w:rsidR="00360939" w:rsidRPr="0066509F" w:rsidRDefault="00360939" w:rsidP="00360939">
      <w:pPr>
        <w:jc w:val="center"/>
        <w:rPr>
          <w:rFonts w:ascii="Arial Narrow" w:hAnsi="Arial Narrow"/>
        </w:rPr>
      </w:pPr>
    </w:p>
    <w:p w14:paraId="36424E71" w14:textId="77777777" w:rsidR="00360939" w:rsidRPr="0066509F" w:rsidRDefault="00360939" w:rsidP="00360939">
      <w:pPr>
        <w:jc w:val="center"/>
        <w:rPr>
          <w:rFonts w:ascii="Arial Narrow" w:hAnsi="Arial Narrow"/>
        </w:rPr>
      </w:pPr>
      <w:r w:rsidRPr="0066509F">
        <w:rPr>
          <w:rFonts w:ascii="Arial Narrow" w:hAnsi="Arial Narrow"/>
        </w:rPr>
        <w:t>FOR</w:t>
      </w:r>
    </w:p>
    <w:p w14:paraId="28C80784" w14:textId="77777777" w:rsidR="00360939" w:rsidRPr="0066509F" w:rsidRDefault="00360939" w:rsidP="00360939">
      <w:pPr>
        <w:jc w:val="center"/>
        <w:rPr>
          <w:rFonts w:ascii="Arial Narrow" w:hAnsi="Arial Narrow"/>
        </w:rPr>
      </w:pPr>
    </w:p>
    <w:p w14:paraId="1CD50ADA" w14:textId="77777777" w:rsidR="00360939" w:rsidRPr="0066509F" w:rsidRDefault="00360939" w:rsidP="00360939">
      <w:pPr>
        <w:jc w:val="center"/>
        <w:rPr>
          <w:rFonts w:ascii="Arial Narrow" w:hAnsi="Arial Narrow"/>
        </w:rPr>
      </w:pPr>
    </w:p>
    <w:p w14:paraId="340E1401" w14:textId="77777777" w:rsidR="00784487" w:rsidRDefault="00784487" w:rsidP="00784487">
      <w:pPr>
        <w:shd w:val="clear" w:color="auto" w:fill="BFBFBF" w:themeFill="background1" w:themeFillShade="BF"/>
        <w:jc w:val="center"/>
        <w:rPr>
          <w:rFonts w:ascii="Arial Narrow" w:hAnsi="Arial Narrow"/>
        </w:rPr>
      </w:pPr>
      <w:r>
        <w:rPr>
          <w:rFonts w:ascii="Arial Narrow" w:hAnsi="Arial Narrow"/>
        </w:rPr>
        <w:t>PROJECT NAME________________</w:t>
      </w:r>
    </w:p>
    <w:p w14:paraId="1B2236CB" w14:textId="77777777" w:rsidR="00784487" w:rsidRDefault="00784487" w:rsidP="00784487">
      <w:pPr>
        <w:shd w:val="clear" w:color="auto" w:fill="BFBFBF" w:themeFill="background1" w:themeFillShade="BF"/>
        <w:jc w:val="center"/>
        <w:rPr>
          <w:rFonts w:ascii="Arial Narrow" w:hAnsi="Arial Narrow"/>
        </w:rPr>
      </w:pPr>
    </w:p>
    <w:p w14:paraId="0A9CC7B7" w14:textId="77777777" w:rsidR="00360939" w:rsidRPr="0066509F" w:rsidRDefault="00360939" w:rsidP="00784487">
      <w:pPr>
        <w:shd w:val="clear" w:color="auto" w:fill="BFBFBF" w:themeFill="background1" w:themeFillShade="BF"/>
        <w:jc w:val="center"/>
        <w:rPr>
          <w:rFonts w:ascii="Arial Narrow" w:hAnsi="Arial Narrow"/>
        </w:rPr>
      </w:pPr>
      <w:r w:rsidRPr="0066509F">
        <w:rPr>
          <w:rFonts w:ascii="Arial Narrow" w:hAnsi="Arial Narrow"/>
        </w:rPr>
        <w:t xml:space="preserve"> </w:t>
      </w:r>
      <w:r w:rsidR="00784487">
        <w:rPr>
          <w:rFonts w:ascii="Arial Narrow" w:hAnsi="Arial Narrow"/>
        </w:rPr>
        <w:fldChar w:fldCharType="begin">
          <w:ffData>
            <w:name w:val="Text60"/>
            <w:enabled/>
            <w:calcOnExit w:val="0"/>
            <w:textInput>
              <w:default w:val="RFP Number_________"/>
            </w:textInput>
          </w:ffData>
        </w:fldChar>
      </w:r>
      <w:bookmarkStart w:id="2" w:name="Text60"/>
      <w:r w:rsidR="00784487">
        <w:rPr>
          <w:rFonts w:ascii="Arial Narrow" w:hAnsi="Arial Narrow"/>
        </w:rPr>
        <w:instrText xml:space="preserve"> FORMTEXT </w:instrText>
      </w:r>
      <w:r w:rsidR="00784487">
        <w:rPr>
          <w:rFonts w:ascii="Arial Narrow" w:hAnsi="Arial Narrow"/>
        </w:rPr>
      </w:r>
      <w:r w:rsidR="00784487">
        <w:rPr>
          <w:rFonts w:ascii="Arial Narrow" w:hAnsi="Arial Narrow"/>
        </w:rPr>
        <w:fldChar w:fldCharType="separate"/>
      </w:r>
      <w:r w:rsidR="00784487">
        <w:rPr>
          <w:rFonts w:ascii="Arial Narrow" w:hAnsi="Arial Narrow"/>
          <w:noProof/>
        </w:rPr>
        <w:t>RFP Number_________</w:t>
      </w:r>
      <w:r w:rsidR="00784487">
        <w:rPr>
          <w:rFonts w:ascii="Arial Narrow" w:hAnsi="Arial Narrow"/>
        </w:rPr>
        <w:fldChar w:fldCharType="end"/>
      </w:r>
      <w:bookmarkEnd w:id="2"/>
    </w:p>
    <w:p w14:paraId="3BA67346" w14:textId="77777777" w:rsidR="00360939" w:rsidRPr="0066509F" w:rsidRDefault="00360939" w:rsidP="00360939">
      <w:pPr>
        <w:rPr>
          <w:rFonts w:ascii="Arial Narrow" w:hAnsi="Arial Narrow"/>
        </w:rPr>
      </w:pPr>
    </w:p>
    <w:p w14:paraId="7BA11C51" w14:textId="77777777" w:rsidR="00360939" w:rsidRPr="0066509F" w:rsidRDefault="00360939" w:rsidP="00360939">
      <w:pPr>
        <w:rPr>
          <w:rFonts w:ascii="Arial Narrow" w:hAnsi="Arial Narrow"/>
        </w:rPr>
      </w:pPr>
    </w:p>
    <w:p w14:paraId="6EC85219" w14:textId="77777777" w:rsidR="00A70920" w:rsidRPr="0066509F" w:rsidRDefault="00A70920" w:rsidP="00360939">
      <w:pPr>
        <w:rPr>
          <w:rFonts w:ascii="Arial Narrow" w:hAnsi="Arial Narrow"/>
        </w:rPr>
        <w:sectPr w:rsidR="00A70920" w:rsidRPr="0066509F" w:rsidSect="003561FD">
          <w:footerReference w:type="default" r:id="rId8"/>
          <w:pgSz w:w="12240" w:h="15840" w:code="1"/>
          <w:pgMar w:top="1440" w:right="1440" w:bottom="1440" w:left="1440" w:header="720" w:footer="720" w:gutter="0"/>
          <w:cols w:space="720"/>
          <w:docGrid w:linePitch="360"/>
        </w:sectPr>
      </w:pPr>
    </w:p>
    <w:p w14:paraId="160280E5" w14:textId="77777777" w:rsidR="00E96A17" w:rsidRDefault="00E96A17" w:rsidP="00C115C6">
      <w:pPr>
        <w:ind w:firstLine="0"/>
        <w:jc w:val="center"/>
        <w:rPr>
          <w:rFonts w:ascii="Arial Narrow" w:hAnsi="Arial Narrow"/>
          <w:b/>
        </w:rPr>
      </w:pPr>
      <w:r w:rsidRPr="0066509F">
        <w:rPr>
          <w:rFonts w:ascii="Arial Narrow" w:hAnsi="Arial Narrow"/>
        </w:rPr>
        <w:lastRenderedPageBreak/>
        <w:fldChar w:fldCharType="begin">
          <w:ffData>
            <w:name w:val="Text48"/>
            <w:enabled/>
            <w:calcOnExit w:val="0"/>
            <w:statusText w:type="text" w:val="Owner's Name"/>
            <w:textInput>
              <w:default w:val="Owner's Name"/>
              <w:format w:val="TITLE CASE"/>
            </w:textInput>
          </w:ffData>
        </w:fldChar>
      </w:r>
      <w:r w:rsidRPr="0066509F">
        <w:rPr>
          <w:rFonts w:ascii="Arial Narrow" w:hAnsi="Arial Narrow"/>
        </w:rPr>
        <w:instrText xml:space="preserve"> FORMTEXT </w:instrText>
      </w:r>
      <w:r w:rsidRPr="0066509F">
        <w:rPr>
          <w:rFonts w:ascii="Arial Narrow" w:hAnsi="Arial Narrow"/>
        </w:rPr>
      </w:r>
      <w:r w:rsidRPr="0066509F">
        <w:rPr>
          <w:rFonts w:ascii="Arial Narrow" w:hAnsi="Arial Narrow"/>
        </w:rPr>
        <w:fldChar w:fldCharType="separate"/>
      </w:r>
      <w:r w:rsidRPr="0066509F">
        <w:rPr>
          <w:rFonts w:ascii="Arial Narrow" w:hAnsi="Arial Narrow"/>
          <w:noProof/>
        </w:rPr>
        <w:t>Owner's Name</w:t>
      </w:r>
      <w:r w:rsidRPr="0066509F">
        <w:rPr>
          <w:rFonts w:ascii="Arial Narrow" w:hAnsi="Arial Narrow"/>
        </w:rPr>
        <w:fldChar w:fldCharType="end"/>
      </w:r>
    </w:p>
    <w:p w14:paraId="791795BF" w14:textId="77777777" w:rsidR="00BE672B" w:rsidRDefault="00360939" w:rsidP="00C115C6">
      <w:pPr>
        <w:ind w:firstLine="0"/>
        <w:jc w:val="center"/>
        <w:rPr>
          <w:rFonts w:ascii="Arial Narrow" w:hAnsi="Arial Narrow"/>
          <w:b/>
        </w:rPr>
      </w:pPr>
      <w:r w:rsidRPr="0066509F">
        <w:rPr>
          <w:rFonts w:ascii="Arial Narrow" w:hAnsi="Arial Narrow"/>
          <w:b/>
        </w:rPr>
        <w:t>REQUEST FOR PROPOSALS</w:t>
      </w:r>
    </w:p>
    <w:p w14:paraId="18D8C84F" w14:textId="77777777" w:rsidR="00E96A17" w:rsidRPr="0066509F" w:rsidRDefault="0096545D" w:rsidP="00E96A17">
      <w:pPr>
        <w:shd w:val="clear" w:color="auto" w:fill="BFBFBF" w:themeFill="background1" w:themeFillShade="BF"/>
        <w:ind w:firstLine="0"/>
        <w:jc w:val="center"/>
        <w:rPr>
          <w:rFonts w:ascii="Arial Narrow" w:hAnsi="Arial Narrow"/>
          <w:b/>
        </w:rPr>
      </w:pPr>
      <w:r>
        <w:rPr>
          <w:rFonts w:ascii="Arial Narrow" w:hAnsi="Arial Narrow"/>
          <w:b/>
        </w:rPr>
        <w:t>PROJECT TITLE _________________________________</w:t>
      </w:r>
      <w:r w:rsidR="00E96A17">
        <w:rPr>
          <w:rFonts w:ascii="Arial Narrow" w:hAnsi="Arial Narrow"/>
          <w:b/>
        </w:rPr>
        <w:t>RFP # ___________</w:t>
      </w:r>
    </w:p>
    <w:p w14:paraId="4F89455B" w14:textId="77777777" w:rsidR="00072D09" w:rsidRPr="0066509F" w:rsidRDefault="00072D09" w:rsidP="00AD35F8">
      <w:pPr>
        <w:pStyle w:val="Heading1"/>
      </w:pPr>
      <w:bookmarkStart w:id="3" w:name="_Toc318897548"/>
      <w:r w:rsidRPr="0066509F">
        <w:t>GENERAL INFORMATION</w:t>
      </w:r>
      <w:bookmarkEnd w:id="3"/>
      <w:r w:rsidRPr="0066509F" w:rsidDel="00072D09">
        <w:t xml:space="preserve"> </w:t>
      </w:r>
    </w:p>
    <w:p w14:paraId="603698E9" w14:textId="1A72DB3E" w:rsidR="00DE5BBE" w:rsidRPr="00101FF5" w:rsidRDefault="00DE5BBE" w:rsidP="00BB196D">
      <w:pPr>
        <w:pStyle w:val="Heading2"/>
      </w:pPr>
      <w:r w:rsidRPr="00101FF5">
        <w:t>Owner and Issuing Officer</w:t>
      </w:r>
    </w:p>
    <w:p w14:paraId="29950F38" w14:textId="2D69AA58" w:rsidR="00994C39" w:rsidRDefault="00072D09" w:rsidP="00BA5E92">
      <w:pPr>
        <w:spacing w:before="240"/>
        <w:ind w:firstLine="0"/>
        <w:jc w:val="left"/>
        <w:rPr>
          <w:rFonts w:ascii="Arial Narrow" w:hAnsi="Arial Narrow"/>
        </w:rPr>
      </w:pPr>
      <w:r w:rsidRPr="0066509F">
        <w:rPr>
          <w:rFonts w:ascii="Arial Narrow" w:hAnsi="Arial Narrow"/>
        </w:rPr>
        <w:t xml:space="preserve">This </w:t>
      </w:r>
      <w:r w:rsidR="00D47C6E">
        <w:rPr>
          <w:rFonts w:ascii="Arial Narrow" w:hAnsi="Arial Narrow"/>
        </w:rPr>
        <w:t>request for proposals (</w:t>
      </w:r>
      <w:r w:rsidRPr="0066509F">
        <w:rPr>
          <w:rFonts w:ascii="Arial Narrow" w:hAnsi="Arial Narrow"/>
        </w:rPr>
        <w:t>RFP</w:t>
      </w:r>
      <w:r w:rsidR="00D47C6E">
        <w:rPr>
          <w:rFonts w:ascii="Arial Narrow" w:hAnsi="Arial Narrow"/>
        </w:rPr>
        <w:t>)</w:t>
      </w:r>
      <w:r w:rsidRPr="0066509F">
        <w:rPr>
          <w:rFonts w:ascii="Arial Narrow" w:hAnsi="Arial Narrow"/>
        </w:rPr>
        <w:t xml:space="preserve"> is issued by </w:t>
      </w:r>
      <w:bookmarkStart w:id="4" w:name="Text48"/>
      <w:bookmarkStart w:id="5" w:name="Text43"/>
      <w:r w:rsidR="001C0DA6" w:rsidRPr="0066509F">
        <w:rPr>
          <w:rFonts w:ascii="Arial Narrow" w:hAnsi="Arial Narrow"/>
        </w:rPr>
        <w:fldChar w:fldCharType="begin">
          <w:ffData>
            <w:name w:val="Text48"/>
            <w:enabled/>
            <w:calcOnExit w:val="0"/>
            <w:statusText w:type="text" w:val="Owner's Name"/>
            <w:textInput>
              <w:default w:val="Owner's Name"/>
              <w:format w:val="TITLE CASE"/>
            </w:textInput>
          </w:ffData>
        </w:fldChar>
      </w:r>
      <w:r w:rsidR="00E67E6C"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E67E6C" w:rsidRPr="0066509F">
        <w:rPr>
          <w:rFonts w:ascii="Arial Narrow" w:hAnsi="Arial Narrow"/>
          <w:noProof/>
        </w:rPr>
        <w:t>Owner's Name</w:t>
      </w:r>
      <w:r w:rsidR="001C0DA6" w:rsidRPr="0066509F">
        <w:rPr>
          <w:rFonts w:ascii="Arial Narrow" w:hAnsi="Arial Narrow"/>
        </w:rPr>
        <w:fldChar w:fldCharType="end"/>
      </w:r>
      <w:bookmarkEnd w:id="4"/>
      <w:bookmarkEnd w:id="5"/>
      <w:r w:rsidR="00C844B4">
        <w:rPr>
          <w:rFonts w:ascii="Arial Narrow" w:hAnsi="Arial Narrow"/>
        </w:rPr>
        <w:t xml:space="preserve"> </w:t>
      </w:r>
      <w:r w:rsidR="00C844B4" w:rsidRPr="00C844B4">
        <w:rPr>
          <w:rFonts w:ascii="Arial Narrow" w:hAnsi="Arial Narrow"/>
        </w:rPr>
        <w:t>(hereinafter “</w:t>
      </w:r>
      <w:r w:rsidR="00C844B4">
        <w:rPr>
          <w:rFonts w:ascii="Arial Narrow" w:hAnsi="Arial Narrow"/>
        </w:rPr>
        <w:t>Owner</w:t>
      </w:r>
      <w:r w:rsidR="00C844B4" w:rsidRPr="00C844B4">
        <w:rPr>
          <w:rFonts w:ascii="Arial Narrow" w:hAnsi="Arial Narrow"/>
        </w:rPr>
        <w:t>”)</w:t>
      </w:r>
      <w:r w:rsidR="00C844B4">
        <w:rPr>
          <w:rFonts w:ascii="Arial Narrow" w:hAnsi="Arial Narrow"/>
        </w:rPr>
        <w:t xml:space="preserve"> </w:t>
      </w:r>
      <w:r w:rsidR="00994C39">
        <w:rPr>
          <w:rFonts w:ascii="Arial Narrow" w:hAnsi="Arial Narrow"/>
        </w:rPr>
        <w:t xml:space="preserve">subsequent to </w:t>
      </w:r>
      <w:r w:rsidR="00E20374">
        <w:rPr>
          <w:rFonts w:ascii="Arial Narrow" w:hAnsi="Arial Narrow"/>
        </w:rPr>
        <w:t>Owner</w:t>
      </w:r>
      <w:r w:rsidR="00994C39">
        <w:rPr>
          <w:rFonts w:ascii="Arial Narrow" w:hAnsi="Arial Narrow"/>
        </w:rPr>
        <w:t>’s receipt of Expressions of Interest</w:t>
      </w:r>
      <w:r w:rsidR="00D47C6E">
        <w:rPr>
          <w:rFonts w:ascii="Arial Narrow" w:hAnsi="Arial Narrow"/>
        </w:rPr>
        <w:t xml:space="preserve"> (EOI)</w:t>
      </w:r>
      <w:r w:rsidR="00994C39">
        <w:rPr>
          <w:rFonts w:ascii="Arial Narrow" w:hAnsi="Arial Narrow"/>
        </w:rPr>
        <w:t xml:space="preserve"> from respondent </w:t>
      </w:r>
      <w:r w:rsidR="00D47C6E">
        <w:rPr>
          <w:rFonts w:ascii="Arial Narrow" w:hAnsi="Arial Narrow"/>
        </w:rPr>
        <w:t>energy service providers (</w:t>
      </w:r>
      <w:r w:rsidR="00994C39">
        <w:rPr>
          <w:rFonts w:ascii="Arial Narrow" w:hAnsi="Arial Narrow"/>
        </w:rPr>
        <w:t>ESPs</w:t>
      </w:r>
      <w:r w:rsidR="00D47C6E">
        <w:rPr>
          <w:rFonts w:ascii="Arial Narrow" w:hAnsi="Arial Narrow"/>
        </w:rPr>
        <w:t>)</w:t>
      </w:r>
      <w:r w:rsidR="00994C39">
        <w:rPr>
          <w:rFonts w:ascii="Arial Narrow" w:hAnsi="Arial Narrow"/>
        </w:rPr>
        <w:t xml:space="preserve">. </w:t>
      </w:r>
      <w:r w:rsidR="00994C39" w:rsidRPr="0066509F">
        <w:rPr>
          <w:rFonts w:ascii="Arial Narrow" w:hAnsi="Arial Narrow"/>
        </w:rPr>
        <w:t>Eligible respondents include ESPs that are identified on the Prequalification List as a Prequalified ESP</w:t>
      </w:r>
      <w:r w:rsidR="00994C39">
        <w:rPr>
          <w:rFonts w:ascii="Arial Narrow" w:hAnsi="Arial Narrow"/>
        </w:rPr>
        <w:t xml:space="preserve">, and who have responded affirmatively to </w:t>
      </w:r>
      <w:r w:rsidR="00E20374">
        <w:rPr>
          <w:rFonts w:ascii="Arial Narrow" w:hAnsi="Arial Narrow"/>
        </w:rPr>
        <w:t>Owner</w:t>
      </w:r>
      <w:r w:rsidR="00994C39">
        <w:rPr>
          <w:rFonts w:ascii="Arial Narrow" w:hAnsi="Arial Narrow"/>
        </w:rPr>
        <w:t xml:space="preserve">’s Request for Expressions of Interest. </w:t>
      </w:r>
      <w:r w:rsidR="00994C39" w:rsidRPr="0066509F">
        <w:rPr>
          <w:rFonts w:ascii="Arial Narrow" w:hAnsi="Arial Narrow"/>
        </w:rPr>
        <w:t>Only eligible respondents may respond to this RFP</w:t>
      </w:r>
      <w:r w:rsidR="005C2054">
        <w:rPr>
          <w:rFonts w:ascii="Arial Narrow" w:hAnsi="Arial Narrow"/>
        </w:rPr>
        <w:t xml:space="preserve">. </w:t>
      </w:r>
    </w:p>
    <w:p w14:paraId="56759263" w14:textId="57729D2E" w:rsidR="00CE60C4" w:rsidRPr="0066509F" w:rsidRDefault="00CE60C4" w:rsidP="00BA5E92">
      <w:pPr>
        <w:spacing w:before="240"/>
        <w:ind w:firstLine="0"/>
        <w:jc w:val="left"/>
        <w:rPr>
          <w:rFonts w:ascii="Arial Narrow" w:hAnsi="Arial Narrow"/>
        </w:rPr>
      </w:pPr>
      <w:r w:rsidRPr="0066509F">
        <w:rPr>
          <w:rFonts w:ascii="Arial Narrow" w:hAnsi="Arial Narrow"/>
        </w:rPr>
        <w:t xml:space="preserve">The objective of this RFP is to select </w:t>
      </w:r>
      <w:r w:rsidR="00784487">
        <w:rPr>
          <w:rFonts w:ascii="Arial Narrow" w:hAnsi="Arial Narrow"/>
        </w:rPr>
        <w:t>an</w:t>
      </w:r>
      <w:r w:rsidRPr="0066509F">
        <w:rPr>
          <w:rFonts w:ascii="Arial Narrow" w:hAnsi="Arial Narrow"/>
        </w:rPr>
        <w:t xml:space="preserve"> ESP to provide the services outlined in this RFP to</w:t>
      </w:r>
      <w:r>
        <w:rPr>
          <w:rFonts w:ascii="Arial Narrow" w:hAnsi="Arial Narrow"/>
        </w:rPr>
        <w:t xml:space="preserve"> </w:t>
      </w:r>
      <w:r w:rsidR="00E20374">
        <w:rPr>
          <w:rFonts w:ascii="Arial Narrow" w:hAnsi="Arial Narrow"/>
        </w:rPr>
        <w:t>Owner</w:t>
      </w:r>
      <w:r w:rsidRPr="0066509F">
        <w:rPr>
          <w:rFonts w:ascii="Arial Narrow" w:hAnsi="Arial Narrow"/>
        </w:rPr>
        <w:t xml:space="preserve"> for a proposed </w:t>
      </w:r>
      <w:r w:rsidR="00816C9B">
        <w:rPr>
          <w:rFonts w:ascii="Arial Narrow" w:hAnsi="Arial Narrow"/>
        </w:rPr>
        <w:t>Guaranteed Energy Savings Performance Contract (</w:t>
      </w:r>
      <w:r w:rsidRPr="0066509F">
        <w:rPr>
          <w:rFonts w:ascii="Arial Narrow" w:hAnsi="Arial Narrow"/>
        </w:rPr>
        <w:t>GESPC</w:t>
      </w:r>
      <w:r w:rsidR="00816C9B">
        <w:rPr>
          <w:rFonts w:ascii="Arial Narrow" w:hAnsi="Arial Narrow"/>
        </w:rPr>
        <w:t>)</w:t>
      </w:r>
      <w:r w:rsidRPr="0066509F">
        <w:rPr>
          <w:rFonts w:ascii="Arial Narrow" w:hAnsi="Arial Narrow"/>
        </w:rPr>
        <w:t xml:space="preserve"> Project</w:t>
      </w:r>
      <w:r>
        <w:rPr>
          <w:rFonts w:ascii="Arial Narrow" w:hAnsi="Arial Narrow"/>
        </w:rPr>
        <w:t xml:space="preserve"> at </w:t>
      </w:r>
      <w:r w:rsidRPr="00CE60C4">
        <w:rPr>
          <w:rFonts w:ascii="Arial Narrow" w:hAnsi="Arial Narrow"/>
          <w:shd w:val="clear" w:color="auto" w:fill="BFBFBF" w:themeFill="background1" w:themeFillShade="BF"/>
        </w:rPr>
        <w:t xml:space="preserve">__________________ (Facilities of </w:t>
      </w:r>
      <w:r w:rsidR="00E20374">
        <w:rPr>
          <w:rFonts w:ascii="Arial Narrow" w:hAnsi="Arial Narrow"/>
          <w:shd w:val="clear" w:color="auto" w:fill="BFBFBF" w:themeFill="background1" w:themeFillShade="BF"/>
        </w:rPr>
        <w:t>Owner</w:t>
      </w:r>
      <w:r w:rsidRPr="00CE60C4">
        <w:rPr>
          <w:rFonts w:ascii="Arial Narrow" w:hAnsi="Arial Narrow"/>
          <w:shd w:val="clear" w:color="auto" w:fill="BFBFBF" w:themeFill="background1" w:themeFillShade="BF"/>
        </w:rPr>
        <w:t>)</w:t>
      </w:r>
      <w:r w:rsidRPr="0066509F">
        <w:rPr>
          <w:rFonts w:ascii="Arial Narrow" w:hAnsi="Arial Narrow"/>
        </w:rPr>
        <w:t xml:space="preserve">. Owner is issuing this RFP to </w:t>
      </w:r>
      <w:r>
        <w:rPr>
          <w:rFonts w:ascii="Arial Narrow" w:hAnsi="Arial Narrow"/>
        </w:rPr>
        <w:t>all</w:t>
      </w:r>
      <w:r w:rsidRPr="0066509F">
        <w:rPr>
          <w:rFonts w:ascii="Arial Narrow" w:hAnsi="Arial Narrow"/>
        </w:rPr>
        <w:t xml:space="preserve"> Prequalified ESPs</w:t>
      </w:r>
      <w:r>
        <w:rPr>
          <w:rFonts w:ascii="Arial Narrow" w:hAnsi="Arial Narrow"/>
        </w:rPr>
        <w:t xml:space="preserve"> who have responded affirmatively to </w:t>
      </w:r>
      <w:r w:rsidR="00E20374">
        <w:rPr>
          <w:rFonts w:ascii="Arial Narrow" w:hAnsi="Arial Narrow"/>
        </w:rPr>
        <w:t>Owner</w:t>
      </w:r>
      <w:r>
        <w:rPr>
          <w:rFonts w:ascii="Arial Narrow" w:hAnsi="Arial Narrow"/>
        </w:rPr>
        <w:t xml:space="preserve">’s Request for Expressions of Interest. It is </w:t>
      </w:r>
      <w:r w:rsidR="00E20374">
        <w:rPr>
          <w:rFonts w:ascii="Arial Narrow" w:hAnsi="Arial Narrow"/>
        </w:rPr>
        <w:t>Owner</w:t>
      </w:r>
      <w:r>
        <w:rPr>
          <w:rFonts w:ascii="Arial Narrow" w:hAnsi="Arial Narrow"/>
        </w:rPr>
        <w:t xml:space="preserve">’s </w:t>
      </w:r>
      <w:r w:rsidRPr="0066509F">
        <w:rPr>
          <w:rFonts w:ascii="Arial Narrow" w:hAnsi="Arial Narrow"/>
        </w:rPr>
        <w:t xml:space="preserve">goal </w:t>
      </w:r>
      <w:r>
        <w:rPr>
          <w:rFonts w:ascii="Arial Narrow" w:hAnsi="Arial Narrow"/>
        </w:rPr>
        <w:t>to</w:t>
      </w:r>
      <w:r w:rsidRPr="0066509F">
        <w:rPr>
          <w:rFonts w:ascii="Arial Narrow" w:hAnsi="Arial Narrow"/>
        </w:rPr>
        <w:t xml:space="preserve"> first execut</w:t>
      </w:r>
      <w:r>
        <w:rPr>
          <w:rFonts w:ascii="Arial Narrow" w:hAnsi="Arial Narrow"/>
        </w:rPr>
        <w:t>e</w:t>
      </w:r>
      <w:r w:rsidRPr="0066509F">
        <w:rPr>
          <w:rFonts w:ascii="Arial Narrow" w:hAnsi="Arial Narrow"/>
        </w:rPr>
        <w:t xml:space="preserve"> an Audit Agreement and, if Owner so elects, subsequently execut</w:t>
      </w:r>
      <w:r w:rsidR="006F61A8">
        <w:rPr>
          <w:rFonts w:ascii="Arial Narrow" w:hAnsi="Arial Narrow"/>
        </w:rPr>
        <w:t>e</w:t>
      </w:r>
      <w:r w:rsidRPr="0066509F">
        <w:rPr>
          <w:rFonts w:ascii="Arial Narrow" w:hAnsi="Arial Narrow"/>
        </w:rPr>
        <w:t xml:space="preserve"> a GESPC. By issuing this RFP, Owner is inviting ESPs to submit</w:t>
      </w:r>
      <w:r>
        <w:rPr>
          <w:rFonts w:ascii="Arial Narrow" w:hAnsi="Arial Narrow"/>
        </w:rPr>
        <w:t xml:space="preserve"> </w:t>
      </w:r>
      <w:r w:rsidRPr="0066509F">
        <w:rPr>
          <w:rFonts w:ascii="Arial Narrow" w:hAnsi="Arial Narrow"/>
        </w:rPr>
        <w:t xml:space="preserve">Preliminary Technical Proposals for the proposed </w:t>
      </w:r>
      <w:r w:rsidR="00F02B65">
        <w:rPr>
          <w:rFonts w:ascii="Arial Narrow" w:hAnsi="Arial Narrow"/>
        </w:rPr>
        <w:t>project</w:t>
      </w:r>
      <w:r w:rsidRPr="0066509F">
        <w:rPr>
          <w:rFonts w:ascii="Arial Narrow" w:hAnsi="Arial Narrow"/>
        </w:rPr>
        <w:t>. This RFP establishes the rules and procedures for ESPs to prepare and submit Preliminary Technical Proposals</w:t>
      </w:r>
      <w:r w:rsidR="005C2054">
        <w:rPr>
          <w:rFonts w:ascii="Arial Narrow" w:hAnsi="Arial Narrow"/>
        </w:rPr>
        <w:t xml:space="preserve">. </w:t>
      </w:r>
    </w:p>
    <w:p w14:paraId="777DBEE5" w14:textId="77777777" w:rsidR="00784487" w:rsidRDefault="00072D09" w:rsidP="00BA5E92">
      <w:pPr>
        <w:spacing w:before="240"/>
        <w:ind w:firstLine="0"/>
        <w:jc w:val="left"/>
        <w:rPr>
          <w:rFonts w:ascii="Arial Narrow" w:hAnsi="Arial Narrow"/>
        </w:rPr>
      </w:pPr>
      <w:r w:rsidRPr="0066509F">
        <w:rPr>
          <w:rFonts w:ascii="Arial Narrow" w:hAnsi="Arial Narrow"/>
        </w:rPr>
        <w:t xml:space="preserve">The following Issuing Officer is the sole point of contact for this RFP: </w:t>
      </w:r>
    </w:p>
    <w:p w14:paraId="2E115CB7" w14:textId="77777777" w:rsidR="00072D09" w:rsidRDefault="00784487" w:rsidP="00072D09">
      <w:pPr>
        <w:spacing w:before="240"/>
        <w:rPr>
          <w:rFonts w:ascii="Arial Narrow" w:hAnsi="Arial Narrow"/>
        </w:rPr>
      </w:pPr>
      <w:r>
        <w:rPr>
          <w:rFonts w:ascii="Arial Narrow" w:hAnsi="Arial Narrow"/>
        </w:rPr>
        <w:t xml:space="preserve">                              </w:t>
      </w:r>
      <w:r w:rsidR="00616477" w:rsidRPr="0066509F">
        <w:rPr>
          <w:rFonts w:ascii="Arial Narrow" w:hAnsi="Arial Narrow"/>
        </w:rPr>
        <w:t xml:space="preserve"> </w:t>
      </w:r>
      <w:bookmarkStart w:id="6" w:name="Text7"/>
      <w:r w:rsidR="001C0DA6" w:rsidRPr="0066509F">
        <w:rPr>
          <w:rFonts w:ascii="Arial Narrow" w:hAnsi="Arial Narrow"/>
        </w:rPr>
        <w:fldChar w:fldCharType="begin">
          <w:ffData>
            <w:name w:val="Text7"/>
            <w:enabled/>
            <w:calcOnExit w:val="0"/>
            <w:textInput>
              <w:default w:val="Issuing Officer's Name"/>
              <w:format w:val="TITLE CASE"/>
            </w:textInput>
          </w:ffData>
        </w:fldChar>
      </w:r>
      <w:r w:rsidR="00225050"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225050" w:rsidRPr="0066509F">
        <w:rPr>
          <w:rFonts w:ascii="Arial Narrow" w:hAnsi="Arial Narrow"/>
          <w:noProof/>
        </w:rPr>
        <w:t>Issuing Officer's Name</w:t>
      </w:r>
      <w:r w:rsidR="001C0DA6" w:rsidRPr="0066509F">
        <w:rPr>
          <w:rFonts w:ascii="Arial Narrow" w:hAnsi="Arial Narrow"/>
        </w:rPr>
        <w:fldChar w:fldCharType="end"/>
      </w:r>
      <w:bookmarkEnd w:id="6"/>
      <w:r w:rsidR="00072D09" w:rsidRPr="0066509F">
        <w:rPr>
          <w:rFonts w:ascii="Arial Narrow" w:hAnsi="Arial Narrow"/>
        </w:rPr>
        <w:t xml:space="preserve">; </w:t>
      </w:r>
      <w:bookmarkStart w:id="7" w:name="Text8"/>
      <w:r w:rsidR="001C0DA6" w:rsidRPr="0066509F">
        <w:rPr>
          <w:rFonts w:ascii="Arial Narrow" w:hAnsi="Arial Narrow"/>
        </w:rPr>
        <w:fldChar w:fldCharType="begin">
          <w:ffData>
            <w:name w:val="Text8"/>
            <w:enabled/>
            <w:calcOnExit w:val="0"/>
            <w:textInput>
              <w:default w:val="Contact Information and E-mail"/>
            </w:textInput>
          </w:ffData>
        </w:fldChar>
      </w:r>
      <w:r w:rsidR="00422FDE"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422FDE" w:rsidRPr="0066509F">
        <w:rPr>
          <w:rFonts w:ascii="Arial Narrow" w:hAnsi="Arial Narrow"/>
          <w:noProof/>
        </w:rPr>
        <w:t>Contact Information and Email</w:t>
      </w:r>
      <w:r w:rsidR="001C0DA6" w:rsidRPr="0066509F">
        <w:rPr>
          <w:rFonts w:ascii="Arial Narrow" w:hAnsi="Arial Narrow"/>
        </w:rPr>
        <w:fldChar w:fldCharType="end"/>
      </w:r>
      <w:bookmarkEnd w:id="7"/>
      <w:r w:rsidR="00072D09" w:rsidRPr="0066509F">
        <w:rPr>
          <w:rFonts w:ascii="Arial Narrow" w:hAnsi="Arial Narrow"/>
        </w:rPr>
        <w:t xml:space="preserve">. </w:t>
      </w:r>
    </w:p>
    <w:p w14:paraId="6B1EA654" w14:textId="6304DB08" w:rsidR="00DE5BBE" w:rsidRPr="00101FF5" w:rsidRDefault="00DE5BBE" w:rsidP="00BB196D">
      <w:pPr>
        <w:pStyle w:val="Heading2"/>
      </w:pPr>
      <w:r w:rsidRPr="00101FF5">
        <w:t>Mandatory Site Visit, Commun</w:t>
      </w:r>
      <w:r w:rsidR="000F1350">
        <w:t>ication, and Schedule of Events</w:t>
      </w:r>
    </w:p>
    <w:p w14:paraId="11DFDA28" w14:textId="3E9EDF27" w:rsidR="00CE60C4" w:rsidRDefault="008802D3" w:rsidP="00BA5E92">
      <w:pPr>
        <w:spacing w:before="240"/>
        <w:ind w:firstLine="0"/>
        <w:jc w:val="left"/>
        <w:rPr>
          <w:rFonts w:ascii="Arial Narrow" w:hAnsi="Arial Narrow"/>
        </w:rPr>
      </w:pPr>
      <w:r>
        <w:rPr>
          <w:rFonts w:ascii="Arial Narrow" w:hAnsi="Arial Narrow"/>
        </w:rPr>
        <w:t xml:space="preserve">A </w:t>
      </w:r>
      <w:r w:rsidRPr="00BA5E92">
        <w:rPr>
          <w:rFonts w:ascii="Arial Narrow" w:hAnsi="Arial Narrow"/>
        </w:rPr>
        <w:t xml:space="preserve">mandatory </w:t>
      </w:r>
      <w:r w:rsidR="002C3B2F">
        <w:rPr>
          <w:rFonts w:ascii="Arial Narrow" w:hAnsi="Arial Narrow"/>
        </w:rPr>
        <w:t>p</w:t>
      </w:r>
      <w:r w:rsidRPr="00BA5E92">
        <w:rPr>
          <w:rFonts w:ascii="Arial Narrow" w:hAnsi="Arial Narrow"/>
        </w:rPr>
        <w:t>re-</w:t>
      </w:r>
      <w:r w:rsidR="002C3B2F">
        <w:rPr>
          <w:rFonts w:ascii="Arial Narrow" w:hAnsi="Arial Narrow"/>
        </w:rPr>
        <w:t>p</w:t>
      </w:r>
      <w:r w:rsidRPr="00BA5E92">
        <w:rPr>
          <w:rFonts w:ascii="Arial Narrow" w:hAnsi="Arial Narrow"/>
        </w:rPr>
        <w:t xml:space="preserve">roposal conference and facilities site visit for eligible ESPs will be hosted by </w:t>
      </w:r>
      <w:r w:rsidR="00E20374">
        <w:rPr>
          <w:rFonts w:ascii="Arial Narrow" w:hAnsi="Arial Narrow"/>
        </w:rPr>
        <w:t>Owner</w:t>
      </w:r>
      <w:r w:rsidRPr="00BA5E92">
        <w:rPr>
          <w:rFonts w:ascii="Arial Narrow" w:hAnsi="Arial Narrow"/>
        </w:rPr>
        <w:t xml:space="preserve"> on </w:t>
      </w:r>
      <w:r w:rsidRPr="00BA5E92">
        <w:rPr>
          <w:rFonts w:ascii="Arial Narrow" w:hAnsi="Arial Narrow"/>
          <w:shd w:val="clear" w:color="auto" w:fill="BFBFBF" w:themeFill="background1" w:themeFillShade="BF"/>
        </w:rPr>
        <w:t>______________________</w:t>
      </w:r>
      <w:r w:rsidRPr="00BA5E92">
        <w:rPr>
          <w:rFonts w:ascii="Arial Narrow" w:hAnsi="Arial Narrow"/>
        </w:rPr>
        <w:t xml:space="preserve"> and will convene in the </w:t>
      </w:r>
      <w:r w:rsidRPr="00BA5E92">
        <w:rPr>
          <w:rFonts w:ascii="Arial Narrow" w:hAnsi="Arial Narrow"/>
          <w:shd w:val="clear" w:color="auto" w:fill="BFBFBF" w:themeFill="background1" w:themeFillShade="BF"/>
        </w:rPr>
        <w:t>___________________</w:t>
      </w:r>
      <w:r w:rsidRPr="00BA5E92">
        <w:rPr>
          <w:rFonts w:ascii="Arial Narrow" w:hAnsi="Arial Narrow"/>
        </w:rPr>
        <w:t xml:space="preserve"> at </w:t>
      </w:r>
      <w:r w:rsidRPr="00BA5E92">
        <w:rPr>
          <w:rFonts w:ascii="Arial Narrow" w:hAnsi="Arial Narrow"/>
          <w:shd w:val="clear" w:color="auto" w:fill="BFBFBF" w:themeFill="background1" w:themeFillShade="BF"/>
        </w:rPr>
        <w:t>________</w:t>
      </w:r>
      <w:r w:rsidR="00C6650F">
        <w:rPr>
          <w:rFonts w:ascii="Arial Narrow" w:hAnsi="Arial Narrow"/>
        </w:rPr>
        <w:t>a.m./p.m</w:t>
      </w:r>
      <w:r w:rsidRPr="00BA5E92">
        <w:rPr>
          <w:rFonts w:ascii="Arial Narrow" w:hAnsi="Arial Narrow"/>
        </w:rPr>
        <w:t>.</w:t>
      </w:r>
      <w:r w:rsidRPr="005410AE">
        <w:rPr>
          <w:rFonts w:ascii="Arial Narrow" w:hAnsi="Arial Narrow"/>
          <w:b/>
        </w:rPr>
        <w:t xml:space="preserve"> </w:t>
      </w:r>
      <w:r w:rsidR="00586C50">
        <w:rPr>
          <w:rFonts w:ascii="Arial Narrow" w:hAnsi="Arial Narrow"/>
        </w:rPr>
        <w:t>A</w:t>
      </w:r>
      <w:r w:rsidR="00586C50" w:rsidRPr="0066509F">
        <w:rPr>
          <w:rFonts w:ascii="Arial Narrow" w:hAnsi="Arial Narrow"/>
        </w:rPr>
        <w:t xml:space="preserve"> representative of the ESP must attend the conference in its entirety to be considered eligible for selection.</w:t>
      </w:r>
      <w:r w:rsidR="00816C9B">
        <w:rPr>
          <w:rFonts w:ascii="Arial Narrow" w:hAnsi="Arial Narrow"/>
        </w:rPr>
        <w:t xml:space="preserve"> </w:t>
      </w:r>
      <w:r w:rsidR="00586C50" w:rsidRPr="0066509F">
        <w:rPr>
          <w:rFonts w:ascii="Arial Narrow" w:hAnsi="Arial Narrow"/>
        </w:rPr>
        <w:t>The ESP is strongly encouraged to allow ample travel time to ensure arrival in the conference meeting room prior to the beginning of</w:t>
      </w:r>
      <w:r w:rsidR="00013759">
        <w:rPr>
          <w:rFonts w:ascii="Arial Narrow" w:hAnsi="Arial Narrow"/>
        </w:rPr>
        <w:t xml:space="preserve"> this and</w:t>
      </w:r>
      <w:r w:rsidR="00586C50" w:rsidRPr="0066509F">
        <w:rPr>
          <w:rFonts w:ascii="Arial Narrow" w:hAnsi="Arial Narrow"/>
        </w:rPr>
        <w:t xml:space="preserve"> any mandatory conference. </w:t>
      </w:r>
      <w:r w:rsidR="00E20374">
        <w:rPr>
          <w:rFonts w:ascii="Arial Narrow" w:hAnsi="Arial Narrow"/>
        </w:rPr>
        <w:t>Owner</w:t>
      </w:r>
      <w:r w:rsidR="00586C50" w:rsidRPr="0066509F">
        <w:rPr>
          <w:rFonts w:ascii="Arial Narrow" w:hAnsi="Arial Narrow"/>
        </w:rPr>
        <w:t xml:space="preserve"> reserves the right to </w:t>
      </w:r>
      <w:r w:rsidR="006F61A8">
        <w:rPr>
          <w:rFonts w:ascii="Arial Narrow" w:hAnsi="Arial Narrow"/>
        </w:rPr>
        <w:t xml:space="preserve">deem </w:t>
      </w:r>
      <w:r w:rsidR="00013759">
        <w:rPr>
          <w:rFonts w:ascii="Arial Narrow" w:hAnsi="Arial Narrow"/>
        </w:rPr>
        <w:t>late arrivals</w:t>
      </w:r>
      <w:r w:rsidR="00586C50" w:rsidRPr="0066509F">
        <w:rPr>
          <w:rFonts w:ascii="Arial Narrow" w:hAnsi="Arial Narrow"/>
        </w:rPr>
        <w:t xml:space="preserve"> absent</w:t>
      </w:r>
      <w:r w:rsidR="00013759">
        <w:rPr>
          <w:rFonts w:ascii="Arial Narrow" w:hAnsi="Arial Narrow"/>
        </w:rPr>
        <w:t xml:space="preserve"> and </w:t>
      </w:r>
      <w:r w:rsidR="00CE60C4">
        <w:rPr>
          <w:rFonts w:ascii="Arial Narrow" w:hAnsi="Arial Narrow"/>
        </w:rPr>
        <w:t>non-responsive.</w:t>
      </w:r>
    </w:p>
    <w:p w14:paraId="53C0EAE6" w14:textId="6FE3BE12" w:rsidR="0046099F" w:rsidRPr="0046099F" w:rsidRDefault="005410AE" w:rsidP="00BA5E92">
      <w:pPr>
        <w:spacing w:before="240"/>
        <w:ind w:firstLine="0"/>
        <w:jc w:val="left"/>
        <w:rPr>
          <w:rFonts w:ascii="Arial Narrow" w:hAnsi="Arial Narrow"/>
        </w:rPr>
      </w:pPr>
      <w:r>
        <w:rPr>
          <w:rFonts w:ascii="Arial Narrow" w:hAnsi="Arial Narrow"/>
        </w:rPr>
        <w:lastRenderedPageBreak/>
        <w:t xml:space="preserve">A general overview and site visit instructions </w:t>
      </w:r>
      <w:r w:rsidR="00013759">
        <w:rPr>
          <w:rFonts w:ascii="Arial Narrow" w:hAnsi="Arial Narrow"/>
        </w:rPr>
        <w:t>may</w:t>
      </w:r>
      <w:r>
        <w:rPr>
          <w:rFonts w:ascii="Arial Narrow" w:hAnsi="Arial Narrow"/>
        </w:rPr>
        <w:t xml:space="preserve"> be given to ESPs prior to a</w:t>
      </w:r>
      <w:r w:rsidR="00D776A1">
        <w:rPr>
          <w:rFonts w:ascii="Arial Narrow" w:hAnsi="Arial Narrow"/>
        </w:rPr>
        <w:t xml:space="preserve"> mandatory </w:t>
      </w:r>
      <w:r>
        <w:rPr>
          <w:rFonts w:ascii="Arial Narrow" w:hAnsi="Arial Narrow"/>
        </w:rPr>
        <w:t>guided tour of the facilities. A</w:t>
      </w:r>
      <w:r w:rsidR="008802D3">
        <w:rPr>
          <w:rFonts w:ascii="Arial Narrow" w:hAnsi="Arial Narrow"/>
        </w:rPr>
        <w:t>fter the pre-proposal conference</w:t>
      </w:r>
      <w:r w:rsidR="0046099F">
        <w:rPr>
          <w:rFonts w:ascii="Arial Narrow" w:hAnsi="Arial Narrow"/>
        </w:rPr>
        <w:t xml:space="preserve"> and site visit, a question and answer period</w:t>
      </w:r>
      <w:r w:rsidR="00D776A1">
        <w:rPr>
          <w:rFonts w:ascii="Arial Narrow" w:hAnsi="Arial Narrow"/>
        </w:rPr>
        <w:t xml:space="preserve"> shall begin</w:t>
      </w:r>
      <w:r w:rsidR="0046099F" w:rsidRPr="0046099F">
        <w:rPr>
          <w:rFonts w:ascii="Arial Narrow" w:hAnsi="Arial Narrow"/>
        </w:rPr>
        <w:t xml:space="preserve"> during which questions about this procurement, project, and/or potential scope of work must be </w:t>
      </w:r>
      <w:r w:rsidR="00B130DB">
        <w:rPr>
          <w:rFonts w:ascii="Arial Narrow" w:hAnsi="Arial Narrow"/>
        </w:rPr>
        <w:t>submitted to</w:t>
      </w:r>
      <w:r w:rsidR="0046099F" w:rsidRPr="0046099F">
        <w:rPr>
          <w:rFonts w:ascii="Arial Narrow" w:hAnsi="Arial Narrow"/>
        </w:rPr>
        <w:t xml:space="preserve"> the</w:t>
      </w:r>
      <w:r w:rsidR="0046099F">
        <w:rPr>
          <w:rFonts w:ascii="Arial Narrow" w:hAnsi="Arial Narrow"/>
        </w:rPr>
        <w:t xml:space="preserve"> Issuing Officer</w:t>
      </w:r>
      <w:r w:rsidR="0046099F" w:rsidRPr="0046099F">
        <w:rPr>
          <w:rFonts w:ascii="Arial Narrow" w:hAnsi="Arial Narrow"/>
        </w:rPr>
        <w:t xml:space="preserve"> in writing via email</w:t>
      </w:r>
      <w:r w:rsidR="00B130DB">
        <w:rPr>
          <w:rFonts w:ascii="Arial Narrow" w:hAnsi="Arial Narrow"/>
        </w:rPr>
        <w:t>.</w:t>
      </w:r>
      <w:r w:rsidR="0046099F" w:rsidRPr="0046099F">
        <w:rPr>
          <w:rFonts w:ascii="Arial Narrow" w:hAnsi="Arial Narrow"/>
        </w:rPr>
        <w:t xml:space="preserve"> </w:t>
      </w:r>
      <w:r w:rsidR="00E20374">
        <w:rPr>
          <w:rFonts w:ascii="Arial Narrow" w:hAnsi="Arial Narrow"/>
        </w:rPr>
        <w:t>Owner</w:t>
      </w:r>
      <w:r w:rsidR="0046099F" w:rsidRPr="0046099F">
        <w:rPr>
          <w:rFonts w:ascii="Arial Narrow" w:hAnsi="Arial Narrow"/>
        </w:rPr>
        <w:t xml:space="preserve"> will issue responses to inquiries and any other corrections or amendments it deems necessary </w:t>
      </w:r>
      <w:r>
        <w:rPr>
          <w:rFonts w:ascii="Arial Narrow" w:hAnsi="Arial Narrow"/>
        </w:rPr>
        <w:t>via</w:t>
      </w:r>
      <w:r w:rsidR="0046099F" w:rsidRPr="0046099F">
        <w:rPr>
          <w:rFonts w:ascii="Arial Narrow" w:hAnsi="Arial Narrow"/>
        </w:rPr>
        <w:t xml:space="preserve"> </w:t>
      </w:r>
      <w:r>
        <w:rPr>
          <w:rFonts w:ascii="Arial Narrow" w:hAnsi="Arial Narrow"/>
        </w:rPr>
        <w:t>official</w:t>
      </w:r>
      <w:r w:rsidR="0046099F" w:rsidRPr="0046099F">
        <w:rPr>
          <w:rFonts w:ascii="Arial Narrow" w:hAnsi="Arial Narrow"/>
        </w:rPr>
        <w:t xml:space="preserve"> addenda issued prior to the submittal due date. Respondents </w:t>
      </w:r>
      <w:r w:rsidR="002C3B2F">
        <w:rPr>
          <w:rFonts w:ascii="Arial Narrow" w:hAnsi="Arial Narrow"/>
        </w:rPr>
        <w:t>shall</w:t>
      </w:r>
      <w:r w:rsidR="0046099F" w:rsidRPr="0046099F">
        <w:rPr>
          <w:rFonts w:ascii="Arial Narrow" w:hAnsi="Arial Narrow"/>
        </w:rPr>
        <w:t xml:space="preserve"> not rely on representations, statements</w:t>
      </w:r>
      <w:r w:rsidR="00816C9B">
        <w:rPr>
          <w:rFonts w:ascii="Arial Narrow" w:hAnsi="Arial Narrow"/>
        </w:rPr>
        <w:t>,</w:t>
      </w:r>
      <w:r w:rsidR="0046099F" w:rsidRPr="0046099F">
        <w:rPr>
          <w:rFonts w:ascii="Arial Narrow" w:hAnsi="Arial Narrow"/>
        </w:rPr>
        <w:t xml:space="preserve"> or explanations other than those made in this </w:t>
      </w:r>
      <w:r>
        <w:rPr>
          <w:rFonts w:ascii="Arial Narrow" w:hAnsi="Arial Narrow"/>
        </w:rPr>
        <w:t>RFP</w:t>
      </w:r>
      <w:r w:rsidR="0046099F" w:rsidRPr="0046099F">
        <w:rPr>
          <w:rFonts w:ascii="Arial Narrow" w:hAnsi="Arial Narrow"/>
        </w:rPr>
        <w:t xml:space="preserve"> and cumulative addenda to this RF</w:t>
      </w:r>
      <w:r>
        <w:rPr>
          <w:rFonts w:ascii="Arial Narrow" w:hAnsi="Arial Narrow"/>
        </w:rPr>
        <w:t>P</w:t>
      </w:r>
      <w:r w:rsidR="0046099F" w:rsidRPr="0046099F">
        <w:rPr>
          <w:rFonts w:ascii="Arial Narrow" w:hAnsi="Arial Narrow"/>
        </w:rPr>
        <w:t xml:space="preserve">. </w:t>
      </w:r>
    </w:p>
    <w:p w14:paraId="2B006681" w14:textId="56F72A33" w:rsidR="0046099F" w:rsidRPr="0046099F" w:rsidRDefault="0046099F" w:rsidP="00BA5E92">
      <w:pPr>
        <w:pStyle w:val="Default"/>
        <w:rPr>
          <w:rFonts w:ascii="Arial Narrow" w:hAnsi="Arial Narrow" w:cs="Times New Roman"/>
        </w:rPr>
      </w:pPr>
      <w:r w:rsidRPr="00F95299">
        <w:rPr>
          <w:rFonts w:ascii="Arial Narrow" w:hAnsi="Arial Narrow" w:cs="Times New Roman"/>
          <w:b/>
        </w:rPr>
        <w:t>Important</w:t>
      </w:r>
      <w:r w:rsidR="00206F3A">
        <w:rPr>
          <w:rFonts w:ascii="Arial Narrow" w:hAnsi="Arial Narrow" w:cs="Times New Roman"/>
          <w:b/>
        </w:rPr>
        <w:t>: A</w:t>
      </w:r>
      <w:r w:rsidRPr="00F95299">
        <w:rPr>
          <w:rFonts w:ascii="Arial Narrow" w:hAnsi="Arial Narrow" w:cs="Times New Roman"/>
          <w:b/>
        </w:rPr>
        <w:t xml:space="preserve"> </w:t>
      </w:r>
      <w:r w:rsidR="00206F3A">
        <w:rPr>
          <w:rFonts w:ascii="Arial Narrow" w:hAnsi="Arial Narrow" w:cs="Times New Roman"/>
          <w:b/>
        </w:rPr>
        <w:t>r</w:t>
      </w:r>
      <w:r w:rsidR="00206F3A" w:rsidRPr="00F95299">
        <w:rPr>
          <w:rFonts w:ascii="Arial Narrow" w:hAnsi="Arial Narrow" w:cs="Times New Roman"/>
          <w:b/>
        </w:rPr>
        <w:t xml:space="preserve">estriction </w:t>
      </w:r>
      <w:r w:rsidRPr="00F95299">
        <w:rPr>
          <w:rFonts w:ascii="Arial Narrow" w:hAnsi="Arial Narrow" w:cs="Times New Roman"/>
          <w:b/>
        </w:rPr>
        <w:t xml:space="preserve">of </w:t>
      </w:r>
      <w:r w:rsidR="00206F3A">
        <w:rPr>
          <w:rFonts w:ascii="Arial Narrow" w:hAnsi="Arial Narrow" w:cs="Times New Roman"/>
          <w:b/>
        </w:rPr>
        <w:t>c</w:t>
      </w:r>
      <w:r w:rsidR="00206F3A" w:rsidRPr="00F95299">
        <w:rPr>
          <w:rFonts w:ascii="Arial Narrow" w:hAnsi="Arial Narrow" w:cs="Times New Roman"/>
          <w:b/>
        </w:rPr>
        <w:t xml:space="preserve">ommunication </w:t>
      </w:r>
      <w:r w:rsidRPr="00F95299">
        <w:rPr>
          <w:rFonts w:ascii="Arial Narrow" w:hAnsi="Arial Narrow" w:cs="Times New Roman"/>
          <w:b/>
        </w:rPr>
        <w:t>is in effect</w:t>
      </w:r>
      <w:r w:rsidRPr="0046099F">
        <w:rPr>
          <w:rFonts w:ascii="Arial Narrow" w:hAnsi="Arial Narrow" w:cs="Times New Roman"/>
        </w:rPr>
        <w:t xml:space="preserve">. Attempts to contact any </w:t>
      </w:r>
      <w:r w:rsidR="00DD1C36">
        <w:rPr>
          <w:rFonts w:ascii="Arial Narrow" w:hAnsi="Arial Narrow" w:cs="Times New Roman"/>
        </w:rPr>
        <w:t xml:space="preserve">Owner </w:t>
      </w:r>
      <w:r w:rsidR="00DD1C36" w:rsidRPr="0046099F">
        <w:rPr>
          <w:rFonts w:ascii="Arial Narrow" w:hAnsi="Arial Narrow" w:cs="Times New Roman"/>
        </w:rPr>
        <w:t>representative</w:t>
      </w:r>
      <w:r w:rsidRPr="0046099F">
        <w:rPr>
          <w:rFonts w:ascii="Arial Narrow" w:hAnsi="Arial Narrow" w:cs="Times New Roman"/>
        </w:rPr>
        <w:t xml:space="preserve"> in connection with this </w:t>
      </w:r>
      <w:r w:rsidR="002C3B2F">
        <w:rPr>
          <w:rFonts w:ascii="Arial Narrow" w:hAnsi="Arial Narrow" w:cs="Times New Roman"/>
        </w:rPr>
        <w:t>RFP</w:t>
      </w:r>
      <w:r w:rsidRPr="0046099F">
        <w:rPr>
          <w:rFonts w:ascii="Arial Narrow" w:hAnsi="Arial Narrow" w:cs="Times New Roman"/>
        </w:rPr>
        <w:t xml:space="preserve"> other than the </w:t>
      </w:r>
      <w:r w:rsidR="00B130DB">
        <w:rPr>
          <w:rFonts w:ascii="Arial Narrow" w:hAnsi="Arial Narrow" w:cs="Times New Roman"/>
        </w:rPr>
        <w:t xml:space="preserve">Issuing Officer </w:t>
      </w:r>
      <w:r w:rsidRPr="0046099F">
        <w:rPr>
          <w:rFonts w:ascii="Arial Narrow" w:hAnsi="Arial Narrow" w:cs="Times New Roman"/>
        </w:rPr>
        <w:t xml:space="preserve">or failure to provide fully responsive submittal information may lead to disqualification. </w:t>
      </w:r>
      <w:r w:rsidR="00AC4622" w:rsidRPr="00AC4622">
        <w:rPr>
          <w:rFonts w:ascii="Arial Narrow" w:hAnsi="Arial Narrow" w:cs="Times New Roman"/>
        </w:rPr>
        <w:t>Prohibited communication includes all contact or interaction including</w:t>
      </w:r>
      <w:r w:rsidR="00B130DB">
        <w:rPr>
          <w:rFonts w:ascii="Arial Narrow" w:hAnsi="Arial Narrow" w:cs="Times New Roman"/>
        </w:rPr>
        <w:t>,</w:t>
      </w:r>
      <w:r w:rsidR="00AC4622" w:rsidRPr="00AC4622">
        <w:rPr>
          <w:rFonts w:ascii="Arial Narrow" w:hAnsi="Arial Narrow" w:cs="Times New Roman"/>
        </w:rPr>
        <w:t xml:space="preserve"> but not limited to</w:t>
      </w:r>
      <w:r w:rsidR="00B130DB">
        <w:rPr>
          <w:rFonts w:ascii="Arial Narrow" w:hAnsi="Arial Narrow" w:cs="Times New Roman"/>
        </w:rPr>
        <w:t>,</w:t>
      </w:r>
      <w:r w:rsidR="00AC4622" w:rsidRPr="00AC4622">
        <w:rPr>
          <w:rFonts w:ascii="Arial Narrow" w:hAnsi="Arial Narrow" w:cs="Times New Roman"/>
        </w:rPr>
        <w:t xml:space="preserve"> telephonic communications, emails, faxes, letters, or personal meetings, such as lunch, entertainment, or otherwise.</w:t>
      </w:r>
      <w:r w:rsidR="00AC4622">
        <w:rPr>
          <w:rFonts w:ascii="Arial Narrow" w:hAnsi="Arial Narrow" w:cs="Times New Roman"/>
        </w:rPr>
        <w:t xml:space="preserve"> </w:t>
      </w:r>
      <w:r w:rsidRPr="0046099F">
        <w:rPr>
          <w:rFonts w:ascii="Arial Narrow" w:hAnsi="Arial Narrow" w:cs="Times New Roman"/>
        </w:rPr>
        <w:t xml:space="preserve">This </w:t>
      </w:r>
      <w:r w:rsidR="006F61A8">
        <w:rPr>
          <w:rFonts w:ascii="Arial Narrow" w:hAnsi="Arial Narrow" w:cs="Times New Roman"/>
        </w:rPr>
        <w:t>r</w:t>
      </w:r>
      <w:r w:rsidRPr="0046099F">
        <w:rPr>
          <w:rFonts w:ascii="Arial Narrow" w:hAnsi="Arial Narrow" w:cs="Times New Roman"/>
        </w:rPr>
        <w:t xml:space="preserve">estriction will remain in effect throughout the </w:t>
      </w:r>
      <w:r w:rsidR="00DD1C36">
        <w:rPr>
          <w:rFonts w:ascii="Arial Narrow" w:hAnsi="Arial Narrow" w:cs="Times New Roman"/>
        </w:rPr>
        <w:t>RFP</w:t>
      </w:r>
      <w:r w:rsidRPr="0046099F">
        <w:rPr>
          <w:rFonts w:ascii="Arial Narrow" w:hAnsi="Arial Narrow" w:cs="Times New Roman"/>
        </w:rPr>
        <w:t xml:space="preserve"> phase of the project and subsequent phases</w:t>
      </w:r>
      <w:r w:rsidR="000F1350">
        <w:rPr>
          <w:rFonts w:ascii="Arial Narrow" w:hAnsi="Arial Narrow" w:cs="Times New Roman"/>
        </w:rPr>
        <w:t xml:space="preserve"> until</w:t>
      </w:r>
      <w:r w:rsidRPr="0046099F">
        <w:rPr>
          <w:rFonts w:ascii="Arial Narrow" w:hAnsi="Arial Narrow" w:cs="Times New Roman"/>
        </w:rPr>
        <w:t xml:space="preserve"> a contract is awarded or the procurement is cancelled.</w:t>
      </w:r>
    </w:p>
    <w:p w14:paraId="49691A63" w14:textId="77777777" w:rsidR="00D02E7F" w:rsidRDefault="00D02E7F">
      <w:pPr>
        <w:pStyle w:val="Default"/>
        <w:ind w:left="1080"/>
        <w:rPr>
          <w:rFonts w:ascii="Arial" w:hAnsi="Arial" w:cs="Arial"/>
          <w:b/>
          <w:sz w:val="22"/>
          <w:szCs w:val="22"/>
        </w:rPr>
      </w:pPr>
    </w:p>
    <w:p w14:paraId="6026124B" w14:textId="1A882B25" w:rsidR="00014216" w:rsidRDefault="002C2254" w:rsidP="00BA5E92">
      <w:pPr>
        <w:pStyle w:val="Default"/>
        <w:rPr>
          <w:rFonts w:ascii="Arial" w:hAnsi="Arial" w:cs="Arial"/>
          <w:b/>
          <w:sz w:val="22"/>
          <w:szCs w:val="22"/>
        </w:rPr>
      </w:pPr>
      <w:r>
        <w:rPr>
          <w:rFonts w:ascii="Arial Narrow" w:hAnsi="Arial Narrow"/>
        </w:rPr>
        <w:t>The following schedule of e</w:t>
      </w:r>
      <w:r w:rsidR="00014216" w:rsidRPr="0066509F">
        <w:rPr>
          <w:rFonts w:ascii="Arial Narrow" w:hAnsi="Arial Narrow"/>
        </w:rPr>
        <w:t xml:space="preserve">vents represents Owner’s best estimate of the schedule that will be followed during this procurement process. However, </w:t>
      </w:r>
      <w:r w:rsidR="002C3B2F">
        <w:rPr>
          <w:rFonts w:ascii="Arial Narrow" w:hAnsi="Arial Narrow"/>
        </w:rPr>
        <w:t xml:space="preserve">Owner reserves the right to make </w:t>
      </w:r>
      <w:r w:rsidR="00014216" w:rsidRPr="0066509F">
        <w:rPr>
          <w:rFonts w:ascii="Arial Narrow" w:hAnsi="Arial Narrow"/>
        </w:rPr>
        <w:t>adjustments to the proposed schedule. If a component of this schedule is delayed, the remaining proposed dates may be adjusted as Owner deems appropriate.</w:t>
      </w:r>
      <w:r w:rsidR="00014216">
        <w:rPr>
          <w:rFonts w:ascii="Arial Narrow" w:hAnsi="Arial Narrow"/>
        </w:rPr>
        <w:t xml:space="preserve"> </w:t>
      </w:r>
    </w:p>
    <w:p w14:paraId="2F98A848" w14:textId="77777777" w:rsidR="000C6AA3" w:rsidRDefault="00D02E7F">
      <w:pPr>
        <w:pStyle w:val="Default"/>
        <w:ind w:left="1080"/>
        <w:rPr>
          <w:rFonts w:ascii="Arial" w:hAnsi="Arial" w:cs="Arial"/>
          <w:b/>
          <w:sz w:val="22"/>
          <w:szCs w:val="22"/>
        </w:rPr>
      </w:pPr>
      <w:r>
        <w:rPr>
          <w:rFonts w:ascii="Arial" w:hAnsi="Arial" w:cs="Arial"/>
          <w:b/>
          <w:sz w:val="22"/>
          <w:szCs w:val="22"/>
        </w:rPr>
        <w:t xml:space="preserve">                                      </w:t>
      </w:r>
    </w:p>
    <w:tbl>
      <w:tblPr>
        <w:tblpPr w:leftFromText="180" w:rightFromText="180" w:vertAnchor="text" w:horzAnchor="page" w:tblpX="1441" w:tblpY="87"/>
        <w:tblW w:w="93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727"/>
        <w:gridCol w:w="1260"/>
        <w:gridCol w:w="1350"/>
      </w:tblGrid>
      <w:tr w:rsidR="00DD1C36" w:rsidRPr="00D776A1" w14:paraId="1ED06F16" w14:textId="77777777" w:rsidTr="00784487">
        <w:trPr>
          <w:trHeight w:val="585"/>
        </w:trPr>
        <w:tc>
          <w:tcPr>
            <w:tcW w:w="6727" w:type="dxa"/>
            <w:shd w:val="clear" w:color="auto" w:fill="BFBFBF" w:themeFill="background1" w:themeFillShade="BF"/>
            <w:vAlign w:val="center"/>
          </w:tcPr>
          <w:p w14:paraId="0E7C8E41" w14:textId="77777777" w:rsidR="00DD1C36" w:rsidRPr="00DD1C36" w:rsidRDefault="00DD1C36" w:rsidP="00DD1C36">
            <w:pPr>
              <w:pStyle w:val="BodyText"/>
              <w:tabs>
                <w:tab w:val="left" w:pos="360"/>
                <w:tab w:val="left" w:pos="1800"/>
              </w:tabs>
              <w:ind w:firstLine="0"/>
              <w:jc w:val="center"/>
              <w:rPr>
                <w:rFonts w:ascii="Arial Narrow" w:hAnsi="Arial Narrow" w:cs="Arial"/>
                <w:sz w:val="20"/>
                <w:szCs w:val="20"/>
                <w:u w:val="single"/>
              </w:rPr>
            </w:pPr>
            <w:r w:rsidRPr="00DD1C36">
              <w:rPr>
                <w:rFonts w:ascii="Arial Narrow" w:hAnsi="Arial Narrow" w:cs="Arial"/>
                <w:sz w:val="20"/>
                <w:szCs w:val="20"/>
                <w:u w:val="single"/>
              </w:rPr>
              <w:t>Event</w:t>
            </w:r>
          </w:p>
        </w:tc>
        <w:tc>
          <w:tcPr>
            <w:tcW w:w="1260" w:type="dxa"/>
            <w:shd w:val="clear" w:color="auto" w:fill="BFBFBF" w:themeFill="background1" w:themeFillShade="BF"/>
            <w:vAlign w:val="center"/>
          </w:tcPr>
          <w:p w14:paraId="5B69FAA6" w14:textId="77777777" w:rsidR="00DD1C36" w:rsidRPr="00DD1C36" w:rsidRDefault="00DD1C36" w:rsidP="00DD1C36">
            <w:pPr>
              <w:pStyle w:val="BodyText"/>
              <w:tabs>
                <w:tab w:val="left" w:pos="1800"/>
              </w:tabs>
              <w:ind w:firstLine="0"/>
              <w:jc w:val="center"/>
              <w:rPr>
                <w:rFonts w:ascii="Arial Narrow" w:hAnsi="Arial Narrow" w:cs="Arial"/>
                <w:sz w:val="20"/>
                <w:szCs w:val="20"/>
                <w:u w:val="single"/>
              </w:rPr>
            </w:pPr>
            <w:r w:rsidRPr="00DD1C36">
              <w:rPr>
                <w:rFonts w:ascii="Arial Narrow" w:hAnsi="Arial Narrow" w:cs="Arial"/>
                <w:sz w:val="20"/>
                <w:szCs w:val="20"/>
                <w:u w:val="single"/>
              </w:rPr>
              <w:t>Date</w:t>
            </w:r>
          </w:p>
        </w:tc>
        <w:tc>
          <w:tcPr>
            <w:tcW w:w="1350" w:type="dxa"/>
            <w:shd w:val="clear" w:color="auto" w:fill="BFBFBF" w:themeFill="background1" w:themeFillShade="BF"/>
            <w:vAlign w:val="center"/>
          </w:tcPr>
          <w:p w14:paraId="0BC1A480" w14:textId="77777777" w:rsidR="00DD1C36" w:rsidRPr="00DD1C36" w:rsidRDefault="00DD1C36" w:rsidP="00DD1C36">
            <w:pPr>
              <w:pStyle w:val="BodyText"/>
              <w:tabs>
                <w:tab w:val="left" w:pos="1800"/>
              </w:tabs>
              <w:ind w:firstLine="0"/>
              <w:jc w:val="center"/>
              <w:rPr>
                <w:rFonts w:ascii="Arial Narrow" w:hAnsi="Arial Narrow" w:cs="Arial"/>
                <w:sz w:val="20"/>
                <w:szCs w:val="20"/>
                <w:u w:val="single"/>
              </w:rPr>
            </w:pPr>
            <w:r w:rsidRPr="00DD1C36">
              <w:rPr>
                <w:rFonts w:ascii="Arial Narrow" w:hAnsi="Arial Narrow" w:cs="Arial"/>
                <w:sz w:val="20"/>
                <w:szCs w:val="20"/>
                <w:u w:val="single"/>
              </w:rPr>
              <w:t>Time</w:t>
            </w:r>
          </w:p>
        </w:tc>
      </w:tr>
      <w:tr w:rsidR="005410AE" w:rsidRPr="00D776A1" w14:paraId="726ECFD9" w14:textId="77777777" w:rsidTr="000C6AA3">
        <w:trPr>
          <w:trHeight w:val="585"/>
        </w:trPr>
        <w:tc>
          <w:tcPr>
            <w:tcW w:w="6727" w:type="dxa"/>
            <w:shd w:val="clear" w:color="auto" w:fill="auto"/>
            <w:vAlign w:val="center"/>
          </w:tcPr>
          <w:p w14:paraId="3D425564" w14:textId="68C3FF91" w:rsidR="005410AE" w:rsidRPr="00D776A1" w:rsidRDefault="005410AE" w:rsidP="002C3B2F">
            <w:pPr>
              <w:pStyle w:val="BodyText"/>
              <w:tabs>
                <w:tab w:val="left" w:pos="360"/>
                <w:tab w:val="left" w:pos="1800"/>
              </w:tabs>
              <w:ind w:firstLine="0"/>
              <w:jc w:val="left"/>
              <w:rPr>
                <w:rFonts w:ascii="Arial Narrow" w:hAnsi="Arial Narrow" w:cs="Arial"/>
                <w:sz w:val="20"/>
                <w:szCs w:val="20"/>
              </w:rPr>
            </w:pPr>
            <w:r w:rsidRPr="00D776A1">
              <w:rPr>
                <w:rFonts w:ascii="Arial Narrow" w:hAnsi="Arial Narrow" w:cs="Arial"/>
                <w:sz w:val="20"/>
                <w:szCs w:val="20"/>
              </w:rPr>
              <w:t xml:space="preserve">a. </w:t>
            </w:r>
            <w:r w:rsidR="00D02E7F" w:rsidRPr="00D776A1">
              <w:rPr>
                <w:rFonts w:ascii="Arial Narrow" w:hAnsi="Arial Narrow" w:cs="Arial"/>
                <w:sz w:val="20"/>
                <w:szCs w:val="20"/>
              </w:rPr>
              <w:t>Owner</w:t>
            </w:r>
            <w:r w:rsidRPr="00D776A1">
              <w:rPr>
                <w:rFonts w:ascii="Arial Narrow" w:hAnsi="Arial Narrow" w:cs="Arial"/>
                <w:sz w:val="20"/>
                <w:szCs w:val="20"/>
              </w:rPr>
              <w:t xml:space="preserve"> issues </w:t>
            </w:r>
            <w:r w:rsidR="00D02E7F" w:rsidRPr="00D776A1">
              <w:rPr>
                <w:rFonts w:ascii="Arial Narrow" w:hAnsi="Arial Narrow" w:cs="Arial"/>
                <w:sz w:val="20"/>
                <w:szCs w:val="20"/>
              </w:rPr>
              <w:t>RFP to eligible respondent</w:t>
            </w:r>
            <w:r w:rsidR="002C3B2F">
              <w:rPr>
                <w:rFonts w:ascii="Arial Narrow" w:hAnsi="Arial Narrow" w:cs="Arial"/>
                <w:sz w:val="20"/>
                <w:szCs w:val="20"/>
              </w:rPr>
              <w:t>-</w:t>
            </w:r>
            <w:r w:rsidR="00D02E7F" w:rsidRPr="00D776A1">
              <w:rPr>
                <w:rFonts w:ascii="Arial Narrow" w:hAnsi="Arial Narrow" w:cs="Arial"/>
                <w:sz w:val="20"/>
                <w:szCs w:val="20"/>
              </w:rPr>
              <w:t>interested</w:t>
            </w:r>
            <w:r w:rsidR="002C3B2F">
              <w:rPr>
                <w:rFonts w:ascii="Arial Narrow" w:hAnsi="Arial Narrow" w:cs="Arial"/>
                <w:sz w:val="20"/>
                <w:szCs w:val="20"/>
              </w:rPr>
              <w:t>,</w:t>
            </w:r>
            <w:r w:rsidR="002C2254">
              <w:rPr>
                <w:rFonts w:ascii="Arial Narrow" w:hAnsi="Arial Narrow" w:cs="Arial"/>
                <w:sz w:val="20"/>
                <w:szCs w:val="20"/>
              </w:rPr>
              <w:t xml:space="preserve"> p</w:t>
            </w:r>
            <w:r w:rsidR="00D02E7F" w:rsidRPr="00D776A1">
              <w:rPr>
                <w:rFonts w:ascii="Arial Narrow" w:hAnsi="Arial Narrow" w:cs="Arial"/>
                <w:sz w:val="20"/>
                <w:szCs w:val="20"/>
              </w:rPr>
              <w:t>requalified ESPs</w:t>
            </w:r>
            <w:r w:rsidRPr="00D776A1">
              <w:rPr>
                <w:rFonts w:ascii="Arial Narrow" w:hAnsi="Arial Narrow" w:cs="Arial"/>
                <w:sz w:val="20"/>
                <w:szCs w:val="20"/>
              </w:rPr>
              <w:t xml:space="preserve">                              </w:t>
            </w:r>
          </w:p>
        </w:tc>
        <w:tc>
          <w:tcPr>
            <w:tcW w:w="1260" w:type="dxa"/>
            <w:shd w:val="clear" w:color="auto" w:fill="auto"/>
            <w:vAlign w:val="center"/>
          </w:tcPr>
          <w:p w14:paraId="34D2B239" w14:textId="77777777" w:rsidR="005410AE" w:rsidRPr="00D776A1" w:rsidRDefault="005410AE" w:rsidP="00D02E7F">
            <w:pPr>
              <w:pStyle w:val="BodyText"/>
              <w:tabs>
                <w:tab w:val="left" w:pos="1800"/>
              </w:tabs>
              <w:ind w:firstLine="0"/>
              <w:jc w:val="left"/>
              <w:rPr>
                <w:rFonts w:ascii="Arial Narrow" w:hAnsi="Arial Narrow" w:cs="Arial"/>
                <w:sz w:val="20"/>
                <w:szCs w:val="20"/>
              </w:rPr>
            </w:pPr>
          </w:p>
        </w:tc>
        <w:tc>
          <w:tcPr>
            <w:tcW w:w="1350" w:type="dxa"/>
            <w:shd w:val="clear" w:color="auto" w:fill="auto"/>
            <w:vAlign w:val="center"/>
          </w:tcPr>
          <w:p w14:paraId="120C06D5" w14:textId="77777777" w:rsidR="005410AE" w:rsidRPr="00D776A1" w:rsidRDefault="005410AE" w:rsidP="00D02E7F">
            <w:pPr>
              <w:pStyle w:val="BodyText"/>
              <w:tabs>
                <w:tab w:val="left" w:pos="1800"/>
              </w:tabs>
              <w:ind w:firstLine="0"/>
              <w:rPr>
                <w:rFonts w:ascii="Arial Narrow" w:hAnsi="Arial Narrow" w:cs="Arial"/>
                <w:sz w:val="20"/>
                <w:szCs w:val="20"/>
              </w:rPr>
            </w:pPr>
          </w:p>
        </w:tc>
      </w:tr>
      <w:tr w:rsidR="005410AE" w:rsidRPr="00D776A1" w14:paraId="17C42509" w14:textId="77777777" w:rsidTr="000C6AA3">
        <w:trPr>
          <w:trHeight w:val="465"/>
        </w:trPr>
        <w:tc>
          <w:tcPr>
            <w:tcW w:w="6727" w:type="dxa"/>
            <w:shd w:val="clear" w:color="auto" w:fill="auto"/>
            <w:vAlign w:val="center"/>
          </w:tcPr>
          <w:p w14:paraId="2028BA0F" w14:textId="77777777" w:rsidR="005410AE" w:rsidRPr="00D776A1" w:rsidRDefault="00D02E7F" w:rsidP="002C3B2F">
            <w:pPr>
              <w:pStyle w:val="BodyText"/>
              <w:tabs>
                <w:tab w:val="left" w:pos="1800"/>
              </w:tabs>
              <w:ind w:firstLine="0"/>
              <w:jc w:val="left"/>
              <w:rPr>
                <w:rFonts w:ascii="Arial Narrow" w:hAnsi="Arial Narrow" w:cs="Arial"/>
                <w:sz w:val="20"/>
                <w:szCs w:val="20"/>
              </w:rPr>
            </w:pPr>
            <w:r w:rsidRPr="00D776A1">
              <w:rPr>
                <w:rFonts w:ascii="Arial Narrow" w:hAnsi="Arial Narrow" w:cs="Arial"/>
                <w:sz w:val="20"/>
                <w:szCs w:val="20"/>
              </w:rPr>
              <w:t xml:space="preserve">b. Mandatory </w:t>
            </w:r>
            <w:r w:rsidR="002C3B2F">
              <w:rPr>
                <w:rFonts w:ascii="Arial Narrow" w:hAnsi="Arial Narrow" w:cs="Arial"/>
                <w:sz w:val="20"/>
                <w:szCs w:val="20"/>
              </w:rPr>
              <w:t>p</w:t>
            </w:r>
            <w:r w:rsidRPr="00D776A1">
              <w:rPr>
                <w:rFonts w:ascii="Arial Narrow" w:hAnsi="Arial Narrow" w:cs="Arial"/>
                <w:sz w:val="20"/>
                <w:szCs w:val="20"/>
              </w:rPr>
              <w:t>re-</w:t>
            </w:r>
            <w:r w:rsidR="002C3B2F">
              <w:rPr>
                <w:rFonts w:ascii="Arial Narrow" w:hAnsi="Arial Narrow" w:cs="Arial"/>
                <w:sz w:val="20"/>
                <w:szCs w:val="20"/>
              </w:rPr>
              <w:t>p</w:t>
            </w:r>
            <w:r w:rsidRPr="00D776A1">
              <w:rPr>
                <w:rFonts w:ascii="Arial Narrow" w:hAnsi="Arial Narrow" w:cs="Arial"/>
                <w:sz w:val="20"/>
                <w:szCs w:val="20"/>
              </w:rPr>
              <w:t xml:space="preserve">roposal </w:t>
            </w:r>
            <w:r w:rsidR="005410AE" w:rsidRPr="00D776A1">
              <w:rPr>
                <w:rFonts w:ascii="Arial Narrow" w:hAnsi="Arial Narrow" w:cs="Arial"/>
                <w:sz w:val="20"/>
                <w:szCs w:val="20"/>
              </w:rPr>
              <w:t xml:space="preserve">conference and </w:t>
            </w:r>
            <w:r w:rsidR="00D776A1">
              <w:rPr>
                <w:rFonts w:ascii="Arial Narrow" w:hAnsi="Arial Narrow" w:cs="Arial"/>
                <w:sz w:val="20"/>
                <w:szCs w:val="20"/>
              </w:rPr>
              <w:t xml:space="preserve">facilities </w:t>
            </w:r>
            <w:r w:rsidR="005410AE" w:rsidRPr="00D776A1">
              <w:rPr>
                <w:rFonts w:ascii="Arial Narrow" w:hAnsi="Arial Narrow" w:cs="Arial"/>
                <w:sz w:val="20"/>
                <w:szCs w:val="20"/>
              </w:rPr>
              <w:t>site visit</w:t>
            </w:r>
          </w:p>
        </w:tc>
        <w:tc>
          <w:tcPr>
            <w:tcW w:w="1260" w:type="dxa"/>
            <w:shd w:val="clear" w:color="auto" w:fill="auto"/>
            <w:vAlign w:val="center"/>
          </w:tcPr>
          <w:p w14:paraId="55769F99" w14:textId="77777777" w:rsidR="005410AE" w:rsidRPr="00D776A1" w:rsidRDefault="005410AE" w:rsidP="00DE5BBE">
            <w:pPr>
              <w:pStyle w:val="BodyText"/>
              <w:tabs>
                <w:tab w:val="left" w:pos="1800"/>
              </w:tabs>
              <w:jc w:val="center"/>
              <w:rPr>
                <w:rFonts w:ascii="Arial Narrow" w:hAnsi="Arial Narrow" w:cs="Arial"/>
                <w:sz w:val="20"/>
                <w:szCs w:val="20"/>
              </w:rPr>
            </w:pPr>
          </w:p>
        </w:tc>
        <w:tc>
          <w:tcPr>
            <w:tcW w:w="1350" w:type="dxa"/>
            <w:shd w:val="clear" w:color="auto" w:fill="auto"/>
            <w:vAlign w:val="center"/>
          </w:tcPr>
          <w:p w14:paraId="42D59BBB" w14:textId="77777777" w:rsidR="005410AE" w:rsidRPr="00D776A1" w:rsidRDefault="005410AE" w:rsidP="00DE5BBE">
            <w:pPr>
              <w:pStyle w:val="BodyText"/>
              <w:tabs>
                <w:tab w:val="left" w:pos="1800"/>
              </w:tabs>
              <w:rPr>
                <w:rFonts w:ascii="Arial Narrow" w:hAnsi="Arial Narrow" w:cs="Arial"/>
                <w:sz w:val="20"/>
                <w:szCs w:val="20"/>
              </w:rPr>
            </w:pPr>
          </w:p>
        </w:tc>
      </w:tr>
      <w:tr w:rsidR="005410AE" w:rsidRPr="00D776A1" w14:paraId="6462CA60" w14:textId="77777777" w:rsidTr="000C6AA3">
        <w:trPr>
          <w:trHeight w:val="465"/>
        </w:trPr>
        <w:tc>
          <w:tcPr>
            <w:tcW w:w="6727" w:type="dxa"/>
            <w:shd w:val="clear" w:color="auto" w:fill="auto"/>
            <w:vAlign w:val="center"/>
          </w:tcPr>
          <w:p w14:paraId="5ACD846A" w14:textId="77777777" w:rsidR="005410AE" w:rsidRPr="00D776A1" w:rsidRDefault="005410AE" w:rsidP="009D7F9D">
            <w:pPr>
              <w:pStyle w:val="BodyText"/>
              <w:tabs>
                <w:tab w:val="left" w:pos="1800"/>
              </w:tabs>
              <w:ind w:firstLine="0"/>
              <w:jc w:val="left"/>
              <w:rPr>
                <w:rFonts w:ascii="Arial Narrow" w:hAnsi="Arial Narrow" w:cs="Arial"/>
                <w:sz w:val="20"/>
                <w:szCs w:val="20"/>
              </w:rPr>
            </w:pPr>
            <w:r w:rsidRPr="00D776A1">
              <w:rPr>
                <w:rFonts w:ascii="Arial Narrow" w:hAnsi="Arial Narrow" w:cs="Arial"/>
                <w:sz w:val="20"/>
                <w:szCs w:val="20"/>
              </w:rPr>
              <w:t>c. Deadline for submi</w:t>
            </w:r>
            <w:r w:rsidR="00D02E7F" w:rsidRPr="00D776A1">
              <w:rPr>
                <w:rFonts w:ascii="Arial Narrow" w:hAnsi="Arial Narrow" w:cs="Arial"/>
                <w:sz w:val="20"/>
                <w:szCs w:val="20"/>
              </w:rPr>
              <w:t>ssion of written questions from eligible ESPs</w:t>
            </w:r>
            <w:r w:rsidRPr="00D776A1">
              <w:rPr>
                <w:rFonts w:ascii="Arial Narrow" w:hAnsi="Arial Narrow" w:cs="Arial"/>
                <w:sz w:val="20"/>
                <w:szCs w:val="20"/>
              </w:rPr>
              <w:t xml:space="preserve"> </w:t>
            </w:r>
          </w:p>
        </w:tc>
        <w:tc>
          <w:tcPr>
            <w:tcW w:w="1260" w:type="dxa"/>
            <w:shd w:val="clear" w:color="auto" w:fill="auto"/>
            <w:vAlign w:val="center"/>
          </w:tcPr>
          <w:p w14:paraId="195DAE8D" w14:textId="77777777" w:rsidR="005410AE" w:rsidRPr="00D776A1" w:rsidRDefault="005410AE" w:rsidP="00DE5BBE">
            <w:pPr>
              <w:pStyle w:val="BodyText"/>
              <w:tabs>
                <w:tab w:val="left" w:pos="1800"/>
              </w:tabs>
              <w:jc w:val="center"/>
              <w:rPr>
                <w:rFonts w:ascii="Arial Narrow" w:hAnsi="Arial Narrow" w:cs="Arial"/>
                <w:sz w:val="20"/>
                <w:szCs w:val="20"/>
              </w:rPr>
            </w:pPr>
          </w:p>
        </w:tc>
        <w:tc>
          <w:tcPr>
            <w:tcW w:w="1350" w:type="dxa"/>
            <w:shd w:val="clear" w:color="auto" w:fill="auto"/>
            <w:vAlign w:val="center"/>
          </w:tcPr>
          <w:p w14:paraId="39FE1B1C" w14:textId="77777777" w:rsidR="005410AE" w:rsidRPr="00D776A1" w:rsidRDefault="005410AE" w:rsidP="00DE5BBE">
            <w:pPr>
              <w:pStyle w:val="BodyText"/>
              <w:tabs>
                <w:tab w:val="left" w:pos="1800"/>
              </w:tabs>
              <w:jc w:val="center"/>
              <w:rPr>
                <w:rFonts w:ascii="Arial Narrow" w:hAnsi="Arial Narrow" w:cs="Arial"/>
                <w:sz w:val="20"/>
                <w:szCs w:val="20"/>
              </w:rPr>
            </w:pPr>
          </w:p>
        </w:tc>
      </w:tr>
      <w:tr w:rsidR="005410AE" w:rsidRPr="00D776A1" w14:paraId="458C8D61" w14:textId="77777777" w:rsidTr="000C6AA3">
        <w:trPr>
          <w:trHeight w:val="465"/>
        </w:trPr>
        <w:tc>
          <w:tcPr>
            <w:tcW w:w="6727" w:type="dxa"/>
            <w:shd w:val="clear" w:color="auto" w:fill="auto"/>
            <w:vAlign w:val="center"/>
          </w:tcPr>
          <w:p w14:paraId="3CFAB079" w14:textId="77777777" w:rsidR="005410AE" w:rsidRPr="00D776A1" w:rsidRDefault="005410AE" w:rsidP="009D7F9D">
            <w:pPr>
              <w:pStyle w:val="BodyText"/>
              <w:tabs>
                <w:tab w:val="left" w:pos="1800"/>
              </w:tabs>
              <w:ind w:firstLine="0"/>
              <w:jc w:val="left"/>
              <w:rPr>
                <w:rFonts w:ascii="Arial Narrow" w:hAnsi="Arial Narrow" w:cs="Arial"/>
                <w:b/>
                <w:sz w:val="20"/>
                <w:szCs w:val="20"/>
              </w:rPr>
            </w:pPr>
            <w:r w:rsidRPr="00D776A1">
              <w:rPr>
                <w:rFonts w:ascii="Arial Narrow" w:hAnsi="Arial Narrow" w:cs="Arial"/>
                <w:sz w:val="20"/>
                <w:szCs w:val="20"/>
              </w:rPr>
              <w:t xml:space="preserve">d. </w:t>
            </w:r>
            <w:r w:rsidR="00D02E7F" w:rsidRPr="00D776A1">
              <w:rPr>
                <w:rFonts w:ascii="Arial Narrow" w:hAnsi="Arial Narrow" w:cs="Arial"/>
                <w:sz w:val="20"/>
                <w:szCs w:val="20"/>
              </w:rPr>
              <w:t>Owner</w:t>
            </w:r>
            <w:r w:rsidRPr="00D776A1">
              <w:rPr>
                <w:rFonts w:ascii="Arial Narrow" w:hAnsi="Arial Narrow" w:cs="Arial"/>
                <w:sz w:val="20"/>
                <w:szCs w:val="20"/>
              </w:rPr>
              <w:t xml:space="preserve"> </w:t>
            </w:r>
            <w:r w:rsidR="00586C50">
              <w:rPr>
                <w:rFonts w:ascii="Arial Narrow" w:hAnsi="Arial Narrow" w:cs="Arial"/>
                <w:sz w:val="20"/>
                <w:szCs w:val="20"/>
              </w:rPr>
              <w:t>provides any answers/clarifications via addendum/addenda</w:t>
            </w:r>
          </w:p>
        </w:tc>
        <w:tc>
          <w:tcPr>
            <w:tcW w:w="1260" w:type="dxa"/>
            <w:shd w:val="clear" w:color="auto" w:fill="auto"/>
            <w:vAlign w:val="center"/>
          </w:tcPr>
          <w:p w14:paraId="7850E580" w14:textId="77777777" w:rsidR="005410AE" w:rsidRPr="00D776A1" w:rsidRDefault="005410AE" w:rsidP="00DE5BBE">
            <w:pPr>
              <w:pStyle w:val="BodyText"/>
              <w:tabs>
                <w:tab w:val="left" w:pos="1800"/>
              </w:tabs>
              <w:jc w:val="center"/>
              <w:rPr>
                <w:rFonts w:ascii="Arial Narrow" w:hAnsi="Arial Narrow" w:cs="Arial"/>
                <w:b/>
                <w:sz w:val="20"/>
                <w:szCs w:val="20"/>
              </w:rPr>
            </w:pPr>
          </w:p>
        </w:tc>
        <w:tc>
          <w:tcPr>
            <w:tcW w:w="1350" w:type="dxa"/>
            <w:shd w:val="clear" w:color="auto" w:fill="auto"/>
            <w:vAlign w:val="center"/>
          </w:tcPr>
          <w:p w14:paraId="52814DA5" w14:textId="77777777" w:rsidR="005410AE" w:rsidRPr="00D776A1" w:rsidRDefault="005410AE" w:rsidP="00DE5BBE">
            <w:pPr>
              <w:pStyle w:val="BodyText"/>
              <w:tabs>
                <w:tab w:val="left" w:pos="1800"/>
              </w:tabs>
              <w:jc w:val="center"/>
              <w:rPr>
                <w:rFonts w:ascii="Arial Narrow" w:hAnsi="Arial Narrow" w:cs="Arial"/>
                <w:b/>
                <w:sz w:val="20"/>
                <w:szCs w:val="20"/>
              </w:rPr>
            </w:pPr>
          </w:p>
        </w:tc>
      </w:tr>
      <w:tr w:rsidR="005410AE" w:rsidRPr="00D776A1" w14:paraId="66BE70EE" w14:textId="77777777" w:rsidTr="000C6AA3">
        <w:trPr>
          <w:trHeight w:val="465"/>
        </w:trPr>
        <w:tc>
          <w:tcPr>
            <w:tcW w:w="6727" w:type="dxa"/>
            <w:shd w:val="clear" w:color="auto" w:fill="auto"/>
            <w:vAlign w:val="center"/>
          </w:tcPr>
          <w:p w14:paraId="3C18A54B" w14:textId="77777777" w:rsidR="005410AE" w:rsidRPr="00D776A1" w:rsidRDefault="008D6627" w:rsidP="009D7F9D">
            <w:pPr>
              <w:pStyle w:val="BodyText"/>
              <w:tabs>
                <w:tab w:val="left" w:pos="1800"/>
              </w:tabs>
              <w:ind w:firstLine="0"/>
              <w:jc w:val="left"/>
              <w:rPr>
                <w:rFonts w:ascii="Arial Narrow" w:hAnsi="Arial Narrow" w:cs="Arial"/>
                <w:b/>
                <w:sz w:val="20"/>
                <w:szCs w:val="20"/>
              </w:rPr>
            </w:pPr>
            <w:r>
              <w:rPr>
                <w:rFonts w:ascii="Arial Narrow" w:hAnsi="Arial Narrow" w:cs="Arial"/>
                <w:b/>
                <w:sz w:val="20"/>
                <w:szCs w:val="20"/>
              </w:rPr>
              <w:t>e</w:t>
            </w:r>
            <w:r w:rsidR="005410AE" w:rsidRPr="00D776A1">
              <w:rPr>
                <w:rFonts w:ascii="Arial Narrow" w:hAnsi="Arial Narrow" w:cs="Arial"/>
                <w:b/>
                <w:sz w:val="20"/>
                <w:szCs w:val="20"/>
              </w:rPr>
              <w:t>. Deadline for submission</w:t>
            </w:r>
            <w:r w:rsidR="002672EC">
              <w:rPr>
                <w:rFonts w:ascii="Arial Narrow" w:hAnsi="Arial Narrow" w:cs="Arial"/>
                <w:b/>
                <w:sz w:val="20"/>
                <w:szCs w:val="20"/>
              </w:rPr>
              <w:t xml:space="preserve"> of</w:t>
            </w:r>
            <w:r w:rsidR="005410AE" w:rsidRPr="00D776A1">
              <w:rPr>
                <w:rFonts w:ascii="Arial Narrow" w:hAnsi="Arial Narrow" w:cs="Arial"/>
                <w:b/>
                <w:sz w:val="20"/>
                <w:szCs w:val="20"/>
              </w:rPr>
              <w:t xml:space="preserve"> </w:t>
            </w:r>
            <w:r w:rsidR="00D02E7F" w:rsidRPr="00D776A1">
              <w:rPr>
                <w:rFonts w:ascii="Arial Narrow" w:hAnsi="Arial Narrow" w:cs="Arial"/>
                <w:b/>
                <w:sz w:val="20"/>
                <w:szCs w:val="20"/>
              </w:rPr>
              <w:t>Preliminary Technical Proposals</w:t>
            </w:r>
          </w:p>
        </w:tc>
        <w:tc>
          <w:tcPr>
            <w:tcW w:w="1260" w:type="dxa"/>
            <w:shd w:val="clear" w:color="auto" w:fill="auto"/>
            <w:vAlign w:val="center"/>
          </w:tcPr>
          <w:p w14:paraId="188A0D08" w14:textId="77777777" w:rsidR="005410AE" w:rsidRPr="00D776A1" w:rsidRDefault="005410AE" w:rsidP="00DE5BBE">
            <w:pPr>
              <w:pStyle w:val="BodyText"/>
              <w:tabs>
                <w:tab w:val="left" w:pos="1800"/>
              </w:tabs>
              <w:jc w:val="center"/>
              <w:rPr>
                <w:rFonts w:ascii="Arial Narrow" w:hAnsi="Arial Narrow" w:cs="Arial"/>
                <w:b/>
                <w:sz w:val="20"/>
                <w:szCs w:val="20"/>
              </w:rPr>
            </w:pPr>
          </w:p>
        </w:tc>
        <w:tc>
          <w:tcPr>
            <w:tcW w:w="1350" w:type="dxa"/>
            <w:shd w:val="clear" w:color="auto" w:fill="auto"/>
            <w:vAlign w:val="center"/>
          </w:tcPr>
          <w:p w14:paraId="0322BD22" w14:textId="77777777" w:rsidR="005410AE" w:rsidRPr="00D776A1" w:rsidRDefault="005410AE" w:rsidP="00DE5BBE">
            <w:pPr>
              <w:pStyle w:val="BodyText"/>
              <w:tabs>
                <w:tab w:val="left" w:pos="1800"/>
              </w:tabs>
              <w:jc w:val="center"/>
              <w:rPr>
                <w:rFonts w:ascii="Arial Narrow" w:hAnsi="Arial Narrow" w:cs="Arial"/>
                <w:b/>
                <w:sz w:val="20"/>
                <w:szCs w:val="20"/>
              </w:rPr>
            </w:pPr>
          </w:p>
        </w:tc>
      </w:tr>
      <w:tr w:rsidR="005410AE" w:rsidRPr="00D776A1" w14:paraId="6D183905" w14:textId="77777777" w:rsidTr="000C6AA3">
        <w:trPr>
          <w:trHeight w:val="465"/>
        </w:trPr>
        <w:tc>
          <w:tcPr>
            <w:tcW w:w="6727" w:type="dxa"/>
            <w:shd w:val="clear" w:color="auto" w:fill="auto"/>
            <w:vAlign w:val="center"/>
          </w:tcPr>
          <w:p w14:paraId="32FF416A" w14:textId="509BD766" w:rsidR="005410AE" w:rsidRPr="00D776A1" w:rsidRDefault="008D6627" w:rsidP="009D7F9D">
            <w:pPr>
              <w:pStyle w:val="BodyText"/>
              <w:tabs>
                <w:tab w:val="left" w:pos="1800"/>
              </w:tabs>
              <w:ind w:firstLine="0"/>
              <w:jc w:val="left"/>
              <w:rPr>
                <w:rFonts w:ascii="Arial Narrow" w:hAnsi="Arial Narrow" w:cs="Arial"/>
                <w:sz w:val="20"/>
                <w:szCs w:val="20"/>
              </w:rPr>
            </w:pPr>
            <w:r>
              <w:rPr>
                <w:rFonts w:ascii="Arial Narrow" w:hAnsi="Arial Narrow" w:cs="Arial"/>
                <w:sz w:val="20"/>
                <w:szCs w:val="20"/>
              </w:rPr>
              <w:t>f</w:t>
            </w:r>
            <w:r w:rsidR="005410AE" w:rsidRPr="00D776A1">
              <w:rPr>
                <w:rFonts w:ascii="Arial Narrow" w:hAnsi="Arial Narrow" w:cs="Arial"/>
                <w:sz w:val="20"/>
                <w:szCs w:val="20"/>
              </w:rPr>
              <w:t xml:space="preserve">. </w:t>
            </w:r>
            <w:r w:rsidR="00D02E7F" w:rsidRPr="00D776A1">
              <w:rPr>
                <w:rFonts w:ascii="Arial Narrow" w:hAnsi="Arial Narrow" w:cs="Arial"/>
                <w:sz w:val="20"/>
                <w:szCs w:val="20"/>
              </w:rPr>
              <w:t>Date planned for</w:t>
            </w:r>
            <w:r w:rsidR="00D776A1">
              <w:rPr>
                <w:rFonts w:ascii="Arial Narrow" w:hAnsi="Arial Narrow" w:cs="Arial"/>
                <w:sz w:val="20"/>
                <w:szCs w:val="20"/>
              </w:rPr>
              <w:t xml:space="preserve"> Owner’s </w:t>
            </w:r>
            <w:r w:rsidR="00D02E7F" w:rsidRPr="00D776A1">
              <w:rPr>
                <w:rFonts w:ascii="Arial Narrow" w:hAnsi="Arial Narrow" w:cs="Arial"/>
                <w:sz w:val="20"/>
                <w:szCs w:val="20"/>
              </w:rPr>
              <w:t>completion</w:t>
            </w:r>
            <w:r w:rsidR="002C2254">
              <w:rPr>
                <w:rFonts w:ascii="Arial Narrow" w:hAnsi="Arial Narrow" w:cs="Arial"/>
                <w:sz w:val="20"/>
                <w:szCs w:val="20"/>
              </w:rPr>
              <w:t xml:space="preserve"> of P</w:t>
            </w:r>
            <w:r w:rsidR="00D776A1">
              <w:rPr>
                <w:rFonts w:ascii="Arial Narrow" w:hAnsi="Arial Narrow" w:cs="Arial"/>
                <w:sz w:val="20"/>
                <w:szCs w:val="20"/>
              </w:rPr>
              <w:t>roposal evaluation</w:t>
            </w:r>
            <w:r w:rsidR="00D02E7F" w:rsidRPr="00D776A1">
              <w:rPr>
                <w:rFonts w:ascii="Arial Narrow" w:hAnsi="Arial Narrow" w:cs="Arial"/>
                <w:sz w:val="20"/>
                <w:szCs w:val="20"/>
              </w:rPr>
              <w:t xml:space="preserve"> and issuance of </w:t>
            </w:r>
            <w:r w:rsidR="00D776A1" w:rsidRPr="00D776A1">
              <w:rPr>
                <w:rFonts w:ascii="Arial Narrow" w:hAnsi="Arial Narrow" w:cs="Arial"/>
                <w:sz w:val="20"/>
                <w:szCs w:val="20"/>
              </w:rPr>
              <w:t xml:space="preserve">additional process information </w:t>
            </w:r>
            <w:r w:rsidR="000C6AA3" w:rsidRPr="00D776A1">
              <w:rPr>
                <w:rFonts w:ascii="Arial Narrow" w:hAnsi="Arial Narrow" w:cs="Arial"/>
                <w:sz w:val="20"/>
                <w:szCs w:val="20"/>
              </w:rPr>
              <w:t>to 3-5 Finalists</w:t>
            </w:r>
            <w:r w:rsidR="00D02E7F" w:rsidRPr="00D776A1">
              <w:rPr>
                <w:rFonts w:ascii="Arial Narrow" w:hAnsi="Arial Narrow" w:cs="Arial"/>
                <w:sz w:val="20"/>
                <w:szCs w:val="20"/>
              </w:rPr>
              <w:t xml:space="preserve"> (</w:t>
            </w:r>
            <w:r w:rsidR="00D776A1">
              <w:rPr>
                <w:rFonts w:ascii="Arial Narrow" w:hAnsi="Arial Narrow" w:cs="Arial"/>
                <w:sz w:val="20"/>
                <w:szCs w:val="20"/>
              </w:rPr>
              <w:t xml:space="preserve">including </w:t>
            </w:r>
            <w:r w:rsidR="000C6AA3" w:rsidRPr="00D776A1">
              <w:rPr>
                <w:rFonts w:ascii="Arial Narrow" w:hAnsi="Arial Narrow" w:cs="Arial"/>
                <w:sz w:val="20"/>
                <w:szCs w:val="20"/>
              </w:rPr>
              <w:t>instructions</w:t>
            </w:r>
            <w:r w:rsidR="00D02E7F" w:rsidRPr="00D776A1">
              <w:rPr>
                <w:rFonts w:ascii="Arial Narrow" w:hAnsi="Arial Narrow" w:cs="Arial"/>
                <w:sz w:val="20"/>
                <w:szCs w:val="20"/>
              </w:rPr>
              <w:t xml:space="preserve"> and </w:t>
            </w:r>
            <w:r w:rsidR="000C6AA3" w:rsidRPr="00D776A1">
              <w:rPr>
                <w:rFonts w:ascii="Arial Narrow" w:hAnsi="Arial Narrow" w:cs="Arial"/>
                <w:sz w:val="20"/>
                <w:szCs w:val="20"/>
              </w:rPr>
              <w:t>dates</w:t>
            </w:r>
            <w:r w:rsidR="00D02E7F" w:rsidRPr="00D776A1">
              <w:rPr>
                <w:rFonts w:ascii="Arial Narrow" w:hAnsi="Arial Narrow" w:cs="Arial"/>
                <w:sz w:val="20"/>
                <w:szCs w:val="20"/>
              </w:rPr>
              <w:t>/times for interviews)</w:t>
            </w:r>
          </w:p>
        </w:tc>
        <w:tc>
          <w:tcPr>
            <w:tcW w:w="1260" w:type="dxa"/>
            <w:shd w:val="clear" w:color="auto" w:fill="auto"/>
            <w:vAlign w:val="center"/>
          </w:tcPr>
          <w:p w14:paraId="057D6005" w14:textId="77777777" w:rsidR="005410AE" w:rsidRPr="00D776A1" w:rsidRDefault="005410AE" w:rsidP="00DE5BBE">
            <w:pPr>
              <w:pStyle w:val="BodyText"/>
              <w:tabs>
                <w:tab w:val="left" w:pos="1800"/>
              </w:tabs>
              <w:jc w:val="center"/>
              <w:rPr>
                <w:rFonts w:ascii="Arial Narrow" w:hAnsi="Arial Narrow" w:cs="Arial"/>
                <w:sz w:val="20"/>
                <w:szCs w:val="20"/>
              </w:rPr>
            </w:pPr>
          </w:p>
        </w:tc>
        <w:tc>
          <w:tcPr>
            <w:tcW w:w="1350" w:type="dxa"/>
            <w:shd w:val="clear" w:color="auto" w:fill="auto"/>
            <w:vAlign w:val="center"/>
          </w:tcPr>
          <w:p w14:paraId="35D9517F" w14:textId="77777777" w:rsidR="005410AE" w:rsidRPr="00D776A1" w:rsidRDefault="00D02E7F" w:rsidP="00DE5BBE">
            <w:pPr>
              <w:pStyle w:val="BodyText"/>
              <w:tabs>
                <w:tab w:val="left" w:pos="1800"/>
              </w:tabs>
              <w:jc w:val="center"/>
              <w:rPr>
                <w:rFonts w:ascii="Arial Narrow" w:hAnsi="Arial Narrow" w:cs="Arial"/>
                <w:sz w:val="20"/>
                <w:szCs w:val="20"/>
              </w:rPr>
            </w:pPr>
            <w:r w:rsidRPr="00D776A1">
              <w:rPr>
                <w:rFonts w:ascii="Arial Narrow" w:hAnsi="Arial Narrow" w:cs="Arial"/>
                <w:sz w:val="20"/>
                <w:szCs w:val="20"/>
              </w:rPr>
              <w:t xml:space="preserve">    </w:t>
            </w:r>
          </w:p>
        </w:tc>
      </w:tr>
      <w:tr w:rsidR="005410AE" w:rsidRPr="00D776A1" w14:paraId="1D634994" w14:textId="77777777" w:rsidTr="000C6AA3">
        <w:trPr>
          <w:trHeight w:val="465"/>
        </w:trPr>
        <w:tc>
          <w:tcPr>
            <w:tcW w:w="6727" w:type="dxa"/>
            <w:shd w:val="clear" w:color="auto" w:fill="auto"/>
            <w:vAlign w:val="center"/>
          </w:tcPr>
          <w:p w14:paraId="55506462" w14:textId="77777777" w:rsidR="005410AE" w:rsidRPr="00D776A1" w:rsidRDefault="008D6627" w:rsidP="009D7F9D">
            <w:pPr>
              <w:pStyle w:val="BodyText"/>
              <w:tabs>
                <w:tab w:val="left" w:pos="1800"/>
              </w:tabs>
              <w:ind w:firstLine="0"/>
              <w:jc w:val="left"/>
              <w:rPr>
                <w:rFonts w:ascii="Arial Narrow" w:hAnsi="Arial Narrow" w:cs="Arial"/>
                <w:sz w:val="20"/>
                <w:szCs w:val="20"/>
              </w:rPr>
            </w:pPr>
            <w:r>
              <w:rPr>
                <w:rFonts w:ascii="Arial Narrow" w:hAnsi="Arial Narrow" w:cs="Arial"/>
                <w:sz w:val="20"/>
                <w:szCs w:val="20"/>
              </w:rPr>
              <w:t>g</w:t>
            </w:r>
            <w:r w:rsidR="005410AE" w:rsidRPr="00D776A1">
              <w:rPr>
                <w:rFonts w:ascii="Arial Narrow" w:hAnsi="Arial Narrow" w:cs="Arial"/>
                <w:sz w:val="20"/>
                <w:szCs w:val="20"/>
              </w:rPr>
              <w:t xml:space="preserve">. Deadline for submission of </w:t>
            </w:r>
            <w:r w:rsidR="000C6AA3" w:rsidRPr="00D776A1">
              <w:rPr>
                <w:rFonts w:ascii="Arial Narrow" w:hAnsi="Arial Narrow" w:cs="Arial"/>
                <w:sz w:val="20"/>
                <w:szCs w:val="20"/>
              </w:rPr>
              <w:t>written questions from finalist ESPs</w:t>
            </w:r>
            <w:r w:rsidR="005410AE" w:rsidRPr="00D776A1">
              <w:rPr>
                <w:rFonts w:ascii="Arial Narrow" w:hAnsi="Arial Narrow" w:cs="Arial"/>
                <w:sz w:val="20"/>
                <w:szCs w:val="20"/>
              </w:rPr>
              <w:t xml:space="preserve"> </w:t>
            </w:r>
          </w:p>
        </w:tc>
        <w:tc>
          <w:tcPr>
            <w:tcW w:w="1260" w:type="dxa"/>
            <w:shd w:val="clear" w:color="auto" w:fill="auto"/>
            <w:vAlign w:val="center"/>
          </w:tcPr>
          <w:p w14:paraId="0827EF47" w14:textId="77777777" w:rsidR="005410AE" w:rsidRPr="00D776A1" w:rsidRDefault="005410AE" w:rsidP="00DE5BBE">
            <w:pPr>
              <w:pStyle w:val="BodyText"/>
              <w:tabs>
                <w:tab w:val="left" w:pos="1800"/>
              </w:tabs>
              <w:jc w:val="center"/>
              <w:rPr>
                <w:rFonts w:ascii="Arial Narrow" w:hAnsi="Arial Narrow" w:cs="Arial"/>
                <w:sz w:val="20"/>
                <w:szCs w:val="20"/>
              </w:rPr>
            </w:pPr>
          </w:p>
        </w:tc>
        <w:tc>
          <w:tcPr>
            <w:tcW w:w="1350" w:type="dxa"/>
            <w:shd w:val="clear" w:color="auto" w:fill="auto"/>
            <w:vAlign w:val="center"/>
          </w:tcPr>
          <w:p w14:paraId="7F132AF1" w14:textId="77777777" w:rsidR="005410AE" w:rsidRPr="00D776A1" w:rsidRDefault="005410AE" w:rsidP="00DE5BBE">
            <w:pPr>
              <w:pStyle w:val="BodyText"/>
              <w:tabs>
                <w:tab w:val="left" w:pos="1800"/>
              </w:tabs>
              <w:jc w:val="center"/>
              <w:rPr>
                <w:rFonts w:ascii="Arial Narrow" w:hAnsi="Arial Narrow" w:cs="Arial"/>
                <w:sz w:val="20"/>
                <w:szCs w:val="20"/>
              </w:rPr>
            </w:pPr>
          </w:p>
        </w:tc>
      </w:tr>
    </w:tbl>
    <w:p w14:paraId="050A6725" w14:textId="77777777" w:rsidR="005410AE" w:rsidRDefault="005410AE" w:rsidP="005410AE">
      <w:pPr>
        <w:rPr>
          <w:sz w:val="20"/>
          <w:szCs w:val="20"/>
        </w:rPr>
      </w:pPr>
    </w:p>
    <w:p w14:paraId="7B23A8A4" w14:textId="77777777" w:rsidR="00DE29CF" w:rsidRDefault="00DE29CF">
      <w:pPr>
        <w:tabs>
          <w:tab w:val="clear" w:pos="720"/>
        </w:tabs>
        <w:spacing w:after="0"/>
        <w:ind w:firstLine="0"/>
        <w:jc w:val="left"/>
        <w:rPr>
          <w:sz w:val="20"/>
          <w:szCs w:val="20"/>
        </w:rPr>
      </w:pPr>
      <w:r>
        <w:rPr>
          <w:sz w:val="20"/>
          <w:szCs w:val="20"/>
        </w:rPr>
        <w:br w:type="page"/>
      </w:r>
    </w:p>
    <w:p w14:paraId="2209903E" w14:textId="77777777" w:rsidR="00BE672B" w:rsidRPr="0066509F" w:rsidRDefault="00072D09" w:rsidP="00AD35F8">
      <w:pPr>
        <w:pStyle w:val="Heading1"/>
      </w:pPr>
      <w:bookmarkStart w:id="8" w:name="_Toc318897553"/>
      <w:r w:rsidRPr="0066509F">
        <w:lastRenderedPageBreak/>
        <w:t>OVERVIEW OF THE OPPORTUNITY</w:t>
      </w:r>
      <w:bookmarkEnd w:id="8"/>
    </w:p>
    <w:p w14:paraId="63EF6D51" w14:textId="0EFFAFC1" w:rsidR="00DE5BBE" w:rsidRPr="00101FF5" w:rsidRDefault="00DE5BBE" w:rsidP="00BB196D">
      <w:pPr>
        <w:pStyle w:val="Heading2"/>
      </w:pPr>
      <w:r w:rsidRPr="00101FF5">
        <w:t>General Selection Information</w:t>
      </w:r>
    </w:p>
    <w:p w14:paraId="7341B19C" w14:textId="4B68A57D" w:rsidR="00072D09" w:rsidRPr="007F0650" w:rsidRDefault="00072D09" w:rsidP="00BA5E92">
      <w:pPr>
        <w:spacing w:before="240"/>
        <w:ind w:firstLine="0"/>
        <w:jc w:val="left"/>
        <w:rPr>
          <w:rFonts w:ascii="Arial Narrow" w:hAnsi="Arial Narrow"/>
        </w:rPr>
      </w:pPr>
      <w:r w:rsidRPr="0066509F">
        <w:rPr>
          <w:rFonts w:ascii="Arial Narrow" w:hAnsi="Arial Narrow"/>
        </w:rPr>
        <w:t>To be</w:t>
      </w:r>
      <w:r w:rsidR="00C45507">
        <w:rPr>
          <w:rFonts w:ascii="Arial Narrow" w:hAnsi="Arial Narrow"/>
        </w:rPr>
        <w:t xml:space="preserve"> eligible for selection</w:t>
      </w:r>
      <w:r w:rsidRPr="0066509F">
        <w:rPr>
          <w:rFonts w:ascii="Arial Narrow" w:hAnsi="Arial Narrow"/>
        </w:rPr>
        <w:t xml:space="preserve"> pursuant to this RFP, ESPs are required to </w:t>
      </w:r>
      <w:r w:rsidR="00C45507">
        <w:rPr>
          <w:rFonts w:ascii="Arial Narrow" w:hAnsi="Arial Narrow"/>
        </w:rPr>
        <w:t xml:space="preserve">attend the mandatory site visit and </w:t>
      </w:r>
      <w:r w:rsidRPr="0066509F">
        <w:rPr>
          <w:rFonts w:ascii="Arial Narrow" w:hAnsi="Arial Narrow"/>
        </w:rPr>
        <w:t xml:space="preserve">submit a </w:t>
      </w:r>
      <w:r w:rsidR="00C45507" w:rsidRPr="00013759">
        <w:rPr>
          <w:rFonts w:ascii="Arial Narrow" w:hAnsi="Arial Narrow"/>
        </w:rPr>
        <w:t xml:space="preserve">responsive </w:t>
      </w:r>
      <w:r w:rsidRPr="00013759">
        <w:rPr>
          <w:rFonts w:ascii="Arial Narrow" w:hAnsi="Arial Narrow"/>
        </w:rPr>
        <w:t>Preliminary Technical Proposa</w:t>
      </w:r>
      <w:r w:rsidR="003315E7" w:rsidRPr="00013759">
        <w:rPr>
          <w:rFonts w:ascii="Arial Narrow" w:hAnsi="Arial Narrow"/>
        </w:rPr>
        <w:t>l</w:t>
      </w:r>
      <w:r w:rsidR="00013759" w:rsidRPr="00013759">
        <w:rPr>
          <w:rFonts w:ascii="Arial Narrow" w:hAnsi="Arial Narrow"/>
        </w:rPr>
        <w:t>.</w:t>
      </w:r>
      <w:r w:rsidR="00706E1B">
        <w:rPr>
          <w:rStyle w:val="FootnoteReference"/>
          <w:rFonts w:ascii="Arial Narrow" w:hAnsi="Arial Narrow"/>
        </w:rPr>
        <w:footnoteReference w:id="1"/>
      </w:r>
      <w:r w:rsidR="00013759" w:rsidRPr="00013759">
        <w:rPr>
          <w:rFonts w:ascii="Arial Narrow" w:hAnsi="Arial Narrow"/>
        </w:rPr>
        <w:t xml:space="preserve"> O</w:t>
      </w:r>
      <w:r w:rsidRPr="00013759">
        <w:rPr>
          <w:rFonts w:ascii="Arial Narrow" w:hAnsi="Arial Narrow"/>
        </w:rPr>
        <w:t xml:space="preserve">wner will </w:t>
      </w:r>
      <w:r w:rsidR="0078316A" w:rsidRPr="00013759">
        <w:rPr>
          <w:rFonts w:ascii="Arial Narrow" w:hAnsi="Arial Narrow"/>
        </w:rPr>
        <w:t xml:space="preserve">evaluate and rank </w:t>
      </w:r>
      <w:r w:rsidR="00C45507" w:rsidRPr="00013759">
        <w:rPr>
          <w:rFonts w:ascii="Arial Narrow" w:hAnsi="Arial Narrow"/>
        </w:rPr>
        <w:t xml:space="preserve">responsive </w:t>
      </w:r>
      <w:r w:rsidR="0078316A" w:rsidRPr="00013759">
        <w:rPr>
          <w:rFonts w:ascii="Arial Narrow" w:hAnsi="Arial Narrow"/>
        </w:rPr>
        <w:t xml:space="preserve">Proposals in accordance with </w:t>
      </w:r>
      <w:r w:rsidR="00FB1F7E" w:rsidRPr="00013759">
        <w:rPr>
          <w:rFonts w:ascii="Arial Narrow" w:hAnsi="Arial Narrow"/>
        </w:rPr>
        <w:t>this RFP</w:t>
      </w:r>
      <w:r w:rsidR="0078316A" w:rsidRPr="00013759">
        <w:rPr>
          <w:rFonts w:ascii="Arial Narrow" w:hAnsi="Arial Narrow"/>
        </w:rPr>
        <w:t xml:space="preserve"> and </w:t>
      </w:r>
      <w:r w:rsidRPr="00013759">
        <w:rPr>
          <w:rFonts w:ascii="Arial Narrow" w:hAnsi="Arial Narrow"/>
        </w:rPr>
        <w:t>select th</w:t>
      </w:r>
      <w:r w:rsidR="0078316A" w:rsidRPr="00013759">
        <w:rPr>
          <w:rFonts w:ascii="Arial Narrow" w:hAnsi="Arial Narrow"/>
        </w:rPr>
        <w:t>ree</w:t>
      </w:r>
      <w:r w:rsidR="0078316A" w:rsidRPr="007F0650">
        <w:rPr>
          <w:rFonts w:ascii="Arial Narrow" w:hAnsi="Arial Narrow"/>
        </w:rPr>
        <w:t xml:space="preserve"> to five </w:t>
      </w:r>
      <w:r w:rsidR="00C45507" w:rsidRPr="007F0650">
        <w:rPr>
          <w:rFonts w:ascii="Arial Narrow" w:hAnsi="Arial Narrow"/>
        </w:rPr>
        <w:t xml:space="preserve">of the </w:t>
      </w:r>
      <w:r w:rsidR="0078316A" w:rsidRPr="007F0650">
        <w:rPr>
          <w:rFonts w:ascii="Arial Narrow" w:hAnsi="Arial Narrow"/>
        </w:rPr>
        <w:t xml:space="preserve">highest ranking </w:t>
      </w:r>
      <w:r w:rsidR="00C45507" w:rsidRPr="007F0650">
        <w:rPr>
          <w:rFonts w:ascii="Arial Narrow" w:hAnsi="Arial Narrow"/>
        </w:rPr>
        <w:t>P</w:t>
      </w:r>
      <w:r w:rsidR="0078316A" w:rsidRPr="007F0650">
        <w:rPr>
          <w:rFonts w:ascii="Arial Narrow" w:hAnsi="Arial Narrow"/>
        </w:rPr>
        <w:t xml:space="preserve">roposals using the </w:t>
      </w:r>
      <w:r w:rsidR="00FB1F7E" w:rsidRPr="007F0650">
        <w:rPr>
          <w:rFonts w:ascii="Arial Narrow" w:hAnsi="Arial Narrow"/>
        </w:rPr>
        <w:t xml:space="preserve">specific </w:t>
      </w:r>
      <w:r w:rsidR="0078316A" w:rsidRPr="007F0650">
        <w:rPr>
          <w:rFonts w:ascii="Arial Narrow" w:hAnsi="Arial Narrow"/>
        </w:rPr>
        <w:t>evaluation criteria</w:t>
      </w:r>
      <w:r w:rsidR="00FB1F7E" w:rsidRPr="007F0650">
        <w:rPr>
          <w:rFonts w:ascii="Arial Narrow" w:hAnsi="Arial Narrow"/>
        </w:rPr>
        <w:t xml:space="preserve"> </w:t>
      </w:r>
      <w:r w:rsidR="00C45507" w:rsidRPr="007F0650">
        <w:rPr>
          <w:rFonts w:ascii="Arial Narrow" w:hAnsi="Arial Narrow"/>
        </w:rPr>
        <w:t xml:space="preserve">set forth in this RFP. The three to five finalist ESPs will be </w:t>
      </w:r>
      <w:r w:rsidR="0078316A" w:rsidRPr="007F0650">
        <w:rPr>
          <w:rFonts w:ascii="Arial Narrow" w:hAnsi="Arial Narrow"/>
        </w:rPr>
        <w:t xml:space="preserve">interviewed by </w:t>
      </w:r>
      <w:r w:rsidR="00E20374">
        <w:rPr>
          <w:rFonts w:ascii="Arial Narrow" w:hAnsi="Arial Narrow"/>
        </w:rPr>
        <w:t>Owner</w:t>
      </w:r>
      <w:r w:rsidR="00C45507" w:rsidRPr="007F0650">
        <w:rPr>
          <w:rFonts w:ascii="Arial Narrow" w:hAnsi="Arial Narrow"/>
        </w:rPr>
        <w:t xml:space="preserve"> for possible final selection</w:t>
      </w:r>
      <w:r w:rsidR="00956181">
        <w:rPr>
          <w:rFonts w:ascii="Arial Narrow" w:hAnsi="Arial Narrow"/>
        </w:rPr>
        <w:t xml:space="preserve">. Owner will select the ESP that best meets the needs of </w:t>
      </w:r>
      <w:r w:rsidR="00E20374">
        <w:rPr>
          <w:rFonts w:ascii="Arial Narrow" w:hAnsi="Arial Narrow"/>
        </w:rPr>
        <w:t>Owner</w:t>
      </w:r>
      <w:r w:rsidR="00956181">
        <w:rPr>
          <w:rFonts w:ascii="Arial Narrow" w:hAnsi="Arial Narrow"/>
        </w:rPr>
        <w:t xml:space="preserve"> based on </w:t>
      </w:r>
      <w:r w:rsidRPr="007F0650">
        <w:rPr>
          <w:rFonts w:ascii="Arial Narrow" w:hAnsi="Arial Narrow"/>
        </w:rPr>
        <w:t xml:space="preserve">overall </w:t>
      </w:r>
      <w:r w:rsidR="003315E7" w:rsidRPr="007F0650">
        <w:rPr>
          <w:rFonts w:ascii="Arial Narrow" w:hAnsi="Arial Narrow"/>
        </w:rPr>
        <w:t>qualification</w:t>
      </w:r>
      <w:r w:rsidR="00956181">
        <w:rPr>
          <w:rFonts w:ascii="Arial Narrow" w:hAnsi="Arial Narrow"/>
        </w:rPr>
        <w:t xml:space="preserve">s, </w:t>
      </w:r>
      <w:r w:rsidRPr="007F0650">
        <w:rPr>
          <w:rFonts w:ascii="Arial Narrow" w:hAnsi="Arial Narrow"/>
        </w:rPr>
        <w:t>benefits to Owner</w:t>
      </w:r>
      <w:r w:rsidR="00956181">
        <w:rPr>
          <w:rFonts w:ascii="Arial Narrow" w:hAnsi="Arial Narrow"/>
        </w:rPr>
        <w:t>,</w:t>
      </w:r>
      <w:r w:rsidRPr="007F0650">
        <w:rPr>
          <w:rFonts w:ascii="Arial Narrow" w:hAnsi="Arial Narrow"/>
        </w:rPr>
        <w:t xml:space="preserve"> and other factors determined by Owner to be relevant to the implementation of the </w:t>
      </w:r>
      <w:r w:rsidR="00D93155" w:rsidRPr="007F0650">
        <w:rPr>
          <w:rFonts w:ascii="Arial Narrow" w:hAnsi="Arial Narrow"/>
        </w:rPr>
        <w:t xml:space="preserve">proposed </w:t>
      </w:r>
      <w:r w:rsidR="00F02B65">
        <w:rPr>
          <w:rFonts w:ascii="Arial Narrow" w:hAnsi="Arial Narrow"/>
        </w:rPr>
        <w:t>project</w:t>
      </w:r>
      <w:r w:rsidR="005C2054">
        <w:rPr>
          <w:rFonts w:ascii="Arial Narrow" w:hAnsi="Arial Narrow"/>
        </w:rPr>
        <w:t xml:space="preserve">. </w:t>
      </w:r>
    </w:p>
    <w:p w14:paraId="3A47B12C" w14:textId="08A18D4C" w:rsidR="00DE5BBE" w:rsidRPr="00101FF5" w:rsidRDefault="00DE5BBE" w:rsidP="00BB196D">
      <w:pPr>
        <w:pStyle w:val="Heading2"/>
      </w:pPr>
      <w:r w:rsidRPr="00101FF5">
        <w:t>Prospective Implementation</w:t>
      </w:r>
    </w:p>
    <w:p w14:paraId="6B64B66E" w14:textId="77777777" w:rsidR="00FB1F7E" w:rsidRPr="0066509F" w:rsidRDefault="00072D09" w:rsidP="00BA5E92">
      <w:pPr>
        <w:spacing w:before="240"/>
        <w:ind w:firstLine="0"/>
        <w:jc w:val="left"/>
        <w:rPr>
          <w:rFonts w:ascii="Arial Narrow" w:hAnsi="Arial Narrow"/>
        </w:rPr>
      </w:pPr>
      <w:r w:rsidRPr="0066509F">
        <w:rPr>
          <w:rFonts w:ascii="Arial Narrow" w:hAnsi="Arial Narrow"/>
        </w:rPr>
        <w:t xml:space="preserve">An ESP selected under this RFP will be required to execute an Audit Agreement, a form of which is attached hereto as </w:t>
      </w:r>
      <w:r w:rsidRPr="00461F76">
        <w:rPr>
          <w:rFonts w:ascii="Arial Narrow" w:hAnsi="Arial Narrow"/>
        </w:rPr>
        <w:t xml:space="preserve">Attachment </w:t>
      </w:r>
      <w:r w:rsidR="000222AE" w:rsidRPr="00461F76">
        <w:rPr>
          <w:rFonts w:ascii="Arial Narrow" w:hAnsi="Arial Narrow"/>
        </w:rPr>
        <w:t>F</w:t>
      </w:r>
      <w:r w:rsidRPr="00461F76">
        <w:rPr>
          <w:rFonts w:ascii="Arial Narrow" w:hAnsi="Arial Narrow"/>
        </w:rPr>
        <w:t>. If Owner</w:t>
      </w:r>
      <w:r w:rsidRPr="0066509F">
        <w:rPr>
          <w:rFonts w:ascii="Arial Narrow" w:hAnsi="Arial Narrow"/>
        </w:rPr>
        <w:t xml:space="preserve"> elects to install or implement the </w:t>
      </w:r>
      <w:r w:rsidR="004E5717">
        <w:rPr>
          <w:rFonts w:ascii="Arial Narrow" w:hAnsi="Arial Narrow"/>
        </w:rPr>
        <w:t>energy conservation measures (</w:t>
      </w:r>
      <w:r w:rsidRPr="0066509F">
        <w:rPr>
          <w:rFonts w:ascii="Arial Narrow" w:hAnsi="Arial Narrow"/>
        </w:rPr>
        <w:t>ECMs</w:t>
      </w:r>
      <w:r w:rsidR="004E5717">
        <w:rPr>
          <w:rFonts w:ascii="Arial Narrow" w:hAnsi="Arial Narrow"/>
        </w:rPr>
        <w:t>)</w:t>
      </w:r>
      <w:r w:rsidRPr="0066509F">
        <w:rPr>
          <w:rFonts w:ascii="Arial Narrow" w:hAnsi="Arial Narrow"/>
        </w:rPr>
        <w:t xml:space="preserve"> recommended by ESP, ESP will be required to execute a GESPC, a form of which is attached hereto as Attachment</w:t>
      </w:r>
      <w:r w:rsidR="000222AE">
        <w:rPr>
          <w:rFonts w:ascii="Arial Narrow" w:hAnsi="Arial Narrow"/>
        </w:rPr>
        <w:t xml:space="preserve"> G</w:t>
      </w:r>
      <w:r w:rsidRPr="0066509F">
        <w:rPr>
          <w:rFonts w:ascii="Arial Narrow" w:hAnsi="Arial Narrow"/>
        </w:rPr>
        <w:t>. In deciding wh</w:t>
      </w:r>
      <w:r w:rsidR="00FB1F7E">
        <w:rPr>
          <w:rFonts w:ascii="Arial Narrow" w:hAnsi="Arial Narrow"/>
        </w:rPr>
        <w:t xml:space="preserve">ether to submit a Proposal in response to this RFP, </w:t>
      </w:r>
      <w:r w:rsidR="00FB1F7E" w:rsidRPr="0066509F">
        <w:rPr>
          <w:rFonts w:ascii="Arial Narrow" w:hAnsi="Arial Narrow"/>
        </w:rPr>
        <w:t xml:space="preserve">ESPs must review the form of Audit Agreement and the form of GESPC because they indicate the </w:t>
      </w:r>
      <w:r w:rsidR="00FB1F7E">
        <w:rPr>
          <w:rFonts w:ascii="Arial Narrow" w:hAnsi="Arial Narrow"/>
        </w:rPr>
        <w:t>parameters</w:t>
      </w:r>
      <w:r w:rsidR="00FB1F7E" w:rsidRPr="0066509F">
        <w:rPr>
          <w:rFonts w:ascii="Arial Narrow" w:hAnsi="Arial Narrow"/>
        </w:rPr>
        <w:t xml:space="preserve"> of services and obligations to be undertaken by ESPs. ESPs should not anticipate any modifications to these forms. ESPs should also review the</w:t>
      </w:r>
      <w:r w:rsidR="00FB1F7E">
        <w:rPr>
          <w:rFonts w:ascii="Arial Narrow" w:hAnsi="Arial Narrow"/>
        </w:rPr>
        <w:t xml:space="preserve"> </w:t>
      </w:r>
      <w:r w:rsidR="004E5717">
        <w:rPr>
          <w:rFonts w:ascii="Arial Narrow" w:hAnsi="Arial Narrow"/>
        </w:rPr>
        <w:t xml:space="preserve">state </w:t>
      </w:r>
      <w:r w:rsidR="00FB1F7E">
        <w:rPr>
          <w:rFonts w:ascii="Arial Narrow" w:hAnsi="Arial Narrow"/>
        </w:rPr>
        <w:t>GESPC</w:t>
      </w:r>
      <w:r w:rsidR="00FB1F7E" w:rsidRPr="0066509F">
        <w:rPr>
          <w:rFonts w:ascii="Arial Narrow" w:hAnsi="Arial Narrow"/>
        </w:rPr>
        <w:t xml:space="preserve"> Act for applicable statutory rules</w:t>
      </w:r>
      <w:r w:rsidR="005C2054">
        <w:rPr>
          <w:rFonts w:ascii="Arial Narrow" w:hAnsi="Arial Narrow"/>
        </w:rPr>
        <w:t xml:space="preserve">. </w:t>
      </w:r>
    </w:p>
    <w:p w14:paraId="11B784D0" w14:textId="38B64AC4" w:rsidR="00DE5BBE" w:rsidRPr="00101FF5" w:rsidRDefault="00DE5BBE" w:rsidP="00BB196D">
      <w:pPr>
        <w:pStyle w:val="Heading2"/>
      </w:pPr>
      <w:r w:rsidRPr="00101FF5">
        <w:t>Investment Grade Energy Audit Agreement</w:t>
      </w:r>
    </w:p>
    <w:p w14:paraId="486ED3F0" w14:textId="02D0F261" w:rsidR="00DE269F" w:rsidRPr="0066509F" w:rsidRDefault="00072D09" w:rsidP="00BA5E92">
      <w:pPr>
        <w:spacing w:before="240"/>
        <w:ind w:firstLine="0"/>
        <w:jc w:val="left"/>
        <w:rPr>
          <w:rFonts w:ascii="Arial Narrow" w:hAnsi="Arial Narrow"/>
        </w:rPr>
      </w:pPr>
      <w:r w:rsidRPr="0066509F">
        <w:rPr>
          <w:rFonts w:ascii="Arial Narrow" w:hAnsi="Arial Narrow"/>
        </w:rPr>
        <w:t>After making a final selection under this RFP, Owner and the selected ESP will execute the form of Audit Agreemen</w:t>
      </w:r>
      <w:r w:rsidR="00581F3A">
        <w:rPr>
          <w:rFonts w:ascii="Arial Narrow" w:hAnsi="Arial Narrow"/>
        </w:rPr>
        <w:t>t, whereby ESP will conduct an investment grade audit of the p</w:t>
      </w:r>
      <w:r w:rsidRPr="0066509F">
        <w:rPr>
          <w:rFonts w:ascii="Arial Narrow" w:hAnsi="Arial Narrow"/>
        </w:rPr>
        <w:t xml:space="preserve">remises. </w:t>
      </w:r>
      <w:r w:rsidRPr="0066509F">
        <w:rPr>
          <w:rFonts w:ascii="Arial Narrow" w:hAnsi="Arial Narrow"/>
          <w:color w:val="000000"/>
          <w:spacing w:val="-3"/>
        </w:rPr>
        <w:t xml:space="preserve">In accordance with the Audit Agreement, ESP </w:t>
      </w:r>
      <w:r w:rsidR="00581F3A">
        <w:rPr>
          <w:rFonts w:ascii="Arial Narrow" w:hAnsi="Arial Narrow"/>
          <w:color w:val="000000"/>
          <w:spacing w:val="-3"/>
        </w:rPr>
        <w:t>will be required to produce an audit r</w:t>
      </w:r>
      <w:r w:rsidRPr="0066509F">
        <w:rPr>
          <w:rFonts w:ascii="Arial Narrow" w:hAnsi="Arial Narrow"/>
          <w:color w:val="000000"/>
          <w:spacing w:val="-3"/>
        </w:rPr>
        <w:t xml:space="preserve">eport </w:t>
      </w:r>
      <w:r w:rsidRPr="0066509F">
        <w:rPr>
          <w:rFonts w:ascii="Arial Narrow" w:hAnsi="Arial Narrow"/>
        </w:rPr>
        <w:t xml:space="preserve">summarizing its recommendations for ECMs based on anticipated </w:t>
      </w:r>
      <w:r w:rsidR="00956181" w:rsidRPr="00956181">
        <w:rPr>
          <w:rFonts w:ascii="Arial Narrow" w:hAnsi="Arial Narrow"/>
        </w:rPr>
        <w:t>energy and operational cost savings or enhanced revenues</w:t>
      </w:r>
      <w:r w:rsidR="00581F3A">
        <w:rPr>
          <w:rFonts w:ascii="Arial Narrow" w:hAnsi="Arial Narrow"/>
        </w:rPr>
        <w:t xml:space="preserve"> resulting from the ECMs. The audit r</w:t>
      </w:r>
      <w:r w:rsidRPr="0066509F">
        <w:rPr>
          <w:rFonts w:ascii="Arial Narrow" w:hAnsi="Arial Narrow"/>
        </w:rPr>
        <w:t xml:space="preserve">eport must include (i) </w:t>
      </w:r>
      <w:r w:rsidRPr="0066509F">
        <w:rPr>
          <w:rFonts w:ascii="Arial Narrow" w:hAnsi="Arial Narrow"/>
          <w:color w:val="000000"/>
          <w:spacing w:val="-3"/>
        </w:rPr>
        <w:t xml:space="preserve">a detailed economic analysis of the proposed </w:t>
      </w:r>
      <w:r w:rsidR="00F02B65">
        <w:rPr>
          <w:rFonts w:ascii="Arial Narrow" w:hAnsi="Arial Narrow"/>
          <w:color w:val="000000"/>
          <w:spacing w:val="-3"/>
        </w:rPr>
        <w:t>project</w:t>
      </w:r>
      <w:r w:rsidR="00581F3A">
        <w:rPr>
          <w:rFonts w:ascii="Arial Narrow" w:hAnsi="Arial Narrow"/>
          <w:color w:val="000000"/>
          <w:spacing w:val="-3"/>
        </w:rPr>
        <w:t>'s performance over the contract t</w:t>
      </w:r>
      <w:r w:rsidRPr="0066509F">
        <w:rPr>
          <w:rFonts w:ascii="Arial Narrow" w:hAnsi="Arial Narrow"/>
          <w:color w:val="000000"/>
          <w:spacing w:val="-3"/>
        </w:rPr>
        <w:t>ime</w:t>
      </w:r>
      <w:r w:rsidR="00581F3A">
        <w:rPr>
          <w:rFonts w:ascii="Arial Narrow" w:hAnsi="Arial Narrow"/>
          <w:color w:val="000000"/>
          <w:spacing w:val="-3"/>
        </w:rPr>
        <w:t xml:space="preserve"> for </w:t>
      </w:r>
      <w:r w:rsidR="009D2023">
        <w:rPr>
          <w:rFonts w:ascii="Arial Narrow" w:hAnsi="Arial Narrow"/>
          <w:color w:val="000000"/>
          <w:spacing w:val="-3"/>
        </w:rPr>
        <w:t>verified</w:t>
      </w:r>
      <w:r w:rsidR="00581F3A">
        <w:rPr>
          <w:rFonts w:ascii="Arial Narrow" w:hAnsi="Arial Narrow"/>
          <w:color w:val="000000"/>
          <w:spacing w:val="-3"/>
        </w:rPr>
        <w:t xml:space="preserve"> s</w:t>
      </w:r>
      <w:r w:rsidRPr="0066509F">
        <w:rPr>
          <w:rFonts w:ascii="Arial Narrow" w:hAnsi="Arial Narrow"/>
          <w:color w:val="000000"/>
          <w:spacing w:val="-3"/>
        </w:rPr>
        <w:t>avings; (ii) e</w:t>
      </w:r>
      <w:r w:rsidRPr="0066509F">
        <w:rPr>
          <w:rFonts w:ascii="Arial Narrow" w:hAnsi="Arial Narrow"/>
        </w:rPr>
        <w:t>stimates – for each ECM – of all costs of installation, maintenance, service, and r</w:t>
      </w:r>
      <w:r w:rsidR="00581F3A">
        <w:rPr>
          <w:rFonts w:ascii="Arial Narrow" w:hAnsi="Arial Narrow"/>
        </w:rPr>
        <w:t>epairs; and (iii) estimates of verified s</w:t>
      </w:r>
      <w:r w:rsidRPr="0066509F">
        <w:rPr>
          <w:rFonts w:ascii="Arial Narrow" w:hAnsi="Arial Narrow"/>
        </w:rPr>
        <w:t>avings to be achieved.</w:t>
      </w:r>
    </w:p>
    <w:p w14:paraId="5EC576C0" w14:textId="0EFC4DEA" w:rsidR="00072D09" w:rsidRPr="00101FF5" w:rsidRDefault="00072D09" w:rsidP="00F41F7A">
      <w:pPr>
        <w:pStyle w:val="Heading2"/>
      </w:pPr>
      <w:bookmarkStart w:id="9" w:name="_Toc318897557"/>
      <w:r w:rsidRPr="00101FF5">
        <w:lastRenderedPageBreak/>
        <w:t>Guaranteed Energy Savings Performance Contract</w:t>
      </w:r>
      <w:bookmarkEnd w:id="9"/>
    </w:p>
    <w:p w14:paraId="5869986A" w14:textId="17D977FC" w:rsidR="00072D09" w:rsidRPr="0066509F" w:rsidRDefault="00072D09" w:rsidP="00BA5E92">
      <w:pPr>
        <w:spacing w:before="240"/>
        <w:ind w:firstLine="0"/>
        <w:jc w:val="left"/>
        <w:rPr>
          <w:rFonts w:ascii="Arial Narrow" w:hAnsi="Arial Narrow"/>
        </w:rPr>
      </w:pPr>
      <w:r w:rsidRPr="0066509F">
        <w:rPr>
          <w:rFonts w:ascii="Arial Narrow" w:hAnsi="Arial Narrow"/>
        </w:rPr>
        <w:t>After ESP perf</w:t>
      </w:r>
      <w:r w:rsidR="00581F3A">
        <w:rPr>
          <w:rFonts w:ascii="Arial Narrow" w:hAnsi="Arial Narrow"/>
        </w:rPr>
        <w:t>orms the a</w:t>
      </w:r>
      <w:r w:rsidRPr="0066509F">
        <w:rPr>
          <w:rFonts w:ascii="Arial Narrow" w:hAnsi="Arial Narrow"/>
        </w:rPr>
        <w:t xml:space="preserve">udit and </w:t>
      </w:r>
      <w:r w:rsidR="00B66A93" w:rsidRPr="0066509F">
        <w:rPr>
          <w:rFonts w:ascii="Arial Narrow" w:hAnsi="Arial Narrow"/>
        </w:rPr>
        <w:t xml:space="preserve">submits </w:t>
      </w:r>
      <w:r w:rsidR="00581F3A">
        <w:rPr>
          <w:rFonts w:ascii="Arial Narrow" w:hAnsi="Arial Narrow"/>
        </w:rPr>
        <w:t>the audit r</w:t>
      </w:r>
      <w:r w:rsidRPr="0066509F">
        <w:rPr>
          <w:rFonts w:ascii="Arial Narrow" w:hAnsi="Arial Narrow"/>
        </w:rPr>
        <w:t>eport, Owner</w:t>
      </w:r>
      <w:r w:rsidR="00D02344" w:rsidRPr="0066509F">
        <w:rPr>
          <w:rFonts w:ascii="Arial Narrow" w:hAnsi="Arial Narrow"/>
        </w:rPr>
        <w:t>, in its sole discretion,</w:t>
      </w:r>
      <w:r w:rsidRPr="0066509F">
        <w:rPr>
          <w:rFonts w:ascii="Arial Narrow" w:hAnsi="Arial Narrow"/>
        </w:rPr>
        <w:t xml:space="preserve"> may elect to execute a GESPC with ESP, whereby ESP shall </w:t>
      </w:r>
      <w:r w:rsidR="00B66A93" w:rsidRPr="0066509F">
        <w:rPr>
          <w:rFonts w:ascii="Arial Narrow" w:hAnsi="Arial Narrow"/>
        </w:rPr>
        <w:t xml:space="preserve">design, procure, fabricate, construct, install, commission, and test </w:t>
      </w:r>
      <w:r w:rsidRPr="0066509F">
        <w:rPr>
          <w:rFonts w:ascii="Arial Narrow" w:hAnsi="Arial Narrow"/>
        </w:rPr>
        <w:t xml:space="preserve">those ECMs that Owner </w:t>
      </w:r>
      <w:r w:rsidR="00B66A93" w:rsidRPr="0066509F">
        <w:rPr>
          <w:rFonts w:ascii="Arial Narrow" w:hAnsi="Arial Narrow"/>
        </w:rPr>
        <w:t>selects</w:t>
      </w:r>
      <w:r w:rsidRPr="0066509F">
        <w:rPr>
          <w:rFonts w:ascii="Arial Narrow" w:hAnsi="Arial Narrow"/>
        </w:rPr>
        <w:t xml:space="preserve">, and in which ESP guarantees a set level of </w:t>
      </w:r>
      <w:r w:rsidR="00581F3A">
        <w:rPr>
          <w:rFonts w:ascii="Arial Narrow" w:hAnsi="Arial Narrow"/>
        </w:rPr>
        <w:t>guaranteed s</w:t>
      </w:r>
      <w:r w:rsidR="00B66A93" w:rsidRPr="0066509F">
        <w:rPr>
          <w:rFonts w:ascii="Arial Narrow" w:hAnsi="Arial Narrow"/>
        </w:rPr>
        <w:t>avings</w:t>
      </w:r>
      <w:r w:rsidR="005C2054">
        <w:rPr>
          <w:rFonts w:ascii="Arial Narrow" w:hAnsi="Arial Narrow"/>
        </w:rPr>
        <w:t xml:space="preserve">. </w:t>
      </w:r>
    </w:p>
    <w:p w14:paraId="6608ED3A" w14:textId="5D7D77B3" w:rsidR="00A105A9" w:rsidRPr="0066509F" w:rsidRDefault="00072D09" w:rsidP="00BA5E92">
      <w:pPr>
        <w:spacing w:before="240"/>
        <w:ind w:firstLine="0"/>
        <w:jc w:val="left"/>
        <w:rPr>
          <w:rFonts w:ascii="Arial Narrow" w:hAnsi="Arial Narrow"/>
        </w:rPr>
      </w:pPr>
      <w:r w:rsidRPr="0066509F">
        <w:rPr>
          <w:rFonts w:ascii="Arial Narrow" w:hAnsi="Arial Narrow"/>
        </w:rPr>
        <w:t xml:space="preserve">The GESPC shall comprise two phases of work: (1) ECM Installation Work and (2) ECM Continuing Services. </w:t>
      </w:r>
      <w:r w:rsidR="00581F3A">
        <w:rPr>
          <w:rFonts w:ascii="Arial Narrow" w:hAnsi="Arial Narrow"/>
        </w:rPr>
        <w:t>As part of the ECM installation w</w:t>
      </w:r>
      <w:r w:rsidR="00A105A9" w:rsidRPr="0066509F">
        <w:rPr>
          <w:rFonts w:ascii="Arial Narrow" w:hAnsi="Arial Narrow"/>
        </w:rPr>
        <w:t>ork, ESP shall provide detailed designs and specifications for the ECMs and su</w:t>
      </w:r>
      <w:r w:rsidR="00581F3A">
        <w:rPr>
          <w:rFonts w:ascii="Arial Narrow" w:hAnsi="Arial Narrow"/>
        </w:rPr>
        <w:t>rrounding areas of the p</w:t>
      </w:r>
      <w:r w:rsidR="00A105A9" w:rsidRPr="0066509F">
        <w:rPr>
          <w:rFonts w:ascii="Arial Narrow" w:hAnsi="Arial Narrow"/>
        </w:rPr>
        <w:t>remises for Owners review and comment. ESP shall make all reasonable modifications requested by Owner. ESP sha</w:t>
      </w:r>
      <w:r w:rsidR="00581F3A">
        <w:rPr>
          <w:rFonts w:ascii="Arial Narrow" w:hAnsi="Arial Narrow"/>
        </w:rPr>
        <w:t>ll then proceed to provide ECM s</w:t>
      </w:r>
      <w:r w:rsidR="00A105A9" w:rsidRPr="0066509F">
        <w:rPr>
          <w:rFonts w:ascii="Arial Narrow" w:hAnsi="Arial Narrow"/>
        </w:rPr>
        <w:t>ubmittals for each ECM</w:t>
      </w:r>
      <w:r w:rsidR="00581F3A">
        <w:rPr>
          <w:rFonts w:ascii="Arial Narrow" w:hAnsi="Arial Narrow"/>
        </w:rPr>
        <w:t>. When Owner approves such ECM s</w:t>
      </w:r>
      <w:r w:rsidR="00A105A9" w:rsidRPr="0066509F">
        <w:rPr>
          <w:rFonts w:ascii="Arial Narrow" w:hAnsi="Arial Narrow"/>
        </w:rPr>
        <w:t>ubmittals, ESP will move forward with installation and implementation of ECMs. ESP shal</w:t>
      </w:r>
      <w:r w:rsidR="00581F3A">
        <w:rPr>
          <w:rFonts w:ascii="Arial Narrow" w:hAnsi="Arial Narrow"/>
        </w:rPr>
        <w:t>l at all times comply with the project installation s</w:t>
      </w:r>
      <w:r w:rsidR="00A105A9" w:rsidRPr="0066509F">
        <w:rPr>
          <w:rFonts w:ascii="Arial Narrow" w:hAnsi="Arial Narrow"/>
        </w:rPr>
        <w:t>chedule</w:t>
      </w:r>
      <w:r w:rsidR="005C2054">
        <w:rPr>
          <w:rFonts w:ascii="Arial Narrow" w:hAnsi="Arial Narrow"/>
        </w:rPr>
        <w:t xml:space="preserve">. </w:t>
      </w:r>
    </w:p>
    <w:p w14:paraId="7F81B849" w14:textId="24EF36E7" w:rsidR="00072D09" w:rsidRPr="0066509F" w:rsidRDefault="00581F3A" w:rsidP="00BA5E92">
      <w:pPr>
        <w:spacing w:before="240"/>
        <w:ind w:firstLine="0"/>
        <w:jc w:val="left"/>
        <w:rPr>
          <w:rFonts w:ascii="Arial Narrow" w:hAnsi="Arial Narrow"/>
        </w:rPr>
      </w:pPr>
      <w:r>
        <w:rPr>
          <w:rFonts w:ascii="Arial Narrow" w:hAnsi="Arial Narrow"/>
        </w:rPr>
        <w:t>The contract time for w</w:t>
      </w:r>
      <w:r w:rsidR="00072D09" w:rsidRPr="0066509F">
        <w:rPr>
          <w:rFonts w:ascii="Arial Narrow" w:hAnsi="Arial Narrow"/>
        </w:rPr>
        <w:t>ork shall begin on the date such work is permitted to proceed under the GESPC and continue th</w:t>
      </w:r>
      <w:r>
        <w:rPr>
          <w:rFonts w:ascii="Arial Narrow" w:hAnsi="Arial Narrow"/>
        </w:rPr>
        <w:t>rough the date established for final completion in the GESPC. ECM continuing s</w:t>
      </w:r>
      <w:r w:rsidR="00072D09" w:rsidRPr="0066509F">
        <w:rPr>
          <w:rFonts w:ascii="Arial Narrow" w:hAnsi="Arial Narrow"/>
        </w:rPr>
        <w:t>ervices shall occur as provided in the GESPC, but may continue</w:t>
      </w:r>
      <w:r>
        <w:rPr>
          <w:rFonts w:ascii="Arial Narrow" w:hAnsi="Arial Narrow"/>
        </w:rPr>
        <w:t xml:space="preserve"> during and after the contract time for verified s</w:t>
      </w:r>
      <w:r w:rsidR="00072D09" w:rsidRPr="0066509F">
        <w:rPr>
          <w:rFonts w:ascii="Arial Narrow" w:hAnsi="Arial Narrow"/>
        </w:rPr>
        <w:t>avings, which s</w:t>
      </w:r>
      <w:r>
        <w:rPr>
          <w:rFonts w:ascii="Arial Narrow" w:hAnsi="Arial Narrow"/>
        </w:rPr>
        <w:t>hall begin on the later of (1) acceptance of the w</w:t>
      </w:r>
      <w:r w:rsidR="00072D09" w:rsidRPr="0066509F">
        <w:rPr>
          <w:rFonts w:ascii="Arial Narrow" w:hAnsi="Arial Narrow"/>
        </w:rPr>
        <w:t xml:space="preserve">ork </w:t>
      </w:r>
      <w:r w:rsidR="00225050" w:rsidRPr="0066509F">
        <w:rPr>
          <w:rFonts w:ascii="Arial Narrow" w:hAnsi="Arial Narrow"/>
        </w:rPr>
        <w:t>or</w:t>
      </w:r>
      <w:r>
        <w:rPr>
          <w:rFonts w:ascii="Arial Narrow" w:hAnsi="Arial Narrow"/>
        </w:rPr>
        <w:t xml:space="preserve"> (2) the date Owner provides a notice of </w:t>
      </w:r>
      <w:r w:rsidR="005E3815">
        <w:rPr>
          <w:rFonts w:ascii="Arial Narrow" w:hAnsi="Arial Narrow"/>
        </w:rPr>
        <w:t>commencement</w:t>
      </w:r>
      <w:r>
        <w:rPr>
          <w:rFonts w:ascii="Arial Narrow" w:hAnsi="Arial Narrow"/>
        </w:rPr>
        <w:t xml:space="preserve"> of contract time for verified s</w:t>
      </w:r>
      <w:r w:rsidR="00072D09" w:rsidRPr="0066509F">
        <w:rPr>
          <w:rFonts w:ascii="Arial Narrow" w:hAnsi="Arial Narrow"/>
        </w:rPr>
        <w:t>avings, and shall end at the end of the fiscal year that is (</w:t>
      </w:r>
      <w:r w:rsidR="001C0DA6" w:rsidRPr="0066509F">
        <w:rPr>
          <w:rFonts w:ascii="Arial Narrow" w:hAnsi="Arial Narrow"/>
        </w:rPr>
        <w:fldChar w:fldCharType="begin">
          <w:ffData>
            <w:name w:val="Text49"/>
            <w:enabled/>
            <w:calcOnExit w:val="0"/>
            <w:textInput/>
          </w:ffData>
        </w:fldChar>
      </w:r>
      <w:bookmarkStart w:id="10" w:name="Text49"/>
      <w:r w:rsidR="00F4690B" w:rsidRPr="0066509F">
        <w:rPr>
          <w:rFonts w:ascii="Arial Narrow" w:hAnsi="Arial Narrow"/>
        </w:rPr>
        <w:instrText xml:space="preserve"> FORMTEXT </w:instrText>
      </w:r>
      <w:r w:rsidR="001C0DA6" w:rsidRPr="0066509F">
        <w:rPr>
          <w:rFonts w:ascii="Arial Narrow" w:hAnsi="Arial Narrow"/>
        </w:rPr>
      </w:r>
      <w:r w:rsidR="001C0DA6" w:rsidRPr="0066509F">
        <w:rPr>
          <w:rFonts w:ascii="Arial Narrow" w:hAnsi="Arial Narrow"/>
        </w:rPr>
        <w:fldChar w:fldCharType="separate"/>
      </w:r>
      <w:r w:rsidR="00F4690B" w:rsidRPr="0066509F">
        <w:rPr>
          <w:rFonts w:ascii="Arial Narrow" w:hAnsi="Arial Narrow"/>
          <w:noProof/>
        </w:rPr>
        <w:t> </w:t>
      </w:r>
      <w:r w:rsidR="00F4690B" w:rsidRPr="0066509F">
        <w:rPr>
          <w:rFonts w:ascii="Arial Narrow" w:hAnsi="Arial Narrow"/>
          <w:noProof/>
        </w:rPr>
        <w:t> </w:t>
      </w:r>
      <w:r w:rsidR="00F4690B" w:rsidRPr="0066509F">
        <w:rPr>
          <w:rFonts w:ascii="Arial Narrow" w:hAnsi="Arial Narrow"/>
          <w:noProof/>
        </w:rPr>
        <w:t> </w:t>
      </w:r>
      <w:r w:rsidR="00F4690B" w:rsidRPr="0066509F">
        <w:rPr>
          <w:rFonts w:ascii="Arial Narrow" w:hAnsi="Arial Narrow"/>
          <w:noProof/>
        </w:rPr>
        <w:t> </w:t>
      </w:r>
      <w:r w:rsidR="00F4690B" w:rsidRPr="0066509F">
        <w:rPr>
          <w:rFonts w:ascii="Arial Narrow" w:hAnsi="Arial Narrow"/>
          <w:noProof/>
        </w:rPr>
        <w:t> </w:t>
      </w:r>
      <w:r w:rsidR="001C0DA6" w:rsidRPr="0066509F">
        <w:rPr>
          <w:rFonts w:ascii="Arial Narrow" w:hAnsi="Arial Narrow"/>
        </w:rPr>
        <w:fldChar w:fldCharType="end"/>
      </w:r>
      <w:bookmarkEnd w:id="10"/>
      <w:r w:rsidR="00072D09" w:rsidRPr="0066509F">
        <w:rPr>
          <w:rFonts w:ascii="Arial Narrow" w:hAnsi="Arial Narrow"/>
        </w:rPr>
        <w:t>) years thereafter</w:t>
      </w:r>
      <w:r w:rsidR="005C2054">
        <w:rPr>
          <w:rFonts w:ascii="Arial Narrow" w:hAnsi="Arial Narrow"/>
        </w:rPr>
        <w:t xml:space="preserve">. </w:t>
      </w:r>
    </w:p>
    <w:p w14:paraId="2E87D024" w14:textId="2DC31945" w:rsidR="00072D09" w:rsidRPr="0066509F" w:rsidRDefault="00072D09" w:rsidP="00BA5E92">
      <w:pPr>
        <w:spacing w:before="240"/>
        <w:ind w:firstLine="0"/>
        <w:jc w:val="left"/>
        <w:rPr>
          <w:rFonts w:ascii="Arial Narrow" w:hAnsi="Arial Narrow"/>
        </w:rPr>
      </w:pPr>
      <w:r w:rsidRPr="0066509F">
        <w:rPr>
          <w:rFonts w:ascii="Arial Narrow" w:hAnsi="Arial Narrow"/>
        </w:rPr>
        <w:t xml:space="preserve">In accordance with the Act, a GESPC must include a guarantee that </w:t>
      </w:r>
      <w:r w:rsidR="009F2423" w:rsidRPr="0066509F">
        <w:rPr>
          <w:rFonts w:ascii="Arial Narrow" w:hAnsi="Arial Narrow"/>
        </w:rPr>
        <w:t xml:space="preserve">the dollar value of </w:t>
      </w:r>
      <w:r w:rsidR="00581F3A">
        <w:rPr>
          <w:rFonts w:ascii="Arial Narrow" w:hAnsi="Arial Narrow"/>
        </w:rPr>
        <w:t>verified s</w:t>
      </w:r>
      <w:r w:rsidRPr="0066509F">
        <w:rPr>
          <w:rFonts w:ascii="Arial Narrow" w:hAnsi="Arial Narrow"/>
        </w:rPr>
        <w:t xml:space="preserve">avings will meet or exceed the cost of the ECMs </w:t>
      </w:r>
      <w:r w:rsidR="00581F3A">
        <w:rPr>
          <w:rFonts w:ascii="Arial Narrow" w:hAnsi="Arial Narrow"/>
        </w:rPr>
        <w:t>within the contract time for verified s</w:t>
      </w:r>
      <w:r w:rsidRPr="0066509F">
        <w:rPr>
          <w:rFonts w:ascii="Arial Narrow" w:hAnsi="Arial Narrow"/>
        </w:rPr>
        <w:t>avings, which shall b</w:t>
      </w:r>
      <w:r w:rsidR="00581F3A">
        <w:rPr>
          <w:rFonts w:ascii="Arial Narrow" w:hAnsi="Arial Narrow"/>
        </w:rPr>
        <w:t>e no longer than 20 years from acceptance of the w</w:t>
      </w:r>
      <w:r w:rsidRPr="0066509F">
        <w:rPr>
          <w:rFonts w:ascii="Arial Narrow" w:hAnsi="Arial Narrow"/>
        </w:rPr>
        <w:t>ork. The GESPC will requir</w:t>
      </w:r>
      <w:r w:rsidR="00581F3A">
        <w:rPr>
          <w:rFonts w:ascii="Arial Narrow" w:hAnsi="Arial Narrow"/>
        </w:rPr>
        <w:t>e ESP to provide Owner with an annual review of the guaranteed savings and verified s</w:t>
      </w:r>
      <w:r w:rsidRPr="0066509F">
        <w:rPr>
          <w:rFonts w:ascii="Arial Narrow" w:hAnsi="Arial Narrow"/>
        </w:rPr>
        <w:t>avings, and will hold ESP liable fo</w:t>
      </w:r>
      <w:r w:rsidR="00581F3A">
        <w:rPr>
          <w:rFonts w:ascii="Arial Narrow" w:hAnsi="Arial Narrow"/>
        </w:rPr>
        <w:t>r any annual verified s</w:t>
      </w:r>
      <w:r w:rsidRPr="0066509F">
        <w:rPr>
          <w:rFonts w:ascii="Arial Narrow" w:hAnsi="Arial Narrow"/>
        </w:rPr>
        <w:t xml:space="preserve">avings shortfall. Prior to entering into a GESPC, Owner must submit a proposed GESPC to the </w:t>
      </w:r>
      <w:r w:rsidR="005E3815">
        <w:rPr>
          <w:rFonts w:ascii="Arial Narrow" w:hAnsi="Arial Narrow"/>
        </w:rPr>
        <w:t>executive d</w:t>
      </w:r>
      <w:r w:rsidR="005E3815" w:rsidRPr="0066509F">
        <w:rPr>
          <w:rFonts w:ascii="Arial Narrow" w:hAnsi="Arial Narrow"/>
        </w:rPr>
        <w:t xml:space="preserve">irector </w:t>
      </w:r>
      <w:r w:rsidRPr="0066509F">
        <w:rPr>
          <w:rFonts w:ascii="Arial Narrow" w:hAnsi="Arial Narrow"/>
        </w:rPr>
        <w:t>of the</w:t>
      </w:r>
      <w:r w:rsidR="002C2254">
        <w:rPr>
          <w:rFonts w:ascii="Arial Narrow" w:hAnsi="Arial Narrow"/>
        </w:rPr>
        <w:t xml:space="preserve"> Georgia Environmental Finance</w:t>
      </w:r>
      <w:r w:rsidRPr="0066509F">
        <w:rPr>
          <w:rFonts w:ascii="Arial Narrow" w:hAnsi="Arial Narrow"/>
        </w:rPr>
        <w:t xml:space="preserve"> Authority</w:t>
      </w:r>
      <w:r w:rsidR="002C2254">
        <w:rPr>
          <w:rFonts w:ascii="Arial Narrow" w:hAnsi="Arial Narrow"/>
        </w:rPr>
        <w:t xml:space="preserve"> (hereinafter “</w:t>
      </w:r>
      <w:r w:rsidR="005E3815">
        <w:rPr>
          <w:rFonts w:ascii="Arial Narrow" w:hAnsi="Arial Narrow"/>
        </w:rPr>
        <w:t>GEFA</w:t>
      </w:r>
      <w:r w:rsidR="002C2254">
        <w:rPr>
          <w:rFonts w:ascii="Arial Narrow" w:hAnsi="Arial Narrow"/>
        </w:rPr>
        <w:t>”)</w:t>
      </w:r>
      <w:r w:rsidRPr="0066509F">
        <w:rPr>
          <w:rFonts w:ascii="Arial Narrow" w:hAnsi="Arial Narrow"/>
        </w:rPr>
        <w:t xml:space="preserve"> for review and approval.</w:t>
      </w:r>
    </w:p>
    <w:p w14:paraId="2B48C63A" w14:textId="09EE6D77" w:rsidR="000654CD" w:rsidRDefault="00185A8E" w:rsidP="00BA5E92">
      <w:pPr>
        <w:ind w:firstLine="0"/>
        <w:jc w:val="left"/>
        <w:rPr>
          <w:rFonts w:ascii="Arial Narrow" w:hAnsi="Arial Narrow"/>
          <w:szCs w:val="22"/>
          <w:lang w:bidi="th-TH"/>
        </w:rPr>
      </w:pPr>
      <w:r w:rsidRPr="0066509F">
        <w:rPr>
          <w:rFonts w:ascii="Arial Narrow" w:hAnsi="Arial Narrow"/>
          <w:szCs w:val="22"/>
          <w:lang w:bidi="th-TH"/>
        </w:rPr>
        <w:t xml:space="preserve">The GESPC will further require ESP to furnish to Owner an energy savings guarantee bond, a bank letter of credit, or other surety instrument acceptable to </w:t>
      </w:r>
      <w:r w:rsidR="00E20374">
        <w:rPr>
          <w:rFonts w:ascii="Arial Narrow" w:hAnsi="Arial Narrow"/>
          <w:szCs w:val="22"/>
          <w:lang w:bidi="th-TH"/>
        </w:rPr>
        <w:t>Owner</w:t>
      </w:r>
      <w:r w:rsidR="00581F3A">
        <w:rPr>
          <w:rFonts w:ascii="Arial Narrow" w:hAnsi="Arial Narrow"/>
          <w:szCs w:val="22"/>
          <w:lang w:bidi="th-TH"/>
        </w:rPr>
        <w:t xml:space="preserve"> equal to the amount of guaranteed savings for the contract time for verified savings. As verified savings are realized during the contract time for verified s</w:t>
      </w:r>
      <w:r w:rsidRPr="0066509F">
        <w:rPr>
          <w:rFonts w:ascii="Arial Narrow" w:hAnsi="Arial Narrow"/>
          <w:szCs w:val="22"/>
          <w:lang w:bidi="th-TH"/>
        </w:rPr>
        <w:t>avings, the value of the energy savings guarantee bond, bank letter of credit, or other surety instrument may decrease proportionately in an amount determined by Owner.</w:t>
      </w:r>
    </w:p>
    <w:p w14:paraId="21E96E0C" w14:textId="77777777" w:rsidR="00E96A17" w:rsidRPr="0066509F" w:rsidRDefault="00E96A17" w:rsidP="00BA5E92">
      <w:pPr>
        <w:jc w:val="left"/>
        <w:rPr>
          <w:rFonts w:ascii="Arial Narrow" w:hAnsi="Arial Narrow"/>
          <w:szCs w:val="22"/>
          <w:lang w:bidi="th-TH"/>
        </w:rPr>
      </w:pPr>
    </w:p>
    <w:p w14:paraId="132F8712" w14:textId="0054E178" w:rsidR="00BE672B" w:rsidRPr="0066509F" w:rsidRDefault="00E96A17" w:rsidP="00E96A17">
      <w:pPr>
        <w:pStyle w:val="Heading1"/>
        <w:numPr>
          <w:ilvl w:val="0"/>
          <w:numId w:val="0"/>
        </w:numPr>
      </w:pPr>
      <w:bookmarkStart w:id="11" w:name="_Toc318897558"/>
      <w:r>
        <w:lastRenderedPageBreak/>
        <w:t xml:space="preserve">ARTICLE 3.  </w:t>
      </w:r>
      <w:r w:rsidR="005C2054">
        <w:tab/>
      </w:r>
      <w:r w:rsidR="00680EC2" w:rsidRPr="0066509F">
        <w:t>PROPOSAL EVALUATION, NEGOTIATION, AND AWARD PROCESS</w:t>
      </w:r>
      <w:bookmarkEnd w:id="11"/>
      <w:r w:rsidR="00F41F7A">
        <w:br/>
      </w:r>
    </w:p>
    <w:p w14:paraId="45B5B9DD" w14:textId="77777777" w:rsidR="00F41F7A" w:rsidRPr="00F41F7A" w:rsidRDefault="00F41F7A" w:rsidP="00F41F7A">
      <w:pPr>
        <w:pStyle w:val="ListParagraph"/>
        <w:keepNext/>
        <w:widowControl w:val="0"/>
        <w:numPr>
          <w:ilvl w:val="0"/>
          <w:numId w:val="34"/>
        </w:numPr>
        <w:spacing w:before="240"/>
        <w:jc w:val="center"/>
        <w:outlineLvl w:val="0"/>
        <w:rPr>
          <w:rFonts w:ascii="Arial Narrow" w:hAnsi="Arial Narrow"/>
          <w:b/>
          <w:bCs/>
          <w:vanish/>
          <w:lang w:val="x-none" w:eastAsia="x-none"/>
        </w:rPr>
      </w:pPr>
    </w:p>
    <w:p w14:paraId="215D86AC" w14:textId="1AEA2B4D" w:rsidR="002410C2" w:rsidRPr="00101FF5" w:rsidRDefault="002410C2" w:rsidP="00BB196D">
      <w:pPr>
        <w:pStyle w:val="Heading2"/>
      </w:pPr>
      <w:r w:rsidRPr="00101FF5">
        <w:t>General Evaluation Information</w:t>
      </w:r>
    </w:p>
    <w:p w14:paraId="1C0432C1" w14:textId="24CB96FE" w:rsidR="00680EC2" w:rsidRPr="0066509F" w:rsidRDefault="00680EC2" w:rsidP="00BA5E92">
      <w:pPr>
        <w:spacing w:before="240"/>
        <w:ind w:firstLine="0"/>
        <w:jc w:val="left"/>
        <w:rPr>
          <w:rFonts w:ascii="Arial Narrow" w:hAnsi="Arial Narrow"/>
        </w:rPr>
      </w:pPr>
      <w:r w:rsidRPr="0066509F">
        <w:rPr>
          <w:rFonts w:ascii="Arial Narrow" w:hAnsi="Arial Narrow"/>
        </w:rPr>
        <w:t xml:space="preserve">The objective of the evaluation process is to select an ESP and identify a Proposal </w:t>
      </w:r>
      <w:r w:rsidR="008A48D1">
        <w:rPr>
          <w:rFonts w:ascii="Arial Narrow" w:hAnsi="Arial Narrow"/>
        </w:rPr>
        <w:t>that</w:t>
      </w:r>
      <w:r w:rsidR="008A48D1" w:rsidRPr="0066509F">
        <w:rPr>
          <w:rFonts w:ascii="Arial Narrow" w:hAnsi="Arial Narrow"/>
        </w:rPr>
        <w:t xml:space="preserve"> </w:t>
      </w:r>
      <w:r w:rsidRPr="0066509F">
        <w:rPr>
          <w:rFonts w:ascii="Arial Narrow" w:hAnsi="Arial Narrow"/>
        </w:rPr>
        <w:t xml:space="preserve">represents the best </w:t>
      </w:r>
      <w:r w:rsidR="005B51F1">
        <w:rPr>
          <w:rFonts w:ascii="Arial Narrow" w:hAnsi="Arial Narrow"/>
        </w:rPr>
        <w:t xml:space="preserve">interest of </w:t>
      </w:r>
      <w:r w:rsidR="00E20374">
        <w:rPr>
          <w:rFonts w:ascii="Arial Narrow" w:hAnsi="Arial Narrow"/>
        </w:rPr>
        <w:t>Owner</w:t>
      </w:r>
      <w:r w:rsidRPr="0066509F">
        <w:rPr>
          <w:rFonts w:ascii="Arial Narrow" w:hAnsi="Arial Narrow"/>
        </w:rPr>
        <w:t xml:space="preserve">. All </w:t>
      </w:r>
      <w:r w:rsidR="005B51F1">
        <w:rPr>
          <w:rFonts w:ascii="Arial Narrow" w:hAnsi="Arial Narrow"/>
        </w:rPr>
        <w:t xml:space="preserve">responsive </w:t>
      </w:r>
      <w:r w:rsidRPr="0066509F">
        <w:rPr>
          <w:rFonts w:ascii="Arial Narrow" w:hAnsi="Arial Narrow"/>
        </w:rPr>
        <w:t>Proposals will be evaluated in accordance with this RFP. Proposals will be evaluated based on the completeness and quality of the information provided in conformance with this RFP</w:t>
      </w:r>
      <w:r w:rsidR="00C00D8E" w:rsidRPr="0066509F">
        <w:rPr>
          <w:rFonts w:ascii="Arial Narrow" w:hAnsi="Arial Narrow"/>
        </w:rPr>
        <w:t xml:space="preserve"> including all attachments</w:t>
      </w:r>
      <w:r w:rsidRPr="0066509F">
        <w:rPr>
          <w:rFonts w:ascii="Arial Narrow" w:hAnsi="Arial Narrow"/>
        </w:rPr>
        <w:t>, and in response to any request for additional information. Failure to provide any requested information, and failure to provide information in accordance with the instructions of this RFP, may</w:t>
      </w:r>
      <w:r w:rsidR="00533435">
        <w:rPr>
          <w:rFonts w:ascii="Arial Narrow" w:hAnsi="Arial Narrow"/>
        </w:rPr>
        <w:t xml:space="preserve"> cause </w:t>
      </w:r>
      <w:r w:rsidR="00E20374">
        <w:rPr>
          <w:rFonts w:ascii="Arial Narrow" w:hAnsi="Arial Narrow"/>
        </w:rPr>
        <w:t>Owner</w:t>
      </w:r>
      <w:r w:rsidR="00533435">
        <w:rPr>
          <w:rFonts w:ascii="Arial Narrow" w:hAnsi="Arial Narrow"/>
        </w:rPr>
        <w:t xml:space="preserve"> to deem a</w:t>
      </w:r>
      <w:r w:rsidR="004E1162">
        <w:rPr>
          <w:rFonts w:ascii="Arial Narrow" w:hAnsi="Arial Narrow"/>
        </w:rPr>
        <w:t>n ESP’s Proposal</w:t>
      </w:r>
      <w:r w:rsidR="00533435">
        <w:rPr>
          <w:rFonts w:ascii="Arial Narrow" w:hAnsi="Arial Narrow"/>
        </w:rPr>
        <w:t xml:space="preserve"> non-responsive</w:t>
      </w:r>
      <w:r w:rsidR="005C2054">
        <w:rPr>
          <w:rFonts w:ascii="Arial Narrow" w:hAnsi="Arial Narrow"/>
        </w:rPr>
        <w:t xml:space="preserve">. </w:t>
      </w:r>
    </w:p>
    <w:p w14:paraId="681BC76A" w14:textId="316C6617" w:rsidR="002410C2" w:rsidRPr="00101FF5" w:rsidRDefault="002410C2" w:rsidP="00BB196D">
      <w:pPr>
        <w:pStyle w:val="Heading2"/>
      </w:pPr>
      <w:r w:rsidRPr="00101FF5">
        <w:t>Administrative/Preliminary Review of Submittals</w:t>
      </w:r>
    </w:p>
    <w:p w14:paraId="0CBE1B48" w14:textId="6EF69653" w:rsidR="00680EC2" w:rsidRPr="0066509F" w:rsidRDefault="00680EC2" w:rsidP="00BA5E92">
      <w:pPr>
        <w:spacing w:before="240"/>
        <w:ind w:firstLine="0"/>
        <w:jc w:val="left"/>
        <w:rPr>
          <w:rFonts w:ascii="Arial Narrow" w:hAnsi="Arial Narrow"/>
        </w:rPr>
      </w:pPr>
      <w:r w:rsidRPr="0066509F">
        <w:rPr>
          <w:rFonts w:ascii="Arial Narrow" w:hAnsi="Arial Narrow"/>
        </w:rPr>
        <w:t xml:space="preserve">As the first step in the evaluation process, the Proposals will be reviewed by the Issuing Officer to ensure Proposals </w:t>
      </w:r>
      <w:r w:rsidR="007F0650">
        <w:rPr>
          <w:rFonts w:ascii="Arial Narrow" w:hAnsi="Arial Narrow"/>
        </w:rPr>
        <w:t>are submitted on time</w:t>
      </w:r>
      <w:r w:rsidR="00F92E72">
        <w:rPr>
          <w:rFonts w:ascii="Arial Narrow" w:hAnsi="Arial Narrow"/>
        </w:rPr>
        <w:t xml:space="preserve">, </w:t>
      </w:r>
      <w:r w:rsidR="00533435">
        <w:rPr>
          <w:rFonts w:ascii="Arial Narrow" w:hAnsi="Arial Narrow"/>
        </w:rPr>
        <w:t>responsive</w:t>
      </w:r>
      <w:r w:rsidR="002410C2">
        <w:rPr>
          <w:rFonts w:ascii="Arial Narrow" w:hAnsi="Arial Narrow"/>
        </w:rPr>
        <w:t xml:space="preserve">, </w:t>
      </w:r>
      <w:r w:rsidR="00F92E72">
        <w:rPr>
          <w:rFonts w:ascii="Arial Narrow" w:hAnsi="Arial Narrow"/>
        </w:rPr>
        <w:t xml:space="preserve">and </w:t>
      </w:r>
      <w:r w:rsidR="002410C2">
        <w:rPr>
          <w:rFonts w:ascii="Arial Narrow" w:hAnsi="Arial Narrow"/>
        </w:rPr>
        <w:t>contain</w:t>
      </w:r>
      <w:r w:rsidR="00F92E72">
        <w:rPr>
          <w:rFonts w:ascii="Arial Narrow" w:hAnsi="Arial Narrow"/>
        </w:rPr>
        <w:t xml:space="preserve"> the </w:t>
      </w:r>
      <w:r w:rsidRPr="0066509F">
        <w:rPr>
          <w:rFonts w:ascii="Arial Narrow" w:hAnsi="Arial Narrow"/>
        </w:rPr>
        <w:t>required documents.</w:t>
      </w:r>
    </w:p>
    <w:p w14:paraId="7429509A" w14:textId="269555B3" w:rsidR="002410C2" w:rsidRPr="00101FF5" w:rsidRDefault="009A1577" w:rsidP="00BB196D">
      <w:pPr>
        <w:pStyle w:val="Heading2"/>
      </w:pPr>
      <w:r>
        <w:t>Detailed</w:t>
      </w:r>
      <w:r w:rsidR="002410C2" w:rsidRPr="00101FF5">
        <w:t xml:space="preserve"> Evaluation by Owner</w:t>
      </w:r>
    </w:p>
    <w:p w14:paraId="70060DAB" w14:textId="517C76B1" w:rsidR="00A92AD3" w:rsidRDefault="00B03E86" w:rsidP="00BA5E92">
      <w:pPr>
        <w:ind w:firstLine="0"/>
        <w:jc w:val="left"/>
        <w:rPr>
          <w:rFonts w:ascii="Arial Narrow" w:hAnsi="Arial Narrow"/>
        </w:rPr>
      </w:pPr>
      <w:r w:rsidRPr="0066509F">
        <w:rPr>
          <w:rFonts w:ascii="Arial Narrow" w:hAnsi="Arial Narrow"/>
        </w:rPr>
        <w:t xml:space="preserve">If a proposal </w:t>
      </w:r>
      <w:r w:rsidR="0091527F">
        <w:rPr>
          <w:rFonts w:ascii="Arial Narrow" w:hAnsi="Arial Narrow"/>
        </w:rPr>
        <w:t>passes the administrative/preliminary r</w:t>
      </w:r>
      <w:r w:rsidR="00680EC2" w:rsidRPr="0066509F">
        <w:rPr>
          <w:rFonts w:ascii="Arial Narrow" w:hAnsi="Arial Narrow"/>
        </w:rPr>
        <w:t>eview</w:t>
      </w:r>
      <w:r w:rsidR="00C041DE">
        <w:rPr>
          <w:rFonts w:ascii="Arial Narrow" w:hAnsi="Arial Narrow"/>
        </w:rPr>
        <w:t xml:space="preserve">, </w:t>
      </w:r>
      <w:r w:rsidR="00C041DE" w:rsidRPr="0066509F">
        <w:rPr>
          <w:rFonts w:ascii="Arial Narrow" w:hAnsi="Arial Narrow"/>
        </w:rPr>
        <w:t>the</w:t>
      </w:r>
      <w:r w:rsidR="00680EC2" w:rsidRPr="0066509F">
        <w:rPr>
          <w:rFonts w:ascii="Arial Narrow" w:hAnsi="Arial Narrow"/>
        </w:rPr>
        <w:t xml:space="preserve"> Proposal will be </w:t>
      </w:r>
      <w:r w:rsidR="007F0650">
        <w:rPr>
          <w:rFonts w:ascii="Arial Narrow" w:hAnsi="Arial Narrow"/>
        </w:rPr>
        <w:t>forwarded</w:t>
      </w:r>
      <w:r w:rsidR="00680EC2" w:rsidRPr="0066509F">
        <w:rPr>
          <w:rFonts w:ascii="Arial Narrow" w:hAnsi="Arial Narrow"/>
        </w:rPr>
        <w:t xml:space="preserve"> for </w:t>
      </w:r>
      <w:r w:rsidR="007F0650">
        <w:rPr>
          <w:rFonts w:ascii="Arial Narrow" w:hAnsi="Arial Narrow"/>
        </w:rPr>
        <w:t xml:space="preserve">further Owner </w:t>
      </w:r>
      <w:r w:rsidR="00680EC2" w:rsidRPr="0066509F">
        <w:rPr>
          <w:rFonts w:ascii="Arial Narrow" w:hAnsi="Arial Narrow"/>
        </w:rPr>
        <w:t xml:space="preserve">evaluation. </w:t>
      </w:r>
      <w:r w:rsidR="00A92AD3">
        <w:rPr>
          <w:rFonts w:ascii="Arial Narrow" w:hAnsi="Arial Narrow"/>
        </w:rPr>
        <w:t>A</w:t>
      </w:r>
      <w:r w:rsidR="0091527F">
        <w:rPr>
          <w:rFonts w:ascii="Arial Narrow" w:hAnsi="Arial Narrow"/>
        </w:rPr>
        <w:t xml:space="preserve"> selection c</w:t>
      </w:r>
      <w:r w:rsidR="002410C2" w:rsidRPr="002410C2">
        <w:rPr>
          <w:rFonts w:ascii="Arial Narrow" w:hAnsi="Arial Narrow"/>
        </w:rPr>
        <w:t xml:space="preserve">ommittee </w:t>
      </w:r>
      <w:r w:rsidR="00A92AD3">
        <w:rPr>
          <w:rFonts w:ascii="Arial Narrow" w:hAnsi="Arial Narrow"/>
        </w:rPr>
        <w:t>made up of qualified Owner representatives/stakeholders may</w:t>
      </w:r>
      <w:r w:rsidR="002410C2">
        <w:rPr>
          <w:rFonts w:ascii="Arial Narrow" w:hAnsi="Arial Narrow"/>
        </w:rPr>
        <w:t xml:space="preserve"> be </w:t>
      </w:r>
      <w:r w:rsidR="002410C2" w:rsidRPr="002410C2">
        <w:rPr>
          <w:rFonts w:ascii="Arial Narrow" w:hAnsi="Arial Narrow"/>
        </w:rPr>
        <w:t xml:space="preserve">established by </w:t>
      </w:r>
      <w:r w:rsidR="00E20374">
        <w:rPr>
          <w:rFonts w:ascii="Arial Narrow" w:hAnsi="Arial Narrow"/>
        </w:rPr>
        <w:t>Owner</w:t>
      </w:r>
      <w:r w:rsidR="0091527F">
        <w:rPr>
          <w:rFonts w:ascii="Arial Narrow" w:hAnsi="Arial Narrow"/>
        </w:rPr>
        <w:t>, and the c</w:t>
      </w:r>
      <w:r w:rsidR="002410C2">
        <w:rPr>
          <w:rFonts w:ascii="Arial Narrow" w:hAnsi="Arial Narrow"/>
        </w:rPr>
        <w:t>ommittee</w:t>
      </w:r>
      <w:r w:rsidR="002410C2" w:rsidRPr="002410C2">
        <w:rPr>
          <w:rFonts w:ascii="Arial Narrow" w:hAnsi="Arial Narrow"/>
        </w:rPr>
        <w:t xml:space="preserve"> </w:t>
      </w:r>
      <w:r w:rsidR="00233126">
        <w:rPr>
          <w:rFonts w:ascii="Arial Narrow" w:hAnsi="Arial Narrow"/>
        </w:rPr>
        <w:t>shall</w:t>
      </w:r>
      <w:r w:rsidR="002410C2" w:rsidRPr="002410C2">
        <w:rPr>
          <w:rFonts w:ascii="Arial Narrow" w:hAnsi="Arial Narrow"/>
        </w:rPr>
        <w:t xml:space="preserve"> select </w:t>
      </w:r>
      <w:r w:rsidR="007145EE">
        <w:rPr>
          <w:rFonts w:ascii="Arial Narrow" w:hAnsi="Arial Narrow"/>
        </w:rPr>
        <w:t xml:space="preserve">no less than </w:t>
      </w:r>
      <w:r w:rsidR="002410C2" w:rsidRPr="002410C2">
        <w:rPr>
          <w:rFonts w:ascii="Arial Narrow" w:hAnsi="Arial Narrow"/>
        </w:rPr>
        <w:t xml:space="preserve">three and no more than five </w:t>
      </w:r>
      <w:r w:rsidR="002410C2">
        <w:rPr>
          <w:rFonts w:ascii="Arial Narrow" w:hAnsi="Arial Narrow"/>
        </w:rPr>
        <w:t xml:space="preserve">“finalist” </w:t>
      </w:r>
      <w:r w:rsidR="002410C2" w:rsidRPr="002410C2">
        <w:rPr>
          <w:rFonts w:ascii="Arial Narrow" w:hAnsi="Arial Narrow"/>
        </w:rPr>
        <w:t xml:space="preserve">ESPs for further consideration, but shall reserve the </w:t>
      </w:r>
      <w:r w:rsidR="00233126">
        <w:rPr>
          <w:rFonts w:ascii="Arial Narrow" w:hAnsi="Arial Narrow"/>
        </w:rPr>
        <w:t>ability</w:t>
      </w:r>
      <w:r w:rsidR="002410C2" w:rsidRPr="002410C2">
        <w:rPr>
          <w:rFonts w:ascii="Arial Narrow" w:hAnsi="Arial Narrow"/>
        </w:rPr>
        <w:t xml:space="preserve"> to select </w:t>
      </w:r>
      <w:r w:rsidR="002410C2">
        <w:rPr>
          <w:rFonts w:ascii="Arial Narrow" w:hAnsi="Arial Narrow"/>
        </w:rPr>
        <w:t xml:space="preserve">less finalists </w:t>
      </w:r>
      <w:r w:rsidR="00A92AD3" w:rsidRPr="002410C2">
        <w:rPr>
          <w:rFonts w:ascii="Arial Narrow" w:hAnsi="Arial Narrow"/>
        </w:rPr>
        <w:t>for additional consideration</w:t>
      </w:r>
      <w:r w:rsidR="00C041DE">
        <w:rPr>
          <w:rFonts w:ascii="Arial Narrow" w:hAnsi="Arial Narrow"/>
        </w:rPr>
        <w:t xml:space="preserve"> in the event a</w:t>
      </w:r>
      <w:r w:rsidR="00A92AD3">
        <w:rPr>
          <w:rFonts w:ascii="Arial Narrow" w:hAnsi="Arial Narrow"/>
        </w:rPr>
        <w:t xml:space="preserve"> sparse</w:t>
      </w:r>
      <w:r w:rsidR="002410C2">
        <w:rPr>
          <w:rFonts w:ascii="Arial Narrow" w:hAnsi="Arial Narrow"/>
        </w:rPr>
        <w:t xml:space="preserve"> quantity of responsive submittals </w:t>
      </w:r>
      <w:r w:rsidR="00233126">
        <w:rPr>
          <w:rFonts w:ascii="Arial Narrow" w:hAnsi="Arial Narrow"/>
        </w:rPr>
        <w:t>are received.</w:t>
      </w:r>
    </w:p>
    <w:p w14:paraId="33473E5A" w14:textId="77777777" w:rsidR="002410C2" w:rsidRPr="002410C2" w:rsidRDefault="00A92AD3" w:rsidP="00BA5E92">
      <w:pPr>
        <w:ind w:firstLine="0"/>
        <w:jc w:val="left"/>
        <w:rPr>
          <w:rFonts w:ascii="Arial Narrow" w:hAnsi="Arial Narrow"/>
        </w:rPr>
      </w:pPr>
      <w:r>
        <w:rPr>
          <w:rFonts w:ascii="Arial Narrow" w:hAnsi="Arial Narrow"/>
        </w:rPr>
        <w:t>E</w:t>
      </w:r>
      <w:r w:rsidR="002410C2" w:rsidRPr="002410C2">
        <w:rPr>
          <w:rFonts w:ascii="Arial Narrow" w:hAnsi="Arial Narrow"/>
        </w:rPr>
        <w:t xml:space="preserve">valuation for selection </w:t>
      </w:r>
      <w:r>
        <w:rPr>
          <w:rFonts w:ascii="Arial Narrow" w:hAnsi="Arial Narrow"/>
        </w:rPr>
        <w:t>of finalist ESPs shall include a thorough review of</w:t>
      </w:r>
      <w:r w:rsidR="00041EA2">
        <w:rPr>
          <w:rFonts w:ascii="Arial Narrow" w:hAnsi="Arial Narrow"/>
        </w:rPr>
        <w:t xml:space="preserve"> the</w:t>
      </w:r>
      <w:r>
        <w:rPr>
          <w:rFonts w:ascii="Arial Narrow" w:hAnsi="Arial Narrow"/>
        </w:rPr>
        <w:t xml:space="preserve"> Preliminary Technical Proposal. Specific evaluation criteria for Owner evaluation of Proposals are as follows:</w:t>
      </w:r>
    </w:p>
    <w:p w14:paraId="4F2FC575" w14:textId="04F1E2E5" w:rsidR="00457AF3" w:rsidRDefault="00457AF3" w:rsidP="00BA5E92">
      <w:pPr>
        <w:ind w:left="720" w:firstLine="0"/>
        <w:jc w:val="left"/>
        <w:rPr>
          <w:rFonts w:ascii="Arial Narrow" w:hAnsi="Arial Narrow"/>
        </w:rPr>
      </w:pPr>
      <w:r>
        <w:rPr>
          <w:rFonts w:ascii="Arial Narrow" w:hAnsi="Arial Narrow"/>
          <w:shd w:val="clear" w:color="auto" w:fill="BFBFBF" w:themeFill="background1" w:themeFillShade="BF"/>
        </w:rPr>
        <w:t>(**</w:t>
      </w:r>
      <w:r w:rsidR="002410C2" w:rsidRPr="002410C2">
        <w:rPr>
          <w:rFonts w:ascii="Arial Narrow" w:hAnsi="Arial Narrow"/>
        </w:rPr>
        <w:t xml:space="preserve">% of overall </w:t>
      </w:r>
      <w:r w:rsidR="00101FF5">
        <w:rPr>
          <w:rFonts w:ascii="Arial Narrow" w:hAnsi="Arial Narrow"/>
        </w:rPr>
        <w:t xml:space="preserve">Proposal </w:t>
      </w:r>
      <w:r w:rsidR="002410C2" w:rsidRPr="002410C2">
        <w:rPr>
          <w:rFonts w:ascii="Arial Narrow" w:hAnsi="Arial Narrow"/>
        </w:rPr>
        <w:t>evaluation): ESP</w:t>
      </w:r>
      <w:r w:rsidR="007145EE">
        <w:rPr>
          <w:rFonts w:ascii="Arial Narrow" w:hAnsi="Arial Narrow"/>
        </w:rPr>
        <w:t>’s</w:t>
      </w:r>
      <w:r w:rsidR="002410C2" w:rsidRPr="002410C2">
        <w:rPr>
          <w:rFonts w:ascii="Arial Narrow" w:hAnsi="Arial Narrow"/>
        </w:rPr>
        <w:t xml:space="preserve"> relevant </w:t>
      </w:r>
      <w:r w:rsidR="00706E1B">
        <w:rPr>
          <w:rFonts w:ascii="Arial Narrow" w:hAnsi="Arial Narrow"/>
        </w:rPr>
        <w:t>q</w:t>
      </w:r>
      <w:r w:rsidR="002410C2" w:rsidRPr="002410C2">
        <w:rPr>
          <w:rFonts w:ascii="Arial Narrow" w:hAnsi="Arial Narrow"/>
        </w:rPr>
        <w:t xml:space="preserve">ualifications and </w:t>
      </w:r>
      <w:r w:rsidR="00706E1B">
        <w:rPr>
          <w:rFonts w:ascii="Arial Narrow" w:hAnsi="Arial Narrow"/>
        </w:rPr>
        <w:t>e</w:t>
      </w:r>
      <w:r w:rsidR="002410C2" w:rsidRPr="002410C2">
        <w:rPr>
          <w:rFonts w:ascii="Arial Narrow" w:hAnsi="Arial Narrow"/>
        </w:rPr>
        <w:t>xperience including</w:t>
      </w:r>
      <w:r w:rsidR="00B658F5">
        <w:rPr>
          <w:rFonts w:ascii="Arial Narrow" w:hAnsi="Arial Narrow"/>
        </w:rPr>
        <w:t>,</w:t>
      </w:r>
      <w:r w:rsidR="002410C2" w:rsidRPr="002410C2">
        <w:rPr>
          <w:rFonts w:ascii="Arial Narrow" w:hAnsi="Arial Narrow"/>
        </w:rPr>
        <w:t xml:space="preserve"> but not limited to</w:t>
      </w:r>
      <w:r w:rsidR="00B658F5">
        <w:rPr>
          <w:rFonts w:ascii="Arial Narrow" w:hAnsi="Arial Narrow"/>
        </w:rPr>
        <w:t>,</w:t>
      </w:r>
      <w:r w:rsidR="002410C2" w:rsidRPr="002410C2">
        <w:rPr>
          <w:rFonts w:ascii="Arial Narrow" w:hAnsi="Arial Narrow"/>
        </w:rPr>
        <w:t xml:space="preserve"> overall qualifications of listed key personnel for the prospective project, recent experience of the personnel and/or firm in facilities of similar size</w:t>
      </w:r>
      <w:r>
        <w:rPr>
          <w:rFonts w:ascii="Arial Narrow" w:hAnsi="Arial Narrow"/>
        </w:rPr>
        <w:t xml:space="preserve">, complexity, and project scope, </w:t>
      </w:r>
      <w:r w:rsidR="002410C2" w:rsidRPr="002410C2">
        <w:rPr>
          <w:rFonts w:ascii="Arial Narrow" w:hAnsi="Arial Narrow"/>
        </w:rPr>
        <w:t xml:space="preserve">and provision of </w:t>
      </w:r>
      <w:r>
        <w:rPr>
          <w:rFonts w:ascii="Arial Narrow" w:hAnsi="Arial Narrow"/>
        </w:rPr>
        <w:t xml:space="preserve">resources and </w:t>
      </w:r>
      <w:r w:rsidR="002410C2" w:rsidRPr="002410C2">
        <w:rPr>
          <w:rFonts w:ascii="Arial Narrow" w:hAnsi="Arial Narrow"/>
        </w:rPr>
        <w:t xml:space="preserve">comprehensive services covering many aspects of energy </w:t>
      </w:r>
      <w:r w:rsidR="0022611F">
        <w:rPr>
          <w:rFonts w:ascii="Arial Narrow" w:hAnsi="Arial Narrow"/>
        </w:rPr>
        <w:t xml:space="preserve">and water </w:t>
      </w:r>
      <w:r w:rsidR="002410C2" w:rsidRPr="002410C2">
        <w:rPr>
          <w:rFonts w:ascii="Arial Narrow" w:hAnsi="Arial Narrow"/>
        </w:rPr>
        <w:t xml:space="preserve">concerns for </w:t>
      </w:r>
      <w:r>
        <w:rPr>
          <w:rFonts w:ascii="Arial Narrow" w:hAnsi="Arial Narrow"/>
        </w:rPr>
        <w:t>similar</w:t>
      </w:r>
      <w:r w:rsidR="002410C2" w:rsidRPr="002410C2">
        <w:rPr>
          <w:rFonts w:ascii="Arial Narrow" w:hAnsi="Arial Narrow"/>
        </w:rPr>
        <w:t xml:space="preserve"> facilities, ranging from heavy equipment and systems to individual fixtures, etc., the firm and team’s expertise in </w:t>
      </w:r>
      <w:r w:rsidR="00477862">
        <w:rPr>
          <w:rFonts w:ascii="Arial Narrow" w:hAnsi="Arial Narrow"/>
        </w:rPr>
        <w:t>complex building systems technology,</w:t>
      </w:r>
      <w:r w:rsidR="002410C2" w:rsidRPr="002410C2">
        <w:rPr>
          <w:rFonts w:ascii="Arial Narrow" w:hAnsi="Arial Narrow"/>
        </w:rPr>
        <w:t xml:space="preserve"> and, demonstrated experience with, and sensitivity of, the personnel and firm to the active</w:t>
      </w:r>
      <w:r w:rsidR="00041EA2">
        <w:rPr>
          <w:rFonts w:ascii="Arial Narrow" w:hAnsi="Arial Narrow"/>
        </w:rPr>
        <w:t xml:space="preserve"> function</w:t>
      </w:r>
      <w:r>
        <w:rPr>
          <w:rFonts w:ascii="Arial Narrow" w:hAnsi="Arial Narrow"/>
        </w:rPr>
        <w:t xml:space="preserve"> and</w:t>
      </w:r>
      <w:r w:rsidR="002410C2" w:rsidRPr="002410C2">
        <w:rPr>
          <w:rFonts w:ascii="Arial Narrow" w:hAnsi="Arial Narrow"/>
        </w:rPr>
        <w:t xml:space="preserve"> nature of facilities.</w:t>
      </w:r>
      <w:r w:rsidRPr="00457AF3">
        <w:rPr>
          <w:rFonts w:ascii="Arial Narrow" w:hAnsi="Arial Narrow"/>
        </w:rPr>
        <w:t xml:space="preserve"> </w:t>
      </w:r>
    </w:p>
    <w:p w14:paraId="76B6ED45" w14:textId="08B84206" w:rsidR="003315E7" w:rsidRDefault="002410C2" w:rsidP="00BA5E92">
      <w:pPr>
        <w:ind w:left="720" w:firstLine="0"/>
        <w:jc w:val="left"/>
        <w:rPr>
          <w:rFonts w:ascii="Arial Narrow" w:hAnsi="Arial Narrow"/>
        </w:rPr>
      </w:pPr>
      <w:r w:rsidRPr="002410C2">
        <w:rPr>
          <w:rFonts w:ascii="Arial Narrow" w:hAnsi="Arial Narrow"/>
        </w:rPr>
        <w:lastRenderedPageBreak/>
        <w:t>(</w:t>
      </w:r>
      <w:r w:rsidR="00457AF3" w:rsidRPr="00457AF3">
        <w:rPr>
          <w:rFonts w:ascii="Arial Narrow" w:hAnsi="Arial Narrow"/>
          <w:highlight w:val="lightGray"/>
        </w:rPr>
        <w:t>**</w:t>
      </w:r>
      <w:r w:rsidRPr="002410C2">
        <w:rPr>
          <w:rFonts w:ascii="Arial Narrow" w:hAnsi="Arial Narrow"/>
        </w:rPr>
        <w:t xml:space="preserve">% of overall </w:t>
      </w:r>
      <w:r w:rsidR="00A92AD3">
        <w:rPr>
          <w:rFonts w:ascii="Arial Narrow" w:hAnsi="Arial Narrow"/>
        </w:rPr>
        <w:t xml:space="preserve">Proposal </w:t>
      </w:r>
      <w:r w:rsidRPr="002410C2">
        <w:rPr>
          <w:rFonts w:ascii="Arial Narrow" w:hAnsi="Arial Narrow"/>
        </w:rPr>
        <w:t>evaluation): ESP</w:t>
      </w:r>
      <w:r w:rsidR="007145EE">
        <w:rPr>
          <w:rFonts w:ascii="Arial Narrow" w:hAnsi="Arial Narrow"/>
        </w:rPr>
        <w:t>’s</w:t>
      </w:r>
      <w:r w:rsidRPr="002410C2">
        <w:rPr>
          <w:rFonts w:ascii="Arial Narrow" w:hAnsi="Arial Narrow"/>
        </w:rPr>
        <w:t xml:space="preserve"> </w:t>
      </w:r>
      <w:r w:rsidR="007145EE">
        <w:rPr>
          <w:rFonts w:ascii="Arial Narrow" w:hAnsi="Arial Narrow"/>
        </w:rPr>
        <w:t>s</w:t>
      </w:r>
      <w:r w:rsidRPr="002410C2">
        <w:rPr>
          <w:rFonts w:ascii="Arial Narrow" w:hAnsi="Arial Narrow"/>
        </w:rPr>
        <w:t xml:space="preserve">uitability for this project including the firm’s apparent fit to the project type and/or needs of </w:t>
      </w:r>
      <w:r w:rsidR="00E20374">
        <w:rPr>
          <w:rFonts w:ascii="Arial Narrow" w:hAnsi="Arial Narrow"/>
        </w:rPr>
        <w:t>Owner</w:t>
      </w:r>
      <w:r w:rsidRPr="002410C2">
        <w:rPr>
          <w:rFonts w:ascii="Arial Narrow" w:hAnsi="Arial Narrow"/>
        </w:rPr>
        <w:t xml:space="preserve">, any special or unique qualifications for the project, current and projected workloads (available resources), proximity of office(s) and/or lead staff to project location and/or proven ability to gather </w:t>
      </w:r>
      <w:r w:rsidR="00457AF3">
        <w:rPr>
          <w:rFonts w:ascii="Arial Narrow" w:hAnsi="Arial Narrow"/>
        </w:rPr>
        <w:t xml:space="preserve">appropriate </w:t>
      </w:r>
      <w:r w:rsidRPr="002410C2">
        <w:rPr>
          <w:rFonts w:ascii="Arial Narrow" w:hAnsi="Arial Narrow"/>
        </w:rPr>
        <w:t>resources in location of service, special or enhanced capabilities for optimizing building management efficiency and quality energy services in relevant facilities with minimal or no disruption</w:t>
      </w:r>
      <w:r w:rsidR="00457AF3">
        <w:rPr>
          <w:rFonts w:ascii="Arial Narrow" w:hAnsi="Arial Narrow"/>
        </w:rPr>
        <w:t xml:space="preserve">, </w:t>
      </w:r>
      <w:r w:rsidRPr="002410C2">
        <w:rPr>
          <w:rFonts w:ascii="Arial Narrow" w:hAnsi="Arial Narrow"/>
        </w:rPr>
        <w:t xml:space="preserve">evidence of the firm’s understanding of </w:t>
      </w:r>
      <w:r w:rsidR="00E20374">
        <w:rPr>
          <w:rFonts w:ascii="Arial Narrow" w:hAnsi="Arial Narrow"/>
        </w:rPr>
        <w:t>Owner</w:t>
      </w:r>
      <w:r w:rsidR="002E0888">
        <w:rPr>
          <w:rFonts w:ascii="Arial Narrow" w:hAnsi="Arial Narrow"/>
        </w:rPr>
        <w:t xml:space="preserve">’s </w:t>
      </w:r>
      <w:r w:rsidRPr="002410C2">
        <w:rPr>
          <w:rFonts w:ascii="Arial Narrow" w:hAnsi="Arial Narrow"/>
        </w:rPr>
        <w:t xml:space="preserve">current facility conditions and any limitations of those conditions to efficient performance, the firm’s apparent insight into potential significant enhancements to </w:t>
      </w:r>
      <w:r w:rsidR="00A132EE">
        <w:rPr>
          <w:rFonts w:ascii="Arial Narrow" w:hAnsi="Arial Narrow"/>
        </w:rPr>
        <w:t>building</w:t>
      </w:r>
      <w:r w:rsidR="00477862">
        <w:rPr>
          <w:rFonts w:ascii="Arial Narrow" w:hAnsi="Arial Narrow"/>
        </w:rPr>
        <w:t xml:space="preserve"> technology and</w:t>
      </w:r>
      <w:r w:rsidR="00A132EE" w:rsidRPr="002410C2">
        <w:rPr>
          <w:rFonts w:ascii="Arial Narrow" w:hAnsi="Arial Narrow"/>
        </w:rPr>
        <w:t xml:space="preserve"> </w:t>
      </w:r>
      <w:r w:rsidRPr="002410C2">
        <w:rPr>
          <w:rFonts w:ascii="Arial Narrow" w:hAnsi="Arial Narrow"/>
        </w:rPr>
        <w:t xml:space="preserve">performance, the fit of the firm’s potential energy enhancements to the apparent capabilities of the firm’s </w:t>
      </w:r>
      <w:r w:rsidR="00052B02" w:rsidRPr="002410C2">
        <w:rPr>
          <w:rFonts w:ascii="Arial Narrow" w:hAnsi="Arial Narrow"/>
        </w:rPr>
        <w:t>services</w:t>
      </w:r>
      <w:r w:rsidR="00052B02">
        <w:rPr>
          <w:rFonts w:ascii="Arial Narrow" w:hAnsi="Arial Narrow"/>
        </w:rPr>
        <w:t xml:space="preserve">, </w:t>
      </w:r>
      <w:r w:rsidR="00EB0A2D">
        <w:rPr>
          <w:rFonts w:ascii="Arial Narrow" w:hAnsi="Arial Narrow"/>
        </w:rPr>
        <w:t xml:space="preserve">and any other factors required under </w:t>
      </w:r>
      <w:r w:rsidR="00EB0A2D" w:rsidRPr="00EB0A2D">
        <w:rPr>
          <w:rFonts w:ascii="Arial Narrow" w:hAnsi="Arial Narrow"/>
        </w:rPr>
        <w:t>O.C.G.A. Section</w:t>
      </w:r>
      <w:r w:rsidR="00EB0A2D">
        <w:rPr>
          <w:rFonts w:ascii="Arial Narrow" w:hAnsi="Arial Narrow"/>
        </w:rPr>
        <w:t xml:space="preserve"> 50-37-3.</w:t>
      </w:r>
      <w:r w:rsidR="005C2054">
        <w:rPr>
          <w:rFonts w:ascii="Arial Narrow" w:hAnsi="Arial Narrow"/>
        </w:rPr>
        <w:t xml:space="preserve"> </w:t>
      </w:r>
    </w:p>
    <w:p w14:paraId="62B9731D" w14:textId="77777777" w:rsidR="00E96A17" w:rsidRDefault="00E96A17" w:rsidP="00BA5E92">
      <w:pPr>
        <w:jc w:val="left"/>
        <w:rPr>
          <w:rFonts w:ascii="Arial Narrow" w:hAnsi="Arial Narrow"/>
        </w:rPr>
      </w:pPr>
    </w:p>
    <w:p w14:paraId="7F8213E5" w14:textId="77777777" w:rsidR="00E96A17" w:rsidRPr="00E96A17" w:rsidRDefault="00E96A17" w:rsidP="00E96A17">
      <w:pPr>
        <w:pStyle w:val="Heading1"/>
        <w:numPr>
          <w:ilvl w:val="0"/>
          <w:numId w:val="0"/>
        </w:numPr>
      </w:pPr>
      <w:bookmarkStart w:id="12" w:name="_Toc318897566"/>
      <w:bookmarkStart w:id="13" w:name="Section2"/>
      <w:r>
        <w:t>ARTICLE 4</w:t>
      </w:r>
      <w:r w:rsidR="005C2054">
        <w:t>.</w:t>
      </w:r>
      <w:r w:rsidR="005C2054">
        <w:tab/>
      </w:r>
      <w:r w:rsidR="00DE3CEE">
        <w:t>PROPOSAL</w:t>
      </w:r>
      <w:r w:rsidR="000D0D4A" w:rsidRPr="0066509F">
        <w:t xml:space="preserve"> </w:t>
      </w:r>
      <w:r>
        <w:t>DELIVERABLES</w:t>
      </w:r>
      <w:r w:rsidR="000D0D4A" w:rsidRPr="0066509F">
        <w:t xml:space="preserve"> AND SUBMISSION</w:t>
      </w:r>
      <w:bookmarkStart w:id="14" w:name="_Toc318897569"/>
      <w:bookmarkEnd w:id="12"/>
    </w:p>
    <w:bookmarkEnd w:id="14"/>
    <w:p w14:paraId="0EA17CA1" w14:textId="77777777" w:rsidR="00F41F7A" w:rsidRPr="00F41F7A" w:rsidRDefault="00F41F7A" w:rsidP="00F41F7A">
      <w:pPr>
        <w:pStyle w:val="ListParagraph"/>
        <w:keepNext/>
        <w:widowControl w:val="0"/>
        <w:numPr>
          <w:ilvl w:val="0"/>
          <w:numId w:val="34"/>
        </w:numPr>
        <w:spacing w:before="240"/>
        <w:jc w:val="center"/>
        <w:outlineLvl w:val="0"/>
        <w:rPr>
          <w:rFonts w:ascii="Arial Narrow" w:hAnsi="Arial Narrow"/>
          <w:b/>
          <w:bCs/>
          <w:vanish/>
          <w:lang w:val="x-none" w:eastAsia="x-none"/>
        </w:rPr>
      </w:pPr>
    </w:p>
    <w:p w14:paraId="3C423BC4" w14:textId="69AED1FF" w:rsidR="00AD00F1" w:rsidRPr="00AD00F1" w:rsidRDefault="00AD00F1" w:rsidP="00BB196D">
      <w:pPr>
        <w:pStyle w:val="Heading2"/>
      </w:pPr>
      <w:r w:rsidRPr="00AD00F1">
        <w:t>Submittal Components</w:t>
      </w:r>
    </w:p>
    <w:p w14:paraId="53FBA68B" w14:textId="145164F7" w:rsidR="00E96A17" w:rsidRPr="00E96A17" w:rsidRDefault="00AD00F1" w:rsidP="00BA5E92">
      <w:pPr>
        <w:ind w:firstLine="0"/>
        <w:jc w:val="left"/>
        <w:rPr>
          <w:rFonts w:ascii="Arial Narrow" w:hAnsi="Arial Narrow"/>
        </w:rPr>
      </w:pPr>
      <w:r>
        <w:rPr>
          <w:rFonts w:ascii="Arial Narrow" w:hAnsi="Arial Narrow"/>
        </w:rPr>
        <w:t xml:space="preserve">Preliminary Technical Proposals </w:t>
      </w:r>
      <w:r w:rsidR="00E96A17" w:rsidRPr="00E96A17">
        <w:rPr>
          <w:rFonts w:ascii="Arial Narrow" w:hAnsi="Arial Narrow"/>
        </w:rPr>
        <w:t xml:space="preserve">must include a </w:t>
      </w:r>
      <w:r w:rsidR="00AF6292" w:rsidRPr="000222AE">
        <w:rPr>
          <w:rFonts w:ascii="Arial Narrow" w:hAnsi="Arial Narrow"/>
        </w:rPr>
        <w:t xml:space="preserve">Proposal </w:t>
      </w:r>
      <w:r w:rsidR="00163CA2" w:rsidRPr="000222AE">
        <w:rPr>
          <w:rFonts w:ascii="Arial Narrow" w:hAnsi="Arial Narrow"/>
        </w:rPr>
        <w:t>Certific</w:t>
      </w:r>
      <w:r w:rsidR="000222AE">
        <w:rPr>
          <w:rFonts w:ascii="Arial Narrow" w:hAnsi="Arial Narrow"/>
        </w:rPr>
        <w:t>ation Form (Attachment A</w:t>
      </w:r>
      <w:r w:rsidR="00AF6292" w:rsidRPr="000222AE">
        <w:rPr>
          <w:rFonts w:ascii="Arial Narrow" w:hAnsi="Arial Narrow"/>
        </w:rPr>
        <w:t xml:space="preserve">), </w:t>
      </w:r>
      <w:r w:rsidR="000222AE" w:rsidRPr="000222AE">
        <w:rPr>
          <w:rFonts w:ascii="Arial Narrow" w:hAnsi="Arial Narrow"/>
        </w:rPr>
        <w:t>ESP Project History</w:t>
      </w:r>
      <w:r w:rsidR="00E96A17" w:rsidRPr="000222AE">
        <w:rPr>
          <w:rFonts w:ascii="Arial Narrow" w:hAnsi="Arial Narrow"/>
        </w:rPr>
        <w:t xml:space="preserve"> (Attachment B); ESP Team Member Qualific</w:t>
      </w:r>
      <w:r w:rsidR="000222AE" w:rsidRPr="000222AE">
        <w:rPr>
          <w:rFonts w:ascii="Arial Narrow" w:hAnsi="Arial Narrow"/>
        </w:rPr>
        <w:t xml:space="preserve">ation </w:t>
      </w:r>
      <w:r w:rsidR="00E96A17" w:rsidRPr="000222AE">
        <w:rPr>
          <w:rFonts w:ascii="Arial Narrow" w:hAnsi="Arial Narrow"/>
        </w:rPr>
        <w:t>(Attachment C);</w:t>
      </w:r>
      <w:r w:rsidR="000222AE" w:rsidRPr="000222AE">
        <w:rPr>
          <w:rFonts w:ascii="Arial Narrow" w:hAnsi="Arial Narrow"/>
        </w:rPr>
        <w:t xml:space="preserve"> </w:t>
      </w:r>
      <w:r w:rsidR="00E96A17" w:rsidRPr="000222AE">
        <w:rPr>
          <w:rFonts w:ascii="Arial Narrow" w:hAnsi="Arial Narrow"/>
        </w:rPr>
        <w:t>ESP’s</w:t>
      </w:r>
      <w:r w:rsidR="00E96A17" w:rsidRPr="00E96A17">
        <w:rPr>
          <w:rFonts w:ascii="Arial Narrow" w:hAnsi="Arial Narrow"/>
        </w:rPr>
        <w:t xml:space="preserve"> </w:t>
      </w:r>
      <w:r w:rsidR="00C10BB6">
        <w:rPr>
          <w:rFonts w:ascii="Arial Narrow" w:hAnsi="Arial Narrow"/>
        </w:rPr>
        <w:t>Discipline</w:t>
      </w:r>
      <w:r w:rsidR="00E96A17" w:rsidRPr="00E96A17">
        <w:rPr>
          <w:rFonts w:ascii="Arial Narrow" w:hAnsi="Arial Narrow"/>
        </w:rPr>
        <w:t xml:space="preserve"> Profile (Attachment D)</w:t>
      </w:r>
      <w:r w:rsidR="000222AE">
        <w:rPr>
          <w:rFonts w:ascii="Arial Narrow" w:hAnsi="Arial Narrow"/>
        </w:rPr>
        <w:t>; and, ESP’s</w:t>
      </w:r>
      <w:r w:rsidR="000222AE" w:rsidRPr="00C93B00">
        <w:rPr>
          <w:rFonts w:ascii="Arial Narrow" w:hAnsi="Arial Narrow"/>
        </w:rPr>
        <w:t xml:space="preserve"> Immigration and Security Form</w:t>
      </w:r>
      <w:r w:rsidR="000222AE">
        <w:rPr>
          <w:rFonts w:ascii="Arial Narrow" w:hAnsi="Arial Narrow"/>
        </w:rPr>
        <w:t xml:space="preserve"> (Attachment E).</w:t>
      </w:r>
      <w:r w:rsidR="000222AE" w:rsidRPr="00E96A17">
        <w:rPr>
          <w:rFonts w:ascii="Arial Narrow" w:hAnsi="Arial Narrow"/>
        </w:rPr>
        <w:t xml:space="preserve"> </w:t>
      </w:r>
      <w:r w:rsidR="00E96A17" w:rsidRPr="00E96A17">
        <w:rPr>
          <w:rFonts w:ascii="Arial Narrow" w:hAnsi="Arial Narrow"/>
        </w:rPr>
        <w:t xml:space="preserve">The </w:t>
      </w:r>
      <w:r>
        <w:rPr>
          <w:rFonts w:ascii="Arial Narrow" w:hAnsi="Arial Narrow"/>
        </w:rPr>
        <w:t>entire Proposal</w:t>
      </w:r>
      <w:r w:rsidR="00E96A17" w:rsidRPr="00E96A17">
        <w:rPr>
          <w:rFonts w:ascii="Arial Narrow" w:hAnsi="Arial Narrow"/>
        </w:rPr>
        <w:t xml:space="preserve"> must be categorized and numbered as outlined below, and must be responsive to all requested information: </w:t>
      </w:r>
    </w:p>
    <w:p w14:paraId="78310240" w14:textId="77777777" w:rsidR="00E96A17" w:rsidRPr="00E77DC3" w:rsidRDefault="002E0888" w:rsidP="00BA5E92">
      <w:pPr>
        <w:jc w:val="left"/>
        <w:rPr>
          <w:rFonts w:ascii="Arial Narrow" w:hAnsi="Arial Narrow"/>
          <w:b/>
          <w:u w:val="single"/>
        </w:rPr>
      </w:pPr>
      <w:r>
        <w:rPr>
          <w:rFonts w:ascii="Arial Narrow" w:hAnsi="Arial Narrow"/>
          <w:b/>
          <w:u w:val="single"/>
        </w:rPr>
        <w:t>Preliminary Technical Proposal Deliverables</w:t>
      </w:r>
      <w:r w:rsidR="00AD00F1" w:rsidRPr="00E77DC3">
        <w:rPr>
          <w:rFonts w:ascii="Arial Narrow" w:hAnsi="Arial Narrow"/>
          <w:b/>
          <w:u w:val="single"/>
        </w:rPr>
        <w:t>:</w:t>
      </w:r>
    </w:p>
    <w:p w14:paraId="0B3056B3" w14:textId="77777777" w:rsidR="002E0888" w:rsidRPr="009A1577" w:rsidRDefault="002E0888" w:rsidP="00BA5E92">
      <w:pPr>
        <w:jc w:val="left"/>
        <w:rPr>
          <w:rFonts w:ascii="Arial Narrow" w:hAnsi="Arial Narrow"/>
          <w:i/>
        </w:rPr>
      </w:pPr>
      <w:r>
        <w:rPr>
          <w:rFonts w:ascii="Arial Narrow" w:hAnsi="Arial Narrow"/>
          <w:i/>
        </w:rPr>
        <w:t>A</w:t>
      </w:r>
      <w:r w:rsidRPr="009A1577">
        <w:rPr>
          <w:rFonts w:ascii="Arial Narrow" w:hAnsi="Arial Narrow"/>
          <w:i/>
        </w:rPr>
        <w:t xml:space="preserve">. </w:t>
      </w:r>
      <w:r w:rsidR="00196C66">
        <w:rPr>
          <w:rFonts w:ascii="Arial Narrow" w:hAnsi="Arial Narrow"/>
          <w:i/>
        </w:rPr>
        <w:t>Experience and Qualifications</w:t>
      </w:r>
    </w:p>
    <w:p w14:paraId="587AD7D5" w14:textId="77777777" w:rsidR="00882A7C" w:rsidRDefault="00E96A17" w:rsidP="00BA5E92">
      <w:pPr>
        <w:pStyle w:val="ListParagraph"/>
        <w:numPr>
          <w:ilvl w:val="0"/>
          <w:numId w:val="25"/>
        </w:numPr>
        <w:jc w:val="left"/>
        <w:rPr>
          <w:rFonts w:ascii="Arial Narrow" w:hAnsi="Arial Narrow"/>
        </w:rPr>
      </w:pPr>
      <w:r w:rsidRPr="00882A7C">
        <w:rPr>
          <w:rFonts w:ascii="Arial Narrow" w:hAnsi="Arial Narrow"/>
        </w:rPr>
        <w:t xml:space="preserve">Provide a signed </w:t>
      </w:r>
      <w:r w:rsidR="004830E9" w:rsidRPr="00882A7C">
        <w:rPr>
          <w:rFonts w:ascii="Arial Narrow" w:hAnsi="Arial Narrow"/>
        </w:rPr>
        <w:t xml:space="preserve">and notarized </w:t>
      </w:r>
      <w:r w:rsidR="00AD00F1" w:rsidRPr="00882A7C">
        <w:rPr>
          <w:rFonts w:ascii="Arial Narrow" w:hAnsi="Arial Narrow"/>
        </w:rPr>
        <w:t>Proposal</w:t>
      </w:r>
      <w:r w:rsidR="000F1350">
        <w:rPr>
          <w:rFonts w:ascii="Arial Narrow" w:hAnsi="Arial Narrow"/>
        </w:rPr>
        <w:t xml:space="preserve"> Certification</w:t>
      </w:r>
      <w:r w:rsidRPr="00882A7C">
        <w:rPr>
          <w:rFonts w:ascii="Arial Narrow" w:hAnsi="Arial Narrow"/>
        </w:rPr>
        <w:t xml:space="preserve"> (Attachment A)</w:t>
      </w:r>
      <w:r w:rsidR="000F1350">
        <w:rPr>
          <w:rFonts w:ascii="Arial Narrow" w:hAnsi="Arial Narrow"/>
        </w:rPr>
        <w:t>.</w:t>
      </w:r>
    </w:p>
    <w:p w14:paraId="7BB6F92A" w14:textId="77777777" w:rsidR="00882A7C" w:rsidRDefault="00882A7C" w:rsidP="00BA5E92">
      <w:pPr>
        <w:pStyle w:val="ListParagraph"/>
        <w:ind w:left="1440" w:firstLine="0"/>
        <w:jc w:val="left"/>
        <w:rPr>
          <w:rFonts w:ascii="Arial Narrow" w:hAnsi="Arial Narrow"/>
        </w:rPr>
      </w:pPr>
    </w:p>
    <w:p w14:paraId="3581CAF3" w14:textId="0E0FE024" w:rsidR="00E96A17" w:rsidRDefault="00E96A17" w:rsidP="00BA5E92">
      <w:pPr>
        <w:pStyle w:val="ListParagraph"/>
        <w:numPr>
          <w:ilvl w:val="0"/>
          <w:numId w:val="25"/>
        </w:numPr>
        <w:jc w:val="left"/>
        <w:rPr>
          <w:rFonts w:ascii="Arial Narrow" w:hAnsi="Arial Narrow"/>
        </w:rPr>
      </w:pPr>
      <w:r w:rsidRPr="00882A7C">
        <w:rPr>
          <w:rFonts w:ascii="Arial Narrow" w:hAnsi="Arial Narrow"/>
        </w:rPr>
        <w:t xml:space="preserve">Provide basic company information: company name, </w:t>
      </w:r>
      <w:r w:rsidR="00882A7C">
        <w:rPr>
          <w:rFonts w:ascii="Arial Narrow" w:hAnsi="Arial Narrow"/>
        </w:rPr>
        <w:t xml:space="preserve">primary </w:t>
      </w:r>
      <w:r w:rsidRPr="00882A7C">
        <w:rPr>
          <w:rFonts w:ascii="Arial Narrow" w:hAnsi="Arial Narrow"/>
        </w:rPr>
        <w:t>address, name of primary contact, telephone number, email address, and company website</w:t>
      </w:r>
      <w:r w:rsidR="00882A7C">
        <w:rPr>
          <w:rFonts w:ascii="Arial Narrow" w:hAnsi="Arial Narrow"/>
        </w:rPr>
        <w:t xml:space="preserve">. </w:t>
      </w:r>
      <w:r w:rsidRPr="00882A7C">
        <w:rPr>
          <w:rFonts w:ascii="Arial Narrow" w:hAnsi="Arial Narrow"/>
        </w:rPr>
        <w:t>Identify office</w:t>
      </w:r>
      <w:r w:rsidR="00882A7C" w:rsidRPr="00882A7C">
        <w:rPr>
          <w:rFonts w:ascii="Arial Narrow" w:hAnsi="Arial Narrow"/>
        </w:rPr>
        <w:t xml:space="preserve"> address</w:t>
      </w:r>
      <w:r w:rsidRPr="00882A7C">
        <w:rPr>
          <w:rFonts w:ascii="Arial Narrow" w:hAnsi="Arial Narrow"/>
        </w:rPr>
        <w:t xml:space="preserve"> from which project will be managed. Provide form of ownership including state of residency or incorporation </w:t>
      </w:r>
      <w:r w:rsidR="00882A7C">
        <w:rPr>
          <w:rFonts w:ascii="Arial Narrow" w:hAnsi="Arial Narrow"/>
        </w:rPr>
        <w:t>and number of years in business.</w:t>
      </w:r>
    </w:p>
    <w:p w14:paraId="4F53AE82" w14:textId="77777777" w:rsidR="00882A7C" w:rsidRPr="00882A7C" w:rsidRDefault="00882A7C" w:rsidP="00BA5E92">
      <w:pPr>
        <w:pStyle w:val="ListParagraph"/>
        <w:jc w:val="left"/>
        <w:rPr>
          <w:rFonts w:ascii="Arial Narrow" w:hAnsi="Arial Narrow"/>
        </w:rPr>
      </w:pPr>
    </w:p>
    <w:p w14:paraId="585A9016" w14:textId="72BB2290" w:rsidR="00E96A17" w:rsidRPr="00882A7C" w:rsidRDefault="00E96A17" w:rsidP="00BA5E92">
      <w:pPr>
        <w:pStyle w:val="ListParagraph"/>
        <w:numPr>
          <w:ilvl w:val="0"/>
          <w:numId w:val="25"/>
        </w:numPr>
        <w:jc w:val="left"/>
        <w:rPr>
          <w:rFonts w:ascii="Arial Narrow" w:hAnsi="Arial Narrow"/>
        </w:rPr>
      </w:pPr>
      <w:r w:rsidRPr="00882A7C">
        <w:rPr>
          <w:rFonts w:ascii="Arial Narrow" w:hAnsi="Arial Narrow"/>
        </w:rPr>
        <w:t xml:space="preserve">Provide </w:t>
      </w:r>
      <w:r w:rsidR="00882A7C" w:rsidRPr="00882A7C">
        <w:rPr>
          <w:rFonts w:ascii="Arial Narrow" w:hAnsi="Arial Narrow"/>
        </w:rPr>
        <w:t xml:space="preserve">brief </w:t>
      </w:r>
      <w:r w:rsidR="00AA396C">
        <w:rPr>
          <w:rFonts w:ascii="Arial Narrow" w:hAnsi="Arial Narrow"/>
        </w:rPr>
        <w:t xml:space="preserve">summary of </w:t>
      </w:r>
      <w:r w:rsidRPr="00882A7C">
        <w:rPr>
          <w:rFonts w:ascii="Arial Narrow" w:hAnsi="Arial Narrow"/>
        </w:rPr>
        <w:t xml:space="preserve">the firm's </w:t>
      </w:r>
      <w:r w:rsidR="00882A7C">
        <w:rPr>
          <w:rFonts w:ascii="Arial Narrow" w:hAnsi="Arial Narrow"/>
        </w:rPr>
        <w:t xml:space="preserve">structure and </w:t>
      </w:r>
      <w:r w:rsidRPr="00882A7C">
        <w:rPr>
          <w:rFonts w:ascii="Arial Narrow" w:hAnsi="Arial Narrow"/>
        </w:rPr>
        <w:t>resources including disciplines</w:t>
      </w:r>
      <w:r w:rsidR="00F92E72">
        <w:rPr>
          <w:rFonts w:ascii="Arial Narrow" w:hAnsi="Arial Narrow"/>
        </w:rPr>
        <w:t xml:space="preserve">, </w:t>
      </w:r>
      <w:r w:rsidRPr="00882A7C">
        <w:rPr>
          <w:rFonts w:ascii="Arial Narrow" w:hAnsi="Arial Narrow"/>
        </w:rPr>
        <w:t>number of employees</w:t>
      </w:r>
      <w:r w:rsidR="00F92E72">
        <w:rPr>
          <w:rFonts w:ascii="Arial Narrow" w:hAnsi="Arial Narrow"/>
        </w:rPr>
        <w:t>,</w:t>
      </w:r>
      <w:r w:rsidRPr="00882A7C">
        <w:rPr>
          <w:rFonts w:ascii="Arial Narrow" w:hAnsi="Arial Narrow"/>
        </w:rPr>
        <w:t xml:space="preserve"> and locations and staffing of offices. List any known/available information on mergers or planned acquisitions impacting the firm. Provide general information about any relationships and success </w:t>
      </w:r>
      <w:r w:rsidRPr="00882A7C">
        <w:rPr>
          <w:rFonts w:ascii="Arial Narrow" w:hAnsi="Arial Narrow"/>
        </w:rPr>
        <w:lastRenderedPageBreak/>
        <w:t>with firms that special</w:t>
      </w:r>
      <w:r w:rsidR="002E0888" w:rsidRPr="00882A7C">
        <w:rPr>
          <w:rFonts w:ascii="Arial Narrow" w:hAnsi="Arial Narrow"/>
        </w:rPr>
        <w:t>ize</w:t>
      </w:r>
      <w:r w:rsidRPr="00882A7C">
        <w:rPr>
          <w:rFonts w:ascii="Arial Narrow" w:hAnsi="Arial Narrow"/>
        </w:rPr>
        <w:t xml:space="preserve"> in financing of energy performance contracts</w:t>
      </w:r>
      <w:r w:rsidR="00AD00F1" w:rsidRPr="00882A7C">
        <w:rPr>
          <w:rFonts w:ascii="Arial Narrow" w:hAnsi="Arial Narrow"/>
        </w:rPr>
        <w:t xml:space="preserve"> similar to </w:t>
      </w:r>
      <w:r w:rsidR="00E20374">
        <w:rPr>
          <w:rFonts w:ascii="Arial Narrow" w:hAnsi="Arial Narrow"/>
        </w:rPr>
        <w:t>Owner</w:t>
      </w:r>
      <w:r w:rsidR="00AD00F1" w:rsidRPr="00882A7C">
        <w:rPr>
          <w:rFonts w:ascii="Arial Narrow" w:hAnsi="Arial Narrow"/>
        </w:rPr>
        <w:t>’s prospective project</w:t>
      </w:r>
      <w:r w:rsidRPr="00882A7C">
        <w:rPr>
          <w:rFonts w:ascii="Arial Narrow" w:hAnsi="Arial Narrow"/>
        </w:rPr>
        <w:t>.</w:t>
      </w:r>
    </w:p>
    <w:p w14:paraId="2556742F" w14:textId="77777777" w:rsidR="00882A7C" w:rsidRDefault="00882A7C" w:rsidP="00BA5E92">
      <w:pPr>
        <w:pStyle w:val="ListParagraph"/>
        <w:ind w:left="1440" w:firstLine="0"/>
        <w:jc w:val="left"/>
        <w:rPr>
          <w:rFonts w:ascii="Arial Narrow" w:hAnsi="Arial Narrow"/>
        </w:rPr>
      </w:pPr>
    </w:p>
    <w:p w14:paraId="00B400E6" w14:textId="31F5639E" w:rsidR="00E96A17" w:rsidRPr="00882A7C" w:rsidRDefault="00E96A17" w:rsidP="00BA5E92">
      <w:pPr>
        <w:pStyle w:val="ListParagraph"/>
        <w:numPr>
          <w:ilvl w:val="0"/>
          <w:numId w:val="25"/>
        </w:numPr>
        <w:jc w:val="left"/>
        <w:rPr>
          <w:rFonts w:ascii="Arial Narrow" w:hAnsi="Arial Narrow"/>
        </w:rPr>
      </w:pPr>
      <w:r w:rsidRPr="00882A7C">
        <w:rPr>
          <w:rFonts w:ascii="Arial Narrow" w:hAnsi="Arial Narrow"/>
        </w:rPr>
        <w:t xml:space="preserve">Provide a statement </w:t>
      </w:r>
      <w:r w:rsidR="00882A7C" w:rsidRPr="00882A7C">
        <w:rPr>
          <w:rFonts w:ascii="Arial Narrow" w:hAnsi="Arial Narrow"/>
        </w:rPr>
        <w:t xml:space="preserve">describing </w:t>
      </w:r>
      <w:r w:rsidRPr="00882A7C">
        <w:rPr>
          <w:rFonts w:ascii="Arial Narrow" w:hAnsi="Arial Narrow"/>
        </w:rPr>
        <w:t>potential</w:t>
      </w:r>
      <w:r w:rsidR="00882A7C" w:rsidRPr="00882A7C">
        <w:rPr>
          <w:rFonts w:ascii="Arial Narrow" w:hAnsi="Arial Narrow"/>
        </w:rPr>
        <w:t xml:space="preserve"> </w:t>
      </w:r>
      <w:r w:rsidRPr="00882A7C">
        <w:rPr>
          <w:rFonts w:ascii="Arial Narrow" w:hAnsi="Arial Narrow"/>
        </w:rPr>
        <w:t xml:space="preserve">conflicts of interest created by the </w:t>
      </w:r>
      <w:r w:rsidR="00882A7C" w:rsidRPr="00882A7C">
        <w:rPr>
          <w:rFonts w:ascii="Arial Narrow" w:hAnsi="Arial Narrow"/>
        </w:rPr>
        <w:t>firm or</w:t>
      </w:r>
      <w:r w:rsidRPr="00882A7C">
        <w:rPr>
          <w:rFonts w:ascii="Arial Narrow" w:hAnsi="Arial Narrow"/>
        </w:rPr>
        <w:t xml:space="preserve"> proposed team’s involvement in </w:t>
      </w:r>
      <w:r w:rsidR="00E20374">
        <w:rPr>
          <w:rFonts w:ascii="Arial Narrow" w:hAnsi="Arial Narrow"/>
        </w:rPr>
        <w:t>Owner</w:t>
      </w:r>
      <w:r w:rsidR="00AD00F1" w:rsidRPr="00882A7C">
        <w:rPr>
          <w:rFonts w:ascii="Arial Narrow" w:hAnsi="Arial Narrow"/>
        </w:rPr>
        <w:t xml:space="preserve">’s </w:t>
      </w:r>
      <w:r w:rsidRPr="00882A7C">
        <w:rPr>
          <w:rFonts w:ascii="Arial Narrow" w:hAnsi="Arial Narrow"/>
        </w:rPr>
        <w:t>project. Respondents should provide information as to the nature of relationship(s) with parties in such potential conflicts.</w:t>
      </w:r>
    </w:p>
    <w:p w14:paraId="14933885" w14:textId="77777777" w:rsidR="004445E0" w:rsidRDefault="004445E0" w:rsidP="00BA5E92">
      <w:pPr>
        <w:pStyle w:val="ListParagraph"/>
        <w:ind w:left="1440" w:firstLine="0"/>
        <w:jc w:val="left"/>
        <w:rPr>
          <w:rFonts w:ascii="Arial Narrow" w:hAnsi="Arial Narrow"/>
        </w:rPr>
      </w:pPr>
    </w:p>
    <w:p w14:paraId="6EEC0C4C" w14:textId="5A9D1227" w:rsidR="00E96A17" w:rsidRPr="00882A7C" w:rsidRDefault="00E96A17" w:rsidP="00BA5E92">
      <w:pPr>
        <w:pStyle w:val="ListParagraph"/>
        <w:numPr>
          <w:ilvl w:val="0"/>
          <w:numId w:val="25"/>
        </w:numPr>
        <w:jc w:val="left"/>
        <w:rPr>
          <w:rFonts w:ascii="Arial Narrow" w:hAnsi="Arial Narrow"/>
        </w:rPr>
      </w:pPr>
      <w:r w:rsidRPr="00882A7C">
        <w:rPr>
          <w:rFonts w:ascii="Arial Narrow" w:hAnsi="Arial Narrow"/>
        </w:rPr>
        <w:t>Provide a brief statement of the firm’s philosophy and practices in communicating with clients including philosophy on resolving contractual or other disputes.</w:t>
      </w:r>
    </w:p>
    <w:p w14:paraId="70A0BDF9" w14:textId="77777777" w:rsidR="004445E0" w:rsidRDefault="004445E0" w:rsidP="00BA5E92">
      <w:pPr>
        <w:pStyle w:val="ListParagraph"/>
        <w:ind w:left="1440" w:firstLine="0"/>
        <w:jc w:val="left"/>
        <w:rPr>
          <w:rFonts w:ascii="Arial Narrow" w:hAnsi="Arial Narrow"/>
        </w:rPr>
      </w:pPr>
    </w:p>
    <w:p w14:paraId="61A4F383" w14:textId="1114BD52" w:rsidR="00E96A17" w:rsidRPr="00882A7C" w:rsidRDefault="00E96A17" w:rsidP="00BA5E92">
      <w:pPr>
        <w:pStyle w:val="ListParagraph"/>
        <w:numPr>
          <w:ilvl w:val="0"/>
          <w:numId w:val="25"/>
        </w:numPr>
        <w:jc w:val="left"/>
        <w:rPr>
          <w:rFonts w:ascii="Arial Narrow" w:hAnsi="Arial Narrow"/>
        </w:rPr>
      </w:pPr>
      <w:r w:rsidRPr="00882A7C">
        <w:rPr>
          <w:rFonts w:ascii="Arial Narrow" w:hAnsi="Arial Narrow"/>
        </w:rPr>
        <w:t>Provide information pertaining to the principal personnel</w:t>
      </w:r>
      <w:r w:rsidR="0091527F">
        <w:rPr>
          <w:rFonts w:ascii="Arial Narrow" w:hAnsi="Arial Narrow"/>
        </w:rPr>
        <w:t xml:space="preserve"> including</w:t>
      </w:r>
      <w:r w:rsidR="0050266E">
        <w:rPr>
          <w:rFonts w:ascii="Arial Narrow" w:hAnsi="Arial Narrow"/>
        </w:rPr>
        <w:t>,</w:t>
      </w:r>
      <w:r w:rsidR="0091527F">
        <w:rPr>
          <w:rFonts w:ascii="Arial Narrow" w:hAnsi="Arial Narrow"/>
        </w:rPr>
        <w:t xml:space="preserve"> but not limited to</w:t>
      </w:r>
      <w:r w:rsidR="0050266E">
        <w:rPr>
          <w:rFonts w:ascii="Arial Narrow" w:hAnsi="Arial Narrow"/>
        </w:rPr>
        <w:t>,</w:t>
      </w:r>
      <w:r w:rsidR="0091527F">
        <w:rPr>
          <w:rFonts w:ascii="Arial Narrow" w:hAnsi="Arial Narrow"/>
        </w:rPr>
        <w:t xml:space="preserve"> principal in charge, lead project m</w:t>
      </w:r>
      <w:r w:rsidRPr="00882A7C">
        <w:rPr>
          <w:rFonts w:ascii="Arial Narrow" w:hAnsi="Arial Narrow"/>
        </w:rPr>
        <w:t>anager</w:t>
      </w:r>
      <w:r w:rsidR="00F92E72">
        <w:rPr>
          <w:rFonts w:ascii="Arial Narrow" w:hAnsi="Arial Narrow"/>
        </w:rPr>
        <w:t>,</w:t>
      </w:r>
      <w:r w:rsidRPr="00882A7C">
        <w:rPr>
          <w:rFonts w:ascii="Arial Narrow" w:hAnsi="Arial Narrow"/>
        </w:rPr>
        <w:t xml:space="preserve"> and all other key personnel. </w:t>
      </w:r>
      <w:r w:rsidR="00F92E72">
        <w:rPr>
          <w:rFonts w:ascii="Arial Narrow" w:hAnsi="Arial Narrow"/>
        </w:rPr>
        <w:t>I</w:t>
      </w:r>
      <w:r w:rsidRPr="00882A7C">
        <w:rPr>
          <w:rFonts w:ascii="Arial Narrow" w:hAnsi="Arial Narrow"/>
        </w:rPr>
        <w:t>nclude resumes and professional registration information for person</w:t>
      </w:r>
      <w:r w:rsidR="0091527F">
        <w:rPr>
          <w:rFonts w:ascii="Arial Narrow" w:hAnsi="Arial Narrow"/>
        </w:rPr>
        <w:t>nel identified. Provide an organization c</w:t>
      </w:r>
      <w:r w:rsidRPr="00882A7C">
        <w:rPr>
          <w:rFonts w:ascii="Arial Narrow" w:hAnsi="Arial Narrow"/>
        </w:rPr>
        <w:t xml:space="preserve">hart for the principal team and any known or </w:t>
      </w:r>
      <w:r w:rsidR="004445E0">
        <w:rPr>
          <w:rFonts w:ascii="Arial Narrow" w:hAnsi="Arial Narrow"/>
        </w:rPr>
        <w:t>likely</w:t>
      </w:r>
      <w:r w:rsidRPr="00882A7C">
        <w:rPr>
          <w:rFonts w:ascii="Arial Narrow" w:hAnsi="Arial Narrow"/>
        </w:rPr>
        <w:t xml:space="preserve"> subconsultants.</w:t>
      </w:r>
      <w:r w:rsidR="004445E0">
        <w:rPr>
          <w:rFonts w:ascii="Arial Narrow" w:hAnsi="Arial Narrow"/>
        </w:rPr>
        <w:t xml:space="preserve"> Provide</w:t>
      </w:r>
      <w:r w:rsidRPr="00882A7C">
        <w:rPr>
          <w:rFonts w:ascii="Arial Narrow" w:hAnsi="Arial Narrow"/>
        </w:rPr>
        <w:t xml:space="preserve"> </w:t>
      </w:r>
      <w:r w:rsidR="004445E0">
        <w:rPr>
          <w:rFonts w:ascii="Arial Narrow" w:hAnsi="Arial Narrow"/>
        </w:rPr>
        <w:t xml:space="preserve">percentage of time </w:t>
      </w:r>
      <w:r w:rsidRPr="00882A7C">
        <w:rPr>
          <w:rFonts w:ascii="Arial Narrow" w:hAnsi="Arial Narrow"/>
        </w:rPr>
        <w:t>commitment for proposed senior personnel and key members of team.</w:t>
      </w:r>
    </w:p>
    <w:p w14:paraId="101EE4C0" w14:textId="77777777" w:rsidR="004445E0" w:rsidRDefault="004445E0" w:rsidP="00BA5E92">
      <w:pPr>
        <w:pStyle w:val="ListParagraph"/>
        <w:ind w:left="1440" w:firstLine="0"/>
        <w:jc w:val="left"/>
        <w:rPr>
          <w:rFonts w:ascii="Arial Narrow" w:hAnsi="Arial Narrow"/>
        </w:rPr>
      </w:pPr>
    </w:p>
    <w:p w14:paraId="0C3A4C68" w14:textId="64E64C3C" w:rsidR="00E96A17" w:rsidRDefault="00E96A17" w:rsidP="00BA5E92">
      <w:pPr>
        <w:pStyle w:val="ListParagraph"/>
        <w:numPr>
          <w:ilvl w:val="0"/>
          <w:numId w:val="25"/>
        </w:numPr>
        <w:jc w:val="left"/>
        <w:rPr>
          <w:rFonts w:ascii="Arial Narrow" w:hAnsi="Arial Narrow"/>
        </w:rPr>
      </w:pPr>
      <w:r w:rsidRPr="00882A7C">
        <w:rPr>
          <w:rFonts w:ascii="Arial Narrow" w:hAnsi="Arial Narrow"/>
        </w:rPr>
        <w:t>Provide all information requested in Attachment B, ESP Project History</w:t>
      </w:r>
      <w:r w:rsidR="00F92E72">
        <w:rPr>
          <w:rFonts w:ascii="Arial Narrow" w:hAnsi="Arial Narrow"/>
        </w:rPr>
        <w:t>,</w:t>
      </w:r>
      <w:r w:rsidRPr="00882A7C">
        <w:rPr>
          <w:rFonts w:ascii="Arial Narrow" w:hAnsi="Arial Narrow"/>
        </w:rPr>
        <w:t xml:space="preserve"> and Client Reference. </w:t>
      </w:r>
      <w:r w:rsidR="00F92E72">
        <w:rPr>
          <w:rFonts w:ascii="Arial Narrow" w:hAnsi="Arial Narrow"/>
        </w:rPr>
        <w:t>P</w:t>
      </w:r>
      <w:r w:rsidRPr="00882A7C">
        <w:rPr>
          <w:rFonts w:ascii="Arial Narrow" w:hAnsi="Arial Narrow"/>
        </w:rPr>
        <w:t xml:space="preserve">rovide project histories for </w:t>
      </w:r>
      <w:r w:rsidR="00E24E78" w:rsidRPr="00882A7C">
        <w:rPr>
          <w:rFonts w:ascii="Arial Narrow" w:hAnsi="Arial Narrow"/>
        </w:rPr>
        <w:t xml:space="preserve">three </w:t>
      </w:r>
      <w:r w:rsidRPr="00882A7C">
        <w:rPr>
          <w:rFonts w:ascii="Arial Narrow" w:hAnsi="Arial Narrow"/>
        </w:rPr>
        <w:t xml:space="preserve">similar post-construction guaranteed energy savings projects that have been completed by </w:t>
      </w:r>
      <w:r w:rsidR="0074675B">
        <w:rPr>
          <w:rFonts w:ascii="Arial Narrow" w:hAnsi="Arial Narrow"/>
        </w:rPr>
        <w:t>ESP</w:t>
      </w:r>
      <w:r w:rsidRPr="00882A7C">
        <w:rPr>
          <w:rFonts w:ascii="Arial Narrow" w:hAnsi="Arial Narrow"/>
        </w:rPr>
        <w:t>. Provide information on projects’ financing (</w:t>
      </w:r>
      <w:r w:rsidR="0074675B">
        <w:rPr>
          <w:rFonts w:ascii="Arial Narrow" w:hAnsi="Arial Narrow"/>
        </w:rPr>
        <w:t>financing firm and</w:t>
      </w:r>
      <w:r w:rsidRPr="00882A7C">
        <w:rPr>
          <w:rFonts w:ascii="Arial Narrow" w:hAnsi="Arial Narrow"/>
        </w:rPr>
        <w:t xml:space="preserve"> </w:t>
      </w:r>
      <w:r w:rsidR="0074675B">
        <w:rPr>
          <w:rFonts w:ascii="Arial Narrow" w:hAnsi="Arial Narrow"/>
        </w:rPr>
        <w:t>ESPs</w:t>
      </w:r>
      <w:r w:rsidRPr="00882A7C">
        <w:rPr>
          <w:rFonts w:ascii="Arial Narrow" w:hAnsi="Arial Narrow"/>
        </w:rPr>
        <w:t xml:space="preserve"> role in arranging financing). </w:t>
      </w:r>
      <w:r w:rsidR="004445E0">
        <w:rPr>
          <w:rFonts w:ascii="Arial Narrow" w:hAnsi="Arial Narrow"/>
        </w:rPr>
        <w:t xml:space="preserve">Information </w:t>
      </w:r>
      <w:r w:rsidR="00F92E72">
        <w:rPr>
          <w:rFonts w:ascii="Arial Narrow" w:hAnsi="Arial Narrow"/>
        </w:rPr>
        <w:t xml:space="preserve">on </w:t>
      </w:r>
      <w:r w:rsidR="004445E0">
        <w:rPr>
          <w:rFonts w:ascii="Arial Narrow" w:hAnsi="Arial Narrow"/>
        </w:rPr>
        <w:t>p</w:t>
      </w:r>
      <w:r w:rsidRPr="00882A7C">
        <w:rPr>
          <w:rFonts w:ascii="Arial Narrow" w:hAnsi="Arial Narrow"/>
        </w:rPr>
        <w:t xml:space="preserve">rojects </w:t>
      </w:r>
      <w:r w:rsidR="004445E0">
        <w:rPr>
          <w:rFonts w:ascii="Arial Narrow" w:hAnsi="Arial Narrow"/>
        </w:rPr>
        <w:t xml:space="preserve">with </w:t>
      </w:r>
      <w:r w:rsidRPr="00882A7C">
        <w:rPr>
          <w:rFonts w:ascii="Arial Narrow" w:hAnsi="Arial Narrow"/>
        </w:rPr>
        <w:t>at least one full year of repayment history</w:t>
      </w:r>
      <w:r w:rsidR="004445E0">
        <w:rPr>
          <w:rFonts w:ascii="Arial Narrow" w:hAnsi="Arial Narrow"/>
        </w:rPr>
        <w:t xml:space="preserve"> is preferred</w:t>
      </w:r>
      <w:r w:rsidRPr="00882A7C">
        <w:rPr>
          <w:rFonts w:ascii="Arial Narrow" w:hAnsi="Arial Narrow"/>
        </w:rPr>
        <w:t>.</w:t>
      </w:r>
    </w:p>
    <w:p w14:paraId="3391DD2A" w14:textId="77777777" w:rsidR="004445E0" w:rsidRPr="004445E0" w:rsidRDefault="004445E0" w:rsidP="00BA5E92">
      <w:pPr>
        <w:pStyle w:val="ListParagraph"/>
        <w:jc w:val="left"/>
        <w:rPr>
          <w:rFonts w:ascii="Arial Narrow" w:hAnsi="Arial Narrow"/>
        </w:rPr>
      </w:pPr>
    </w:p>
    <w:p w14:paraId="7DDE749D" w14:textId="720788C3" w:rsidR="00E96A17" w:rsidRDefault="00E96A17" w:rsidP="00BA5E92">
      <w:pPr>
        <w:pStyle w:val="ListParagraph"/>
        <w:numPr>
          <w:ilvl w:val="0"/>
          <w:numId w:val="25"/>
        </w:numPr>
        <w:jc w:val="left"/>
        <w:rPr>
          <w:rFonts w:ascii="Arial Narrow" w:hAnsi="Arial Narrow"/>
        </w:rPr>
      </w:pPr>
      <w:r w:rsidRPr="00882A7C">
        <w:rPr>
          <w:rFonts w:ascii="Arial Narrow" w:hAnsi="Arial Narrow"/>
        </w:rPr>
        <w:t>Provide the qualifications and experience of the individuals to be assigned to this project including a clear description of the roles and responsibilities each individual will have if your company is selected. The requested information must be provided using only the form Attachment C - ESP Team Member Qualification.</w:t>
      </w:r>
    </w:p>
    <w:p w14:paraId="5A2C9B80" w14:textId="77777777" w:rsidR="004445E0" w:rsidRPr="00882A7C" w:rsidRDefault="004445E0" w:rsidP="00BA5E92">
      <w:pPr>
        <w:pStyle w:val="ListParagraph"/>
        <w:ind w:left="1440" w:firstLine="0"/>
        <w:jc w:val="left"/>
        <w:rPr>
          <w:rFonts w:ascii="Arial Narrow" w:hAnsi="Arial Narrow"/>
        </w:rPr>
      </w:pPr>
    </w:p>
    <w:p w14:paraId="7C567010" w14:textId="2616A16B" w:rsidR="00E96A17" w:rsidRDefault="00E96A17" w:rsidP="00BA5E92">
      <w:pPr>
        <w:pStyle w:val="ListParagraph"/>
        <w:numPr>
          <w:ilvl w:val="0"/>
          <w:numId w:val="25"/>
        </w:numPr>
        <w:jc w:val="left"/>
        <w:rPr>
          <w:rFonts w:ascii="Arial Narrow" w:hAnsi="Arial Narrow"/>
        </w:rPr>
      </w:pPr>
      <w:r w:rsidRPr="00882A7C">
        <w:rPr>
          <w:rFonts w:ascii="Arial Narrow" w:hAnsi="Arial Narrow"/>
        </w:rPr>
        <w:t xml:space="preserve">Complete and submit Attachment D </w:t>
      </w:r>
      <w:r w:rsidR="00F92E72">
        <w:rPr>
          <w:rFonts w:ascii="Arial Narrow" w:hAnsi="Arial Narrow"/>
        </w:rPr>
        <w:t>–</w:t>
      </w:r>
      <w:r w:rsidR="00F92E72" w:rsidRPr="00882A7C">
        <w:rPr>
          <w:rFonts w:ascii="Arial Narrow" w:hAnsi="Arial Narrow"/>
        </w:rPr>
        <w:t xml:space="preserve"> </w:t>
      </w:r>
      <w:r w:rsidRPr="00882A7C">
        <w:rPr>
          <w:rFonts w:ascii="Arial Narrow" w:hAnsi="Arial Narrow"/>
        </w:rPr>
        <w:t xml:space="preserve">ESP’s </w:t>
      </w:r>
      <w:r w:rsidR="00C10BB6">
        <w:rPr>
          <w:rFonts w:ascii="Arial Narrow" w:hAnsi="Arial Narrow"/>
        </w:rPr>
        <w:t>Discipline</w:t>
      </w:r>
      <w:r w:rsidRPr="00882A7C">
        <w:rPr>
          <w:rFonts w:ascii="Arial Narrow" w:hAnsi="Arial Narrow"/>
        </w:rPr>
        <w:t xml:space="preserve"> Profile.</w:t>
      </w:r>
    </w:p>
    <w:p w14:paraId="7D566AAB" w14:textId="77777777" w:rsidR="002F314B" w:rsidRPr="002F314B" w:rsidRDefault="002F314B" w:rsidP="002F314B">
      <w:pPr>
        <w:pStyle w:val="ListParagraph"/>
        <w:rPr>
          <w:rFonts w:ascii="Arial Narrow" w:hAnsi="Arial Narrow"/>
        </w:rPr>
      </w:pPr>
    </w:p>
    <w:p w14:paraId="0F9FB7AF" w14:textId="4D3B5405" w:rsidR="002F314B" w:rsidRPr="00882A7C" w:rsidRDefault="002F314B" w:rsidP="002F314B">
      <w:pPr>
        <w:pStyle w:val="ListParagraph"/>
        <w:numPr>
          <w:ilvl w:val="0"/>
          <w:numId w:val="25"/>
        </w:numPr>
        <w:jc w:val="left"/>
        <w:rPr>
          <w:rFonts w:ascii="Arial Narrow" w:hAnsi="Arial Narrow"/>
        </w:rPr>
      </w:pPr>
      <w:r>
        <w:rPr>
          <w:rFonts w:ascii="Arial Narrow" w:hAnsi="Arial Narrow"/>
        </w:rPr>
        <w:t xml:space="preserve">Complete and submit Attachment E </w:t>
      </w:r>
      <w:r w:rsidR="00F92E72">
        <w:rPr>
          <w:rFonts w:ascii="Arial Narrow" w:hAnsi="Arial Narrow"/>
        </w:rPr>
        <w:t xml:space="preserve">– </w:t>
      </w:r>
      <w:r w:rsidRPr="002F314B">
        <w:rPr>
          <w:rFonts w:ascii="Arial Narrow" w:hAnsi="Arial Narrow"/>
        </w:rPr>
        <w:t>ESP’s Immigration and Security Form</w:t>
      </w:r>
      <w:r>
        <w:rPr>
          <w:rFonts w:ascii="Arial Narrow" w:hAnsi="Arial Narrow"/>
        </w:rPr>
        <w:t>.</w:t>
      </w:r>
    </w:p>
    <w:p w14:paraId="1B160B9A" w14:textId="77777777" w:rsidR="00E96A17" w:rsidRPr="009A1577" w:rsidRDefault="00196C66" w:rsidP="00BA5E92">
      <w:pPr>
        <w:jc w:val="left"/>
        <w:rPr>
          <w:rFonts w:ascii="Arial Narrow" w:hAnsi="Arial Narrow"/>
          <w:i/>
        </w:rPr>
      </w:pPr>
      <w:r>
        <w:rPr>
          <w:rFonts w:ascii="Arial Narrow" w:hAnsi="Arial Narrow"/>
          <w:i/>
        </w:rPr>
        <w:t>B</w:t>
      </w:r>
      <w:r w:rsidR="00E96A17" w:rsidRPr="009A1577">
        <w:rPr>
          <w:rFonts w:ascii="Arial Narrow" w:hAnsi="Arial Narrow"/>
          <w:i/>
        </w:rPr>
        <w:t xml:space="preserve">. </w:t>
      </w:r>
      <w:r>
        <w:rPr>
          <w:rFonts w:ascii="Arial Narrow" w:hAnsi="Arial Narrow"/>
          <w:i/>
        </w:rPr>
        <w:t>Suitability</w:t>
      </w:r>
    </w:p>
    <w:p w14:paraId="37C7DB1A" w14:textId="22802ED8" w:rsidR="00E96A17" w:rsidRPr="004445E0" w:rsidRDefault="00E96A17" w:rsidP="00BA5E92">
      <w:pPr>
        <w:pStyle w:val="ListParagraph"/>
        <w:numPr>
          <w:ilvl w:val="0"/>
          <w:numId w:val="28"/>
        </w:numPr>
        <w:jc w:val="left"/>
        <w:rPr>
          <w:rFonts w:ascii="Arial Narrow" w:hAnsi="Arial Narrow"/>
        </w:rPr>
      </w:pPr>
      <w:r w:rsidRPr="004445E0">
        <w:rPr>
          <w:rFonts w:ascii="Arial Narrow" w:hAnsi="Arial Narrow"/>
        </w:rPr>
        <w:lastRenderedPageBreak/>
        <w:t xml:space="preserve">Provide a brief statement of suitability for this project and information </w:t>
      </w:r>
      <w:r w:rsidR="00F92E72">
        <w:rPr>
          <w:rFonts w:ascii="Arial Narrow" w:hAnsi="Arial Narrow"/>
        </w:rPr>
        <w:t>that</w:t>
      </w:r>
      <w:r w:rsidRPr="004445E0">
        <w:rPr>
          <w:rFonts w:ascii="Arial Narrow" w:hAnsi="Arial Narrow"/>
        </w:rPr>
        <w:t xml:space="preserve"> serve</w:t>
      </w:r>
      <w:r w:rsidR="00F92E72">
        <w:rPr>
          <w:rFonts w:ascii="Arial Narrow" w:hAnsi="Arial Narrow"/>
        </w:rPr>
        <w:t>s</w:t>
      </w:r>
      <w:r w:rsidRPr="004445E0">
        <w:rPr>
          <w:rFonts w:ascii="Arial Narrow" w:hAnsi="Arial Narrow"/>
        </w:rPr>
        <w:t xml:space="preserve"> to differentiate your </w:t>
      </w:r>
      <w:r w:rsidR="00C34C9D">
        <w:rPr>
          <w:rFonts w:ascii="Arial Narrow" w:hAnsi="Arial Narrow"/>
        </w:rPr>
        <w:t>ESP</w:t>
      </w:r>
      <w:r w:rsidRPr="004445E0">
        <w:rPr>
          <w:rFonts w:ascii="Arial Narrow" w:hAnsi="Arial Narrow"/>
        </w:rPr>
        <w:t xml:space="preserve"> from other </w:t>
      </w:r>
      <w:r w:rsidR="00C34C9D">
        <w:rPr>
          <w:rFonts w:ascii="Arial Narrow" w:hAnsi="Arial Narrow"/>
        </w:rPr>
        <w:t>ESPs</w:t>
      </w:r>
      <w:r w:rsidRPr="004445E0">
        <w:rPr>
          <w:rFonts w:ascii="Arial Narrow" w:hAnsi="Arial Narrow"/>
        </w:rPr>
        <w:t xml:space="preserve"> for the project. Include information on how your </w:t>
      </w:r>
      <w:r w:rsidR="00C34C9D">
        <w:rPr>
          <w:rFonts w:ascii="Arial Narrow" w:hAnsi="Arial Narrow"/>
        </w:rPr>
        <w:t>ESP</w:t>
      </w:r>
      <w:r w:rsidRPr="004445E0">
        <w:rPr>
          <w:rFonts w:ascii="Arial Narrow" w:hAnsi="Arial Narrow"/>
        </w:rPr>
        <w:t xml:space="preserve"> typically works with </w:t>
      </w:r>
      <w:r w:rsidR="00C34C9D">
        <w:rPr>
          <w:rFonts w:ascii="Arial Narrow" w:hAnsi="Arial Narrow"/>
        </w:rPr>
        <w:t>facility</w:t>
      </w:r>
      <w:r w:rsidR="00C34C9D" w:rsidRPr="004445E0">
        <w:rPr>
          <w:rFonts w:ascii="Arial Narrow" w:hAnsi="Arial Narrow"/>
        </w:rPr>
        <w:t xml:space="preserve"> </w:t>
      </w:r>
      <w:r w:rsidRPr="004445E0">
        <w:rPr>
          <w:rFonts w:ascii="Arial Narrow" w:hAnsi="Arial Narrow"/>
        </w:rPr>
        <w:t xml:space="preserve">staff and resolves project issues. Furnish evidence of the </w:t>
      </w:r>
      <w:r w:rsidR="00C34C9D">
        <w:rPr>
          <w:rFonts w:ascii="Arial Narrow" w:hAnsi="Arial Narrow"/>
        </w:rPr>
        <w:t>ESP’s</w:t>
      </w:r>
      <w:r w:rsidR="00C34C9D" w:rsidRPr="004445E0">
        <w:rPr>
          <w:rFonts w:ascii="Arial Narrow" w:hAnsi="Arial Narrow"/>
        </w:rPr>
        <w:t xml:space="preserve"> </w:t>
      </w:r>
      <w:r w:rsidRPr="004445E0">
        <w:rPr>
          <w:rFonts w:ascii="Arial Narrow" w:hAnsi="Arial Narrow"/>
        </w:rPr>
        <w:t xml:space="preserve">fit </w:t>
      </w:r>
      <w:r w:rsidR="00C34C9D">
        <w:rPr>
          <w:rFonts w:ascii="Arial Narrow" w:hAnsi="Arial Narrow"/>
        </w:rPr>
        <w:t>for</w:t>
      </w:r>
      <w:r w:rsidR="00C34C9D" w:rsidRPr="004445E0">
        <w:rPr>
          <w:rFonts w:ascii="Arial Narrow" w:hAnsi="Arial Narrow"/>
        </w:rPr>
        <w:t xml:space="preserve"> </w:t>
      </w:r>
      <w:r w:rsidRPr="004445E0">
        <w:rPr>
          <w:rFonts w:ascii="Arial Narrow" w:hAnsi="Arial Narrow"/>
        </w:rPr>
        <w:t xml:space="preserve">the project and/or needs of </w:t>
      </w:r>
      <w:r w:rsidR="00E20374">
        <w:rPr>
          <w:rFonts w:ascii="Arial Narrow" w:hAnsi="Arial Narrow"/>
        </w:rPr>
        <w:t>Owner</w:t>
      </w:r>
      <w:r w:rsidRPr="004445E0">
        <w:rPr>
          <w:rFonts w:ascii="Arial Narrow" w:hAnsi="Arial Narrow"/>
        </w:rPr>
        <w:t>, any special or unique qualifications for the project, or unique approaches to this particular project.</w:t>
      </w:r>
    </w:p>
    <w:p w14:paraId="092D4B37" w14:textId="77777777" w:rsidR="004053CC" w:rsidRDefault="004053CC" w:rsidP="00BA5E92">
      <w:pPr>
        <w:pStyle w:val="ListParagraph"/>
        <w:ind w:left="1440" w:firstLine="0"/>
        <w:jc w:val="left"/>
        <w:rPr>
          <w:rFonts w:ascii="Arial Narrow" w:hAnsi="Arial Narrow"/>
        </w:rPr>
      </w:pPr>
    </w:p>
    <w:p w14:paraId="29AB3D7F" w14:textId="77777777" w:rsidR="00E96A17" w:rsidRPr="004445E0" w:rsidRDefault="00E96A17" w:rsidP="00BA5E92">
      <w:pPr>
        <w:pStyle w:val="ListParagraph"/>
        <w:numPr>
          <w:ilvl w:val="0"/>
          <w:numId w:val="28"/>
        </w:numPr>
        <w:jc w:val="left"/>
        <w:rPr>
          <w:rFonts w:ascii="Arial Narrow" w:hAnsi="Arial Narrow"/>
        </w:rPr>
      </w:pPr>
      <w:r w:rsidRPr="004445E0">
        <w:rPr>
          <w:rFonts w:ascii="Arial Narrow" w:hAnsi="Arial Narrow"/>
        </w:rPr>
        <w:t>Supply current and projected workloads.</w:t>
      </w:r>
    </w:p>
    <w:p w14:paraId="2962F3AD" w14:textId="77777777" w:rsidR="004053CC" w:rsidRDefault="004053CC" w:rsidP="00BA5E92">
      <w:pPr>
        <w:pStyle w:val="ListParagraph"/>
        <w:ind w:left="1440" w:firstLine="0"/>
        <w:jc w:val="left"/>
        <w:rPr>
          <w:rFonts w:ascii="Arial Narrow" w:hAnsi="Arial Narrow"/>
        </w:rPr>
      </w:pPr>
    </w:p>
    <w:p w14:paraId="542AF2B6" w14:textId="77777777" w:rsidR="00FB0107" w:rsidRPr="004445E0" w:rsidRDefault="00FB0107" w:rsidP="00BA5E92">
      <w:pPr>
        <w:pStyle w:val="ListParagraph"/>
        <w:numPr>
          <w:ilvl w:val="0"/>
          <w:numId w:val="28"/>
        </w:numPr>
        <w:jc w:val="left"/>
        <w:rPr>
          <w:rFonts w:ascii="Arial Narrow" w:hAnsi="Arial Narrow"/>
        </w:rPr>
      </w:pPr>
      <w:r w:rsidRPr="004445E0">
        <w:rPr>
          <w:rFonts w:ascii="Arial Narrow" w:hAnsi="Arial Narrow"/>
        </w:rPr>
        <w:t xml:space="preserve">Describe </w:t>
      </w:r>
      <w:r w:rsidR="00C34C9D">
        <w:rPr>
          <w:rFonts w:ascii="Arial Narrow" w:hAnsi="Arial Narrow"/>
        </w:rPr>
        <w:t>ESP’s</w:t>
      </w:r>
      <w:r w:rsidR="00C34C9D" w:rsidRPr="004445E0">
        <w:rPr>
          <w:rFonts w:ascii="Arial Narrow" w:hAnsi="Arial Narrow"/>
        </w:rPr>
        <w:t xml:space="preserve"> </w:t>
      </w:r>
      <w:r w:rsidRPr="004445E0">
        <w:rPr>
          <w:rFonts w:ascii="Arial Narrow" w:hAnsi="Arial Narrow"/>
        </w:rPr>
        <w:t>approach to selecting ECMs for facilities. Describe the criteria you use to evaluate whether an ECM is appropriate and feasible for particular facilities and for set levels of comfort.</w:t>
      </w:r>
    </w:p>
    <w:p w14:paraId="0EAE192C" w14:textId="77777777" w:rsidR="004053CC" w:rsidRDefault="004053CC" w:rsidP="00BA5E92">
      <w:pPr>
        <w:pStyle w:val="ListParagraph"/>
        <w:ind w:left="1440" w:firstLine="0"/>
        <w:jc w:val="left"/>
        <w:rPr>
          <w:rFonts w:ascii="Arial Narrow" w:hAnsi="Arial Narrow"/>
        </w:rPr>
      </w:pPr>
    </w:p>
    <w:p w14:paraId="4808536C" w14:textId="239D6A9A" w:rsidR="004830E9" w:rsidRPr="004445E0" w:rsidRDefault="00FB0107" w:rsidP="00BA5E92">
      <w:pPr>
        <w:pStyle w:val="ListParagraph"/>
        <w:numPr>
          <w:ilvl w:val="0"/>
          <w:numId w:val="28"/>
        </w:numPr>
        <w:jc w:val="left"/>
        <w:rPr>
          <w:rFonts w:ascii="Arial Narrow" w:hAnsi="Arial Narrow"/>
        </w:rPr>
      </w:pPr>
      <w:r w:rsidRPr="004445E0">
        <w:rPr>
          <w:rFonts w:ascii="Arial Narrow" w:hAnsi="Arial Narrow"/>
        </w:rPr>
        <w:t xml:space="preserve">Describe your </w:t>
      </w:r>
      <w:r w:rsidR="00D43579">
        <w:rPr>
          <w:rFonts w:ascii="Arial Narrow" w:hAnsi="Arial Narrow"/>
        </w:rPr>
        <w:t>m</w:t>
      </w:r>
      <w:r w:rsidR="000D1751">
        <w:rPr>
          <w:rFonts w:ascii="Arial Narrow" w:hAnsi="Arial Narrow"/>
        </w:rPr>
        <w:t xml:space="preserve">easurement </w:t>
      </w:r>
      <w:r w:rsidR="00D43579">
        <w:rPr>
          <w:rFonts w:ascii="Arial Narrow" w:hAnsi="Arial Narrow"/>
        </w:rPr>
        <w:t>and v</w:t>
      </w:r>
      <w:r w:rsidR="000D1751">
        <w:rPr>
          <w:rFonts w:ascii="Arial Narrow" w:hAnsi="Arial Narrow"/>
        </w:rPr>
        <w:t>erification (</w:t>
      </w:r>
      <w:r w:rsidRPr="004445E0">
        <w:rPr>
          <w:rFonts w:ascii="Arial Narrow" w:hAnsi="Arial Narrow"/>
        </w:rPr>
        <w:t>M&amp;V</w:t>
      </w:r>
      <w:r w:rsidR="000D1751">
        <w:rPr>
          <w:rFonts w:ascii="Arial Narrow" w:hAnsi="Arial Narrow"/>
        </w:rPr>
        <w:t>)</w:t>
      </w:r>
      <w:r w:rsidR="00D43579">
        <w:rPr>
          <w:rFonts w:ascii="Arial Narrow" w:hAnsi="Arial Narrow"/>
        </w:rPr>
        <w:t xml:space="preserve"> and training a</w:t>
      </w:r>
      <w:r w:rsidRPr="004445E0">
        <w:rPr>
          <w:rFonts w:ascii="Arial Narrow" w:hAnsi="Arial Narrow"/>
        </w:rPr>
        <w:t>pproach.</w:t>
      </w:r>
      <w:r w:rsidR="004830E9" w:rsidRPr="004445E0">
        <w:rPr>
          <w:rFonts w:ascii="Arial Narrow" w:hAnsi="Arial Narrow"/>
        </w:rPr>
        <w:t xml:space="preserve"> Describe your approach to commissioning installed or implemented ECMs and your ongoing maintenance and support practices.</w:t>
      </w:r>
    </w:p>
    <w:p w14:paraId="0275370C" w14:textId="77777777" w:rsidR="004053CC" w:rsidRDefault="004053CC" w:rsidP="00BA5E92">
      <w:pPr>
        <w:pStyle w:val="ListParagraph"/>
        <w:ind w:left="1440" w:firstLine="0"/>
        <w:jc w:val="left"/>
        <w:rPr>
          <w:rFonts w:ascii="Arial Narrow" w:hAnsi="Arial Narrow"/>
        </w:rPr>
      </w:pPr>
    </w:p>
    <w:p w14:paraId="65CD6E8B" w14:textId="690F4E97" w:rsidR="00E96A17" w:rsidRPr="004445E0" w:rsidRDefault="00E96A17" w:rsidP="00BA5E92">
      <w:pPr>
        <w:pStyle w:val="ListParagraph"/>
        <w:numPr>
          <w:ilvl w:val="0"/>
          <w:numId w:val="28"/>
        </w:numPr>
        <w:jc w:val="left"/>
        <w:rPr>
          <w:rFonts w:ascii="Arial Narrow" w:hAnsi="Arial Narrow"/>
        </w:rPr>
      </w:pPr>
      <w:r w:rsidRPr="004445E0">
        <w:rPr>
          <w:rFonts w:ascii="Arial Narrow" w:hAnsi="Arial Narrow"/>
        </w:rPr>
        <w:t xml:space="preserve">Describe </w:t>
      </w:r>
      <w:r w:rsidR="00D43579">
        <w:rPr>
          <w:rFonts w:ascii="Arial Narrow" w:hAnsi="Arial Narrow"/>
        </w:rPr>
        <w:t>your approach to design, c</w:t>
      </w:r>
      <w:r w:rsidR="00FB0107" w:rsidRPr="004445E0">
        <w:rPr>
          <w:rFonts w:ascii="Arial Narrow" w:hAnsi="Arial Narrow"/>
        </w:rPr>
        <w:t>onstruction</w:t>
      </w:r>
      <w:r w:rsidR="00D00CBE">
        <w:rPr>
          <w:rFonts w:ascii="Arial Narrow" w:hAnsi="Arial Narrow"/>
        </w:rPr>
        <w:t>,</w:t>
      </w:r>
      <w:r w:rsidR="00D43579">
        <w:rPr>
          <w:rFonts w:ascii="Arial Narrow" w:hAnsi="Arial Narrow"/>
        </w:rPr>
        <w:t xml:space="preserve"> and c</w:t>
      </w:r>
      <w:r w:rsidR="00FB0107" w:rsidRPr="004445E0">
        <w:rPr>
          <w:rFonts w:ascii="Arial Narrow" w:hAnsi="Arial Narrow"/>
        </w:rPr>
        <w:t xml:space="preserve">loseout and </w:t>
      </w:r>
      <w:r w:rsidRPr="004445E0">
        <w:rPr>
          <w:rFonts w:ascii="Arial Narrow" w:hAnsi="Arial Narrow"/>
        </w:rPr>
        <w:t xml:space="preserve">any special or enhanced capabilities offered by the </w:t>
      </w:r>
      <w:r w:rsidR="00C34C9D">
        <w:rPr>
          <w:rFonts w:ascii="Arial Narrow" w:hAnsi="Arial Narrow"/>
        </w:rPr>
        <w:t>ESP</w:t>
      </w:r>
      <w:r w:rsidR="00C34C9D" w:rsidRPr="004445E0">
        <w:rPr>
          <w:rFonts w:ascii="Arial Narrow" w:hAnsi="Arial Narrow"/>
        </w:rPr>
        <w:t xml:space="preserve"> </w:t>
      </w:r>
      <w:r w:rsidRPr="004445E0">
        <w:rPr>
          <w:rFonts w:ascii="Arial Narrow" w:hAnsi="Arial Narrow"/>
        </w:rPr>
        <w:t>that may be particularly suitable for this project.</w:t>
      </w:r>
    </w:p>
    <w:p w14:paraId="1516CAA1" w14:textId="77777777" w:rsidR="004053CC" w:rsidRDefault="004053CC" w:rsidP="00BA5E92">
      <w:pPr>
        <w:pStyle w:val="ListParagraph"/>
        <w:ind w:left="1440" w:firstLine="0"/>
        <w:jc w:val="left"/>
        <w:rPr>
          <w:rFonts w:ascii="Arial Narrow" w:hAnsi="Arial Narrow"/>
        </w:rPr>
      </w:pPr>
    </w:p>
    <w:p w14:paraId="26683DD5" w14:textId="0B46DCFC" w:rsidR="00E96A17" w:rsidRPr="004445E0" w:rsidRDefault="00E96A17" w:rsidP="00BA5E92">
      <w:pPr>
        <w:pStyle w:val="ListParagraph"/>
        <w:numPr>
          <w:ilvl w:val="0"/>
          <w:numId w:val="28"/>
        </w:numPr>
        <w:jc w:val="left"/>
        <w:rPr>
          <w:rFonts w:ascii="Arial Narrow" w:hAnsi="Arial Narrow"/>
        </w:rPr>
      </w:pPr>
      <w:r w:rsidRPr="004445E0">
        <w:rPr>
          <w:rFonts w:ascii="Arial Narrow" w:hAnsi="Arial Narrow"/>
        </w:rPr>
        <w:t xml:space="preserve">Describe ability to gather resources in vicinity to the project and/or any knowledge of the project history and/or project </w:t>
      </w:r>
      <w:r w:rsidR="00D43579" w:rsidRPr="004445E0">
        <w:rPr>
          <w:rFonts w:ascii="Arial Narrow" w:hAnsi="Arial Narrow"/>
        </w:rPr>
        <w:t>area, which</w:t>
      </w:r>
      <w:r w:rsidRPr="004445E0">
        <w:rPr>
          <w:rFonts w:ascii="Arial Narrow" w:hAnsi="Arial Narrow"/>
        </w:rPr>
        <w:t xml:space="preserve"> may uniquely benefit the </w:t>
      </w:r>
      <w:r w:rsidR="00C34C9D">
        <w:rPr>
          <w:rFonts w:ascii="Arial Narrow" w:hAnsi="Arial Narrow"/>
        </w:rPr>
        <w:t>ESP</w:t>
      </w:r>
      <w:r w:rsidR="00C34C9D" w:rsidRPr="004445E0">
        <w:rPr>
          <w:rFonts w:ascii="Arial Narrow" w:hAnsi="Arial Narrow"/>
        </w:rPr>
        <w:t xml:space="preserve"> </w:t>
      </w:r>
      <w:r w:rsidRPr="004445E0">
        <w:rPr>
          <w:rFonts w:ascii="Arial Narrow" w:hAnsi="Arial Narrow"/>
        </w:rPr>
        <w:t>and project.</w:t>
      </w:r>
    </w:p>
    <w:p w14:paraId="0818E8D4" w14:textId="77777777" w:rsidR="004053CC" w:rsidRDefault="004053CC" w:rsidP="00BA5E92">
      <w:pPr>
        <w:pStyle w:val="ListParagraph"/>
        <w:ind w:left="1440" w:firstLine="0"/>
        <w:jc w:val="left"/>
        <w:rPr>
          <w:rFonts w:ascii="Arial Narrow" w:hAnsi="Arial Narrow"/>
        </w:rPr>
      </w:pPr>
    </w:p>
    <w:p w14:paraId="3EA8B554" w14:textId="77777777" w:rsidR="00E96A17" w:rsidRPr="004445E0" w:rsidRDefault="00E96A17" w:rsidP="00BA5E92">
      <w:pPr>
        <w:pStyle w:val="ListParagraph"/>
        <w:numPr>
          <w:ilvl w:val="0"/>
          <w:numId w:val="28"/>
        </w:numPr>
        <w:jc w:val="left"/>
        <w:rPr>
          <w:rFonts w:ascii="Arial Narrow" w:hAnsi="Arial Narrow"/>
        </w:rPr>
      </w:pPr>
      <w:r w:rsidRPr="004445E0">
        <w:rPr>
          <w:rFonts w:ascii="Arial Narrow" w:hAnsi="Arial Narrow"/>
        </w:rPr>
        <w:t xml:space="preserve">Describe other services or techniques offered by the </w:t>
      </w:r>
      <w:r w:rsidR="00C34C9D">
        <w:rPr>
          <w:rFonts w:ascii="Arial Narrow" w:hAnsi="Arial Narrow"/>
        </w:rPr>
        <w:t>ESP</w:t>
      </w:r>
      <w:r w:rsidR="00C34C9D" w:rsidRPr="004445E0">
        <w:rPr>
          <w:rFonts w:ascii="Arial Narrow" w:hAnsi="Arial Narrow"/>
        </w:rPr>
        <w:t xml:space="preserve"> </w:t>
      </w:r>
      <w:r w:rsidR="00D00CBE">
        <w:rPr>
          <w:rFonts w:ascii="Arial Narrow" w:hAnsi="Arial Narrow"/>
        </w:rPr>
        <w:t>that</w:t>
      </w:r>
      <w:r w:rsidR="00D00CBE" w:rsidRPr="004445E0">
        <w:rPr>
          <w:rFonts w:ascii="Arial Narrow" w:hAnsi="Arial Narrow"/>
        </w:rPr>
        <w:t xml:space="preserve"> </w:t>
      </w:r>
      <w:r w:rsidRPr="004445E0">
        <w:rPr>
          <w:rFonts w:ascii="Arial Narrow" w:hAnsi="Arial Narrow"/>
        </w:rPr>
        <w:t>might be especially suitable for the project.</w:t>
      </w:r>
    </w:p>
    <w:p w14:paraId="694126B6" w14:textId="77777777" w:rsidR="004053CC" w:rsidRDefault="004053CC" w:rsidP="00BA5E92">
      <w:pPr>
        <w:pStyle w:val="ListParagraph"/>
        <w:ind w:left="1440" w:firstLine="0"/>
        <w:jc w:val="left"/>
        <w:rPr>
          <w:rFonts w:ascii="Arial Narrow" w:hAnsi="Arial Narrow"/>
        </w:rPr>
      </w:pPr>
    </w:p>
    <w:p w14:paraId="03771419" w14:textId="77777777" w:rsidR="00E96A17" w:rsidRPr="004445E0" w:rsidRDefault="00E96A17" w:rsidP="00BA5E92">
      <w:pPr>
        <w:pStyle w:val="ListParagraph"/>
        <w:numPr>
          <w:ilvl w:val="0"/>
          <w:numId w:val="28"/>
        </w:numPr>
        <w:jc w:val="left"/>
        <w:rPr>
          <w:rFonts w:ascii="Arial Narrow" w:hAnsi="Arial Narrow"/>
        </w:rPr>
      </w:pPr>
      <w:r w:rsidRPr="004445E0">
        <w:rPr>
          <w:rFonts w:ascii="Arial Narrow" w:hAnsi="Arial Narrow"/>
        </w:rPr>
        <w:t xml:space="preserve">Provide evidence of the </w:t>
      </w:r>
      <w:r w:rsidR="00C34C9D">
        <w:rPr>
          <w:rFonts w:ascii="Arial Narrow" w:hAnsi="Arial Narrow"/>
        </w:rPr>
        <w:t>ESP’s</w:t>
      </w:r>
      <w:r w:rsidR="00C34C9D" w:rsidRPr="004445E0">
        <w:rPr>
          <w:rFonts w:ascii="Arial Narrow" w:hAnsi="Arial Narrow"/>
        </w:rPr>
        <w:t xml:space="preserve"> </w:t>
      </w:r>
      <w:r w:rsidRPr="004445E0">
        <w:rPr>
          <w:rFonts w:ascii="Arial Narrow" w:hAnsi="Arial Narrow"/>
        </w:rPr>
        <w:t xml:space="preserve">understanding of the current facility conditions and any limitations of those conditions to efficient performance </w:t>
      </w:r>
      <w:r w:rsidR="00C34C9D">
        <w:rPr>
          <w:rFonts w:ascii="Arial Narrow" w:hAnsi="Arial Narrow"/>
        </w:rPr>
        <w:t xml:space="preserve">and </w:t>
      </w:r>
      <w:r w:rsidRPr="004445E0">
        <w:rPr>
          <w:rFonts w:ascii="Arial Narrow" w:hAnsi="Arial Narrow"/>
        </w:rPr>
        <w:t xml:space="preserve">any information that may serve to demonstrate </w:t>
      </w:r>
      <w:r w:rsidR="00C34C9D">
        <w:rPr>
          <w:rFonts w:ascii="Arial Narrow" w:hAnsi="Arial Narrow"/>
        </w:rPr>
        <w:t>ESP’s</w:t>
      </w:r>
      <w:r w:rsidRPr="004445E0">
        <w:rPr>
          <w:rFonts w:ascii="Arial Narrow" w:hAnsi="Arial Narrow"/>
        </w:rPr>
        <w:t xml:space="preserve"> understanding of the facility conditions.</w:t>
      </w:r>
    </w:p>
    <w:p w14:paraId="0A4ABFDA" w14:textId="77777777" w:rsidR="006018A5" w:rsidRDefault="006018A5" w:rsidP="00BA5E92">
      <w:pPr>
        <w:pStyle w:val="ListParagraph"/>
        <w:ind w:left="1440" w:firstLine="0"/>
        <w:jc w:val="left"/>
        <w:rPr>
          <w:rFonts w:ascii="Arial Narrow" w:hAnsi="Arial Narrow"/>
        </w:rPr>
      </w:pPr>
    </w:p>
    <w:p w14:paraId="70AECD95" w14:textId="77777777" w:rsidR="00E96A17" w:rsidRPr="00DE0BFC" w:rsidRDefault="00C34C9D" w:rsidP="00BA5E92">
      <w:pPr>
        <w:pStyle w:val="ListParagraph"/>
        <w:numPr>
          <w:ilvl w:val="0"/>
          <w:numId w:val="28"/>
        </w:numPr>
        <w:jc w:val="left"/>
        <w:rPr>
          <w:rFonts w:ascii="Arial Narrow" w:hAnsi="Arial Narrow"/>
        </w:rPr>
      </w:pPr>
      <w:r>
        <w:rPr>
          <w:rFonts w:ascii="Arial Narrow" w:hAnsi="Arial Narrow"/>
        </w:rPr>
        <w:t>Based on ESP’s</w:t>
      </w:r>
      <w:r w:rsidR="00DE0BFC" w:rsidRPr="00DE0BFC">
        <w:rPr>
          <w:rFonts w:ascii="Arial Narrow" w:hAnsi="Arial Narrow"/>
        </w:rPr>
        <w:t xml:space="preserve"> general observations of the facilities and </w:t>
      </w:r>
      <w:r>
        <w:rPr>
          <w:rFonts w:ascii="Arial Narrow" w:hAnsi="Arial Narrow"/>
        </w:rPr>
        <w:t xml:space="preserve">the </w:t>
      </w:r>
      <w:r w:rsidR="00DE0BFC" w:rsidRPr="00DE0BFC">
        <w:rPr>
          <w:rFonts w:ascii="Arial Narrow" w:hAnsi="Arial Narrow"/>
        </w:rPr>
        <w:t xml:space="preserve">data provided, briefly discuss </w:t>
      </w:r>
      <w:r w:rsidR="008906AB">
        <w:rPr>
          <w:rFonts w:ascii="Arial Narrow" w:hAnsi="Arial Narrow"/>
        </w:rPr>
        <w:t>ECMs the firm has implemented at similar types of facilities and how that experience might apply to the facilities listed in the EOI.</w:t>
      </w:r>
    </w:p>
    <w:p w14:paraId="7D11C097" w14:textId="77777777" w:rsidR="00E96A17" w:rsidRPr="00E96A17" w:rsidRDefault="00E96A17" w:rsidP="00BA5E92">
      <w:pPr>
        <w:jc w:val="left"/>
        <w:rPr>
          <w:rFonts w:ascii="Arial Narrow" w:hAnsi="Arial Narrow"/>
        </w:rPr>
      </w:pPr>
    </w:p>
    <w:p w14:paraId="2D165D9D" w14:textId="3A2B4CFC" w:rsidR="00E77DC3" w:rsidRPr="00AD00F1" w:rsidRDefault="00E77DC3" w:rsidP="00BB196D">
      <w:pPr>
        <w:pStyle w:val="Heading2"/>
      </w:pPr>
      <w:r w:rsidRPr="00AD00F1">
        <w:lastRenderedPageBreak/>
        <w:t xml:space="preserve">Submittal </w:t>
      </w:r>
      <w:r>
        <w:t>Instructions</w:t>
      </w:r>
    </w:p>
    <w:p w14:paraId="4E121425" w14:textId="2A353E42" w:rsidR="00E96A17" w:rsidRPr="00E96A17" w:rsidRDefault="00BC37B7" w:rsidP="00BA5E92">
      <w:pPr>
        <w:ind w:firstLine="0"/>
        <w:jc w:val="left"/>
        <w:rPr>
          <w:rFonts w:ascii="Arial Narrow" w:hAnsi="Arial Narrow"/>
        </w:rPr>
      </w:pPr>
      <w:r>
        <w:rPr>
          <w:rFonts w:ascii="Arial Narrow" w:hAnsi="Arial Narrow"/>
        </w:rPr>
        <w:t>Three copies of t</w:t>
      </w:r>
      <w:r w:rsidR="00E77DC3">
        <w:rPr>
          <w:rFonts w:ascii="Arial Narrow" w:hAnsi="Arial Narrow"/>
        </w:rPr>
        <w:t xml:space="preserve">he entire Proposal </w:t>
      </w:r>
      <w:r w:rsidR="009A1577">
        <w:rPr>
          <w:rFonts w:ascii="Arial Narrow" w:hAnsi="Arial Narrow"/>
        </w:rPr>
        <w:t xml:space="preserve">shall </w:t>
      </w:r>
      <w:r>
        <w:rPr>
          <w:rFonts w:ascii="Arial Narrow" w:hAnsi="Arial Narrow"/>
        </w:rPr>
        <w:t xml:space="preserve">be </w:t>
      </w:r>
      <w:r w:rsidR="00E77DC3">
        <w:rPr>
          <w:rFonts w:ascii="Arial Narrow" w:hAnsi="Arial Narrow"/>
        </w:rPr>
        <w:t xml:space="preserve">submitted </w:t>
      </w:r>
      <w:r w:rsidR="00E96A17" w:rsidRPr="00E96A17">
        <w:rPr>
          <w:rFonts w:ascii="Arial Narrow" w:hAnsi="Arial Narrow"/>
        </w:rPr>
        <w:t xml:space="preserve">via </w:t>
      </w:r>
      <w:r w:rsidR="00D00CBE">
        <w:rPr>
          <w:rFonts w:ascii="Arial Narrow" w:hAnsi="Arial Narrow"/>
        </w:rPr>
        <w:t>three</w:t>
      </w:r>
      <w:r w:rsidR="009A1577">
        <w:rPr>
          <w:rFonts w:ascii="Arial Narrow" w:hAnsi="Arial Narrow"/>
        </w:rPr>
        <w:t xml:space="preserve"> </w:t>
      </w:r>
      <w:r w:rsidR="00E77DC3">
        <w:rPr>
          <w:rFonts w:ascii="Arial Narrow" w:hAnsi="Arial Narrow"/>
        </w:rPr>
        <w:t>flash</w:t>
      </w:r>
      <w:r w:rsidR="00E96A17" w:rsidRPr="00E96A17">
        <w:rPr>
          <w:rFonts w:ascii="Arial Narrow" w:hAnsi="Arial Narrow"/>
        </w:rPr>
        <w:t xml:space="preserve"> drive</w:t>
      </w:r>
      <w:r w:rsidR="009A1577">
        <w:rPr>
          <w:rFonts w:ascii="Arial Narrow" w:hAnsi="Arial Narrow"/>
        </w:rPr>
        <w:t>s</w:t>
      </w:r>
      <w:r w:rsidR="00E96A17" w:rsidRPr="00E96A17">
        <w:rPr>
          <w:rFonts w:ascii="Arial Narrow" w:hAnsi="Arial Narrow"/>
        </w:rPr>
        <w:t xml:space="preserve"> as a </w:t>
      </w:r>
      <w:r w:rsidR="00E77DC3">
        <w:rPr>
          <w:rFonts w:ascii="Arial Narrow" w:hAnsi="Arial Narrow"/>
        </w:rPr>
        <w:t>SINGLE</w:t>
      </w:r>
      <w:r w:rsidR="00D00CBE">
        <w:rPr>
          <w:rFonts w:ascii="Arial Narrow" w:hAnsi="Arial Narrow"/>
        </w:rPr>
        <w:t xml:space="preserve"> </w:t>
      </w:r>
      <w:r w:rsidR="009A1577">
        <w:rPr>
          <w:rFonts w:ascii="Arial Narrow" w:hAnsi="Arial Narrow"/>
        </w:rPr>
        <w:t>PDF</w:t>
      </w:r>
      <w:r w:rsidR="00E96A17" w:rsidRPr="00E96A17">
        <w:rPr>
          <w:rFonts w:ascii="Arial Narrow" w:hAnsi="Arial Narrow"/>
        </w:rPr>
        <w:t xml:space="preserve"> file. </w:t>
      </w:r>
      <w:r>
        <w:rPr>
          <w:rFonts w:ascii="Arial Narrow" w:hAnsi="Arial Narrow"/>
        </w:rPr>
        <w:t xml:space="preserve">The single PDF file </w:t>
      </w:r>
      <w:r w:rsidR="00E96A17" w:rsidRPr="00E96A17">
        <w:rPr>
          <w:rFonts w:ascii="Arial Narrow" w:hAnsi="Arial Narrow"/>
        </w:rPr>
        <w:t xml:space="preserve">must be </w:t>
      </w:r>
      <w:r w:rsidR="009A1577">
        <w:rPr>
          <w:rFonts w:ascii="Arial Narrow" w:hAnsi="Arial Narrow"/>
        </w:rPr>
        <w:t>printable</w:t>
      </w:r>
      <w:r w:rsidR="00E96A17" w:rsidRPr="00E96A17">
        <w:rPr>
          <w:rFonts w:ascii="Arial Narrow" w:hAnsi="Arial Narrow"/>
        </w:rPr>
        <w:t xml:space="preserve"> on standard (8½” x 11”) paper. The pages of the submittals must be numbered</w:t>
      </w:r>
      <w:r w:rsidR="009A1577">
        <w:rPr>
          <w:rFonts w:ascii="Arial Narrow" w:hAnsi="Arial Narrow"/>
        </w:rPr>
        <w:t xml:space="preserve"> as required in Section 4.1</w:t>
      </w:r>
      <w:r w:rsidR="00E96A17" w:rsidRPr="00E96A17">
        <w:rPr>
          <w:rFonts w:ascii="Arial Narrow" w:hAnsi="Arial Narrow"/>
        </w:rPr>
        <w:t xml:space="preserve">. Responses are limited to </w:t>
      </w:r>
      <w:r w:rsidR="00E96A17" w:rsidRPr="009F2661">
        <w:rPr>
          <w:rFonts w:ascii="Arial Narrow" w:hAnsi="Arial Narrow"/>
          <w:shd w:val="clear" w:color="auto" w:fill="BFBFBF" w:themeFill="background1" w:themeFillShade="BF"/>
        </w:rPr>
        <w:t>2</w:t>
      </w:r>
      <w:r w:rsidR="00E41476">
        <w:rPr>
          <w:rFonts w:ascii="Arial Narrow" w:hAnsi="Arial Narrow"/>
          <w:shd w:val="clear" w:color="auto" w:fill="BFBFBF" w:themeFill="background1" w:themeFillShade="BF"/>
        </w:rPr>
        <w:t>0</w:t>
      </w:r>
      <w:r w:rsidR="00E96A17" w:rsidRPr="009F2661">
        <w:rPr>
          <w:rFonts w:ascii="Arial Narrow" w:hAnsi="Arial Narrow"/>
          <w:shd w:val="clear" w:color="auto" w:fill="BFBFBF" w:themeFill="background1" w:themeFillShade="BF"/>
        </w:rPr>
        <w:t xml:space="preserve"> </w:t>
      </w:r>
      <w:r w:rsidR="009F2661" w:rsidRPr="009F2661">
        <w:rPr>
          <w:rFonts w:ascii="Arial Narrow" w:hAnsi="Arial Narrow"/>
          <w:shd w:val="clear" w:color="auto" w:fill="BFBFBF" w:themeFill="background1" w:themeFillShade="BF"/>
        </w:rPr>
        <w:t xml:space="preserve">printable </w:t>
      </w:r>
      <w:r w:rsidR="00E96A17" w:rsidRPr="009F2661">
        <w:rPr>
          <w:rFonts w:ascii="Arial Narrow" w:hAnsi="Arial Narrow"/>
          <w:shd w:val="clear" w:color="auto" w:fill="BFBFBF" w:themeFill="background1" w:themeFillShade="BF"/>
        </w:rPr>
        <w:t>pages</w:t>
      </w:r>
      <w:r w:rsidR="00E96A17" w:rsidRPr="00E96A17">
        <w:rPr>
          <w:rFonts w:ascii="Arial Narrow" w:hAnsi="Arial Narrow"/>
        </w:rPr>
        <w:t xml:space="preserve"> or less using a minimum of size 11 font. One page of the SOQ </w:t>
      </w:r>
      <w:r w:rsidR="00DE3CEE">
        <w:rPr>
          <w:rFonts w:ascii="Arial Narrow" w:hAnsi="Arial Narrow"/>
        </w:rPr>
        <w:t xml:space="preserve">section </w:t>
      </w:r>
      <w:r w:rsidR="00D43579">
        <w:rPr>
          <w:rFonts w:ascii="Arial Narrow" w:hAnsi="Arial Narrow"/>
        </w:rPr>
        <w:t>shall be devoted to an o</w:t>
      </w:r>
      <w:r w:rsidR="00E96A17" w:rsidRPr="00E96A17">
        <w:rPr>
          <w:rFonts w:ascii="Arial Narrow" w:hAnsi="Arial Narrow"/>
        </w:rPr>
        <w:t>rgan</w:t>
      </w:r>
      <w:r w:rsidR="00D43579">
        <w:rPr>
          <w:rFonts w:ascii="Arial Narrow" w:hAnsi="Arial Narrow"/>
        </w:rPr>
        <w:t>ization c</w:t>
      </w:r>
      <w:r w:rsidR="00E96A17" w:rsidRPr="00E96A17">
        <w:rPr>
          <w:rFonts w:ascii="Arial Narrow" w:hAnsi="Arial Narrow"/>
        </w:rPr>
        <w:t xml:space="preserve">hart (requested in deliverable B-1). Additional information should not be added on this page. Each submittal shall be prepared </w:t>
      </w:r>
      <w:r w:rsidR="009A1577">
        <w:rPr>
          <w:rFonts w:ascii="Arial Narrow" w:hAnsi="Arial Narrow"/>
        </w:rPr>
        <w:t>in a simple and straightforward manner</w:t>
      </w:r>
      <w:r w:rsidR="00E96A17" w:rsidRPr="00E96A17">
        <w:rPr>
          <w:rFonts w:ascii="Arial Narrow" w:hAnsi="Arial Narrow"/>
        </w:rPr>
        <w:t xml:space="preserve">. </w:t>
      </w:r>
      <w:r w:rsidR="009A1577">
        <w:rPr>
          <w:rFonts w:ascii="Arial Narrow" w:hAnsi="Arial Narrow"/>
        </w:rPr>
        <w:t>I</w:t>
      </w:r>
      <w:r w:rsidR="00E96A17" w:rsidRPr="00E96A17">
        <w:rPr>
          <w:rFonts w:ascii="Arial Narrow" w:hAnsi="Arial Narrow"/>
        </w:rPr>
        <w:t xml:space="preserve">rrelevant </w:t>
      </w:r>
      <w:r w:rsidR="00DE3CEE">
        <w:rPr>
          <w:rFonts w:ascii="Arial Narrow" w:hAnsi="Arial Narrow"/>
        </w:rPr>
        <w:t>graphics</w:t>
      </w:r>
      <w:r w:rsidR="00E96A17" w:rsidRPr="00E96A17">
        <w:rPr>
          <w:rFonts w:ascii="Arial Narrow" w:hAnsi="Arial Narrow"/>
        </w:rPr>
        <w:t xml:space="preserve"> and</w:t>
      </w:r>
      <w:r w:rsidR="00DE3CEE">
        <w:rPr>
          <w:rFonts w:ascii="Arial Narrow" w:hAnsi="Arial Narrow"/>
        </w:rPr>
        <w:t xml:space="preserve"> unnecessary</w:t>
      </w:r>
      <w:r w:rsidR="00E96A17" w:rsidRPr="00E96A17">
        <w:rPr>
          <w:rFonts w:ascii="Arial Narrow" w:hAnsi="Arial Narrow"/>
        </w:rPr>
        <w:t xml:space="preserve"> promotional </w:t>
      </w:r>
      <w:r w:rsidR="00DE3CEE">
        <w:rPr>
          <w:rFonts w:ascii="Arial Narrow" w:hAnsi="Arial Narrow"/>
        </w:rPr>
        <w:t>information</w:t>
      </w:r>
      <w:r w:rsidR="00E96A17" w:rsidRPr="00E96A17">
        <w:rPr>
          <w:rFonts w:ascii="Arial Narrow" w:hAnsi="Arial Narrow"/>
        </w:rPr>
        <w:t xml:space="preserve"> </w:t>
      </w:r>
      <w:r w:rsidR="00DE3CEE">
        <w:rPr>
          <w:rFonts w:ascii="Arial Narrow" w:hAnsi="Arial Narrow"/>
        </w:rPr>
        <w:t>is</w:t>
      </w:r>
      <w:r w:rsidR="00E96A17" w:rsidRPr="00E96A17">
        <w:rPr>
          <w:rFonts w:ascii="Arial Narrow" w:hAnsi="Arial Narrow"/>
        </w:rPr>
        <w:t xml:space="preserve"> not desired. NOTE: All pages shall be included in the page limit EXCEPT for the front cover, table of contents, </w:t>
      </w:r>
      <w:r w:rsidR="00DF6F48">
        <w:rPr>
          <w:rFonts w:ascii="Arial Narrow" w:hAnsi="Arial Narrow"/>
        </w:rPr>
        <w:t xml:space="preserve">and </w:t>
      </w:r>
      <w:r w:rsidR="00E96A17" w:rsidRPr="00E96A17">
        <w:rPr>
          <w:rFonts w:ascii="Arial Narrow" w:hAnsi="Arial Narrow"/>
        </w:rPr>
        <w:t>tab divide</w:t>
      </w:r>
      <w:r w:rsidR="00DF6F48">
        <w:rPr>
          <w:rFonts w:ascii="Arial Narrow" w:hAnsi="Arial Narrow"/>
        </w:rPr>
        <w:t>r/section title pages</w:t>
      </w:r>
      <w:r w:rsidR="00E96A17" w:rsidRPr="00E96A17">
        <w:rPr>
          <w:rFonts w:ascii="Arial Narrow" w:hAnsi="Arial Narrow"/>
        </w:rPr>
        <w:t xml:space="preserve">. Submittals </w:t>
      </w:r>
      <w:r w:rsidR="00DF6F48">
        <w:rPr>
          <w:rFonts w:ascii="Arial Narrow" w:hAnsi="Arial Narrow"/>
        </w:rPr>
        <w:t xml:space="preserve">must include a transmittal letter and </w:t>
      </w:r>
      <w:r w:rsidR="00E96A17" w:rsidRPr="00E96A17">
        <w:rPr>
          <w:rFonts w:ascii="Arial Narrow" w:hAnsi="Arial Narrow"/>
        </w:rPr>
        <w:t xml:space="preserve">must be sealed in an opaque envelope or box, </w:t>
      </w:r>
      <w:r w:rsidR="00DE3CEE">
        <w:rPr>
          <w:rFonts w:ascii="Arial Narrow" w:hAnsi="Arial Narrow"/>
        </w:rPr>
        <w:t xml:space="preserve">and </w:t>
      </w:r>
      <w:r w:rsidR="00E96A17" w:rsidRPr="00E96A17">
        <w:rPr>
          <w:rFonts w:ascii="Arial Narrow" w:hAnsi="Arial Narrow"/>
        </w:rPr>
        <w:t xml:space="preserve">reference </w:t>
      </w:r>
      <w:r w:rsidR="00DE3CEE" w:rsidRPr="00DE3CEE">
        <w:rPr>
          <w:rFonts w:ascii="Arial Narrow" w:hAnsi="Arial Narrow"/>
          <w:shd w:val="clear" w:color="auto" w:fill="BFBFBF" w:themeFill="background1" w:themeFillShade="BF"/>
        </w:rPr>
        <w:t>___________</w:t>
      </w:r>
      <w:r w:rsidR="00E41476" w:rsidRPr="00DE3CEE">
        <w:rPr>
          <w:rFonts w:ascii="Arial Narrow" w:hAnsi="Arial Narrow"/>
          <w:shd w:val="clear" w:color="auto" w:fill="BFBFBF" w:themeFill="background1" w:themeFillShade="BF"/>
        </w:rPr>
        <w:t>_ (</w:t>
      </w:r>
      <w:r w:rsidR="00DE3CEE" w:rsidRPr="00DE3CEE">
        <w:rPr>
          <w:rFonts w:ascii="Arial Narrow" w:hAnsi="Arial Narrow"/>
          <w:shd w:val="clear" w:color="auto" w:fill="BFBFBF" w:themeFill="background1" w:themeFillShade="BF"/>
        </w:rPr>
        <w:t>R</w:t>
      </w:r>
      <w:r w:rsidR="00DE3CEE">
        <w:rPr>
          <w:rFonts w:ascii="Arial Narrow" w:hAnsi="Arial Narrow"/>
          <w:shd w:val="clear" w:color="auto" w:fill="BFBFBF" w:themeFill="background1" w:themeFillShade="BF"/>
        </w:rPr>
        <w:t>FP number and title)</w:t>
      </w:r>
      <w:r w:rsidR="00E96A17" w:rsidRPr="00DF6F48">
        <w:rPr>
          <w:rFonts w:ascii="Arial Narrow" w:hAnsi="Arial Narrow"/>
          <w:shd w:val="clear" w:color="auto" w:fill="BFBFBF" w:themeFill="background1" w:themeFillShade="BF"/>
        </w:rPr>
        <w:t>.</w:t>
      </w:r>
      <w:r w:rsidR="00E96A17" w:rsidRPr="00E96A17">
        <w:rPr>
          <w:rFonts w:ascii="Arial Narrow" w:hAnsi="Arial Narrow"/>
        </w:rPr>
        <w:t xml:space="preserve"> The name of the </w:t>
      </w:r>
      <w:r w:rsidR="00DE3CEE">
        <w:rPr>
          <w:rFonts w:ascii="Arial Narrow" w:hAnsi="Arial Narrow"/>
        </w:rPr>
        <w:t xml:space="preserve">proposing </w:t>
      </w:r>
      <w:r w:rsidR="00857DC3">
        <w:rPr>
          <w:rFonts w:ascii="Arial Narrow" w:hAnsi="Arial Narrow"/>
        </w:rPr>
        <w:t>ESP</w:t>
      </w:r>
      <w:r w:rsidR="00E96A17" w:rsidRPr="00E96A17">
        <w:rPr>
          <w:rFonts w:ascii="Arial Narrow" w:hAnsi="Arial Narrow"/>
        </w:rPr>
        <w:t xml:space="preserve"> and the words “</w:t>
      </w:r>
      <w:r w:rsidR="00DF6F48">
        <w:rPr>
          <w:rFonts w:ascii="Arial Narrow" w:hAnsi="Arial Narrow"/>
        </w:rPr>
        <w:t>PRELIMINARY TECHNICAL PROPOSAL</w:t>
      </w:r>
      <w:r w:rsidR="00E96A17" w:rsidRPr="00E96A17">
        <w:rPr>
          <w:rFonts w:ascii="Arial Narrow" w:hAnsi="Arial Narrow"/>
        </w:rPr>
        <w:t xml:space="preserve">” must be clearly indicated on the outside of all of the envelopes or boxes. Submittals must be physically received by </w:t>
      </w:r>
      <w:r w:rsidR="00E20374">
        <w:rPr>
          <w:rFonts w:ascii="Arial Narrow" w:hAnsi="Arial Narrow"/>
        </w:rPr>
        <w:t>Owner</w:t>
      </w:r>
      <w:r w:rsidR="00E96A17" w:rsidRPr="00E96A17">
        <w:rPr>
          <w:rFonts w:ascii="Arial Narrow" w:hAnsi="Arial Narrow"/>
        </w:rPr>
        <w:t xml:space="preserve"> pr</w:t>
      </w:r>
      <w:r w:rsidR="00D26676">
        <w:rPr>
          <w:rFonts w:ascii="Arial Narrow" w:hAnsi="Arial Narrow"/>
        </w:rPr>
        <w:t>ior to the submittal deadline</w:t>
      </w:r>
      <w:r w:rsidR="00E96A17" w:rsidRPr="00E96A17">
        <w:rPr>
          <w:rFonts w:ascii="Arial Narrow" w:hAnsi="Arial Narrow"/>
        </w:rPr>
        <w:t xml:space="preserve"> </w:t>
      </w:r>
      <w:r w:rsidR="00DF6F48">
        <w:rPr>
          <w:rFonts w:ascii="Arial Narrow" w:hAnsi="Arial Narrow"/>
        </w:rPr>
        <w:t xml:space="preserve">indicated in the </w:t>
      </w:r>
      <w:r w:rsidR="00D43579">
        <w:rPr>
          <w:rFonts w:ascii="Arial Narrow" w:hAnsi="Arial Narrow"/>
        </w:rPr>
        <w:t>s</w:t>
      </w:r>
      <w:r w:rsidR="003215FE">
        <w:rPr>
          <w:rFonts w:ascii="Arial Narrow" w:hAnsi="Arial Narrow"/>
        </w:rPr>
        <w:t>chedule</w:t>
      </w:r>
      <w:r w:rsidR="00D43579">
        <w:rPr>
          <w:rFonts w:ascii="Arial Narrow" w:hAnsi="Arial Narrow"/>
        </w:rPr>
        <w:t xml:space="preserve"> of e</w:t>
      </w:r>
      <w:r w:rsidR="00DF6F48">
        <w:rPr>
          <w:rFonts w:ascii="Arial Narrow" w:hAnsi="Arial Narrow"/>
        </w:rPr>
        <w:t>vents</w:t>
      </w:r>
      <w:r w:rsidR="00D43579">
        <w:rPr>
          <w:rFonts w:ascii="Arial Narrow" w:hAnsi="Arial Narrow"/>
        </w:rPr>
        <w:t xml:space="preserve"> or as otherwise instructed by a</w:t>
      </w:r>
      <w:r w:rsidR="00DF6F48">
        <w:rPr>
          <w:rFonts w:ascii="Arial Narrow" w:hAnsi="Arial Narrow"/>
        </w:rPr>
        <w:t xml:space="preserve">ddenda. Submittals shall be delivered to the </w:t>
      </w:r>
      <w:r w:rsidR="00E96A17" w:rsidRPr="00E96A17">
        <w:rPr>
          <w:rFonts w:ascii="Arial Narrow" w:hAnsi="Arial Narrow"/>
        </w:rPr>
        <w:t xml:space="preserve">exact address below: </w:t>
      </w:r>
    </w:p>
    <w:p w14:paraId="269BAD8E" w14:textId="77777777" w:rsidR="00E96A17" w:rsidRPr="00E96A17" w:rsidRDefault="00DF6F48" w:rsidP="00714364">
      <w:pPr>
        <w:shd w:val="clear" w:color="auto" w:fill="BFBFBF" w:themeFill="background1" w:themeFillShade="BF"/>
        <w:jc w:val="left"/>
        <w:rPr>
          <w:rFonts w:ascii="Arial Narrow" w:hAnsi="Arial Narrow"/>
        </w:rPr>
      </w:pPr>
      <w:r>
        <w:rPr>
          <w:rFonts w:ascii="Arial Narrow" w:hAnsi="Arial Narrow"/>
        </w:rPr>
        <w:t>(EXACT OWNER/ISSUING OFFICER ADDRESS)</w:t>
      </w:r>
      <w:r w:rsidR="0096545D">
        <w:rPr>
          <w:rFonts w:ascii="Arial Narrow" w:hAnsi="Arial Narrow"/>
        </w:rPr>
        <w:t>______________________________________</w:t>
      </w:r>
    </w:p>
    <w:p w14:paraId="3D5DD975" w14:textId="7E59DCF3" w:rsidR="00E96A17" w:rsidRDefault="00E96A17" w:rsidP="00714364">
      <w:pPr>
        <w:ind w:firstLine="0"/>
        <w:jc w:val="left"/>
        <w:rPr>
          <w:rFonts w:ascii="Arial Narrow" w:hAnsi="Arial Narrow"/>
        </w:rPr>
      </w:pPr>
      <w:r w:rsidRPr="00E96A17">
        <w:rPr>
          <w:rFonts w:ascii="Arial Narrow" w:hAnsi="Arial Narrow"/>
        </w:rPr>
        <w:t xml:space="preserve">Submittals received after the deadline indicated above are subject to immediate rejection. </w:t>
      </w:r>
      <w:r w:rsidR="0096545D">
        <w:rPr>
          <w:rFonts w:ascii="Arial Narrow" w:hAnsi="Arial Narrow"/>
        </w:rPr>
        <w:t>Proposals</w:t>
      </w:r>
      <w:r w:rsidRPr="00E96A17">
        <w:rPr>
          <w:rFonts w:ascii="Arial Narrow" w:hAnsi="Arial Narrow"/>
        </w:rPr>
        <w:t xml:space="preserve"> submitted via facsimile or email will not be accepted. All submittals </w:t>
      </w:r>
      <w:r w:rsidR="00646263">
        <w:rPr>
          <w:rFonts w:ascii="Arial Narrow" w:hAnsi="Arial Narrow"/>
        </w:rPr>
        <w:t>in response to this RFP</w:t>
      </w:r>
      <w:r w:rsidR="00F83A80">
        <w:rPr>
          <w:rFonts w:ascii="Arial Narrow" w:hAnsi="Arial Narrow"/>
        </w:rPr>
        <w:t xml:space="preserve"> and any addenda</w:t>
      </w:r>
      <w:r w:rsidR="00646263">
        <w:rPr>
          <w:rFonts w:ascii="Arial Narrow" w:hAnsi="Arial Narrow"/>
        </w:rPr>
        <w:t xml:space="preserve"> </w:t>
      </w:r>
      <w:r w:rsidRPr="00E96A17">
        <w:rPr>
          <w:rFonts w:ascii="Arial Narrow" w:hAnsi="Arial Narrow"/>
        </w:rPr>
        <w:t>shall be considered Proposals</w:t>
      </w:r>
      <w:r w:rsidR="00D7181B">
        <w:rPr>
          <w:rFonts w:ascii="Arial Narrow" w:hAnsi="Arial Narrow"/>
        </w:rPr>
        <w:t>. Al</w:t>
      </w:r>
      <w:r w:rsidRPr="00E96A17">
        <w:rPr>
          <w:rFonts w:ascii="Arial Narrow" w:hAnsi="Arial Narrow"/>
        </w:rPr>
        <w:t xml:space="preserve">l submittals upon receipt become the property of </w:t>
      </w:r>
      <w:r w:rsidR="00E20374">
        <w:rPr>
          <w:rFonts w:ascii="Arial Narrow" w:hAnsi="Arial Narrow"/>
        </w:rPr>
        <w:t>Owner</w:t>
      </w:r>
      <w:r w:rsidRPr="00E96A17">
        <w:rPr>
          <w:rFonts w:ascii="Arial Narrow" w:hAnsi="Arial Narrow"/>
        </w:rPr>
        <w:t xml:space="preserve">. Labeling information provided in submittals “proprietary” or “confidential” or any other designation of restricted use will not be binding upon </w:t>
      </w:r>
      <w:r w:rsidR="00E20374">
        <w:rPr>
          <w:rFonts w:ascii="Arial Narrow" w:hAnsi="Arial Narrow"/>
        </w:rPr>
        <w:t>Owner</w:t>
      </w:r>
      <w:r w:rsidRPr="00E96A17">
        <w:rPr>
          <w:rFonts w:ascii="Arial Narrow" w:hAnsi="Arial Narrow"/>
        </w:rPr>
        <w:t xml:space="preserve"> or its representatives and will not protect the information from public view. Subject to the provisions of the </w:t>
      </w:r>
      <w:r w:rsidR="0096545D">
        <w:rPr>
          <w:rFonts w:ascii="Arial Narrow" w:hAnsi="Arial Narrow"/>
        </w:rPr>
        <w:t xml:space="preserve">Georgia </w:t>
      </w:r>
      <w:r w:rsidRPr="00E96A17">
        <w:rPr>
          <w:rFonts w:ascii="Arial Narrow" w:hAnsi="Arial Narrow"/>
        </w:rPr>
        <w:t xml:space="preserve">Open Records Act, the details of the proposal documents will remain confidential until final award. All expenses for preparing and submitting responses are the sole cost of the party submitting the response. </w:t>
      </w:r>
      <w:r w:rsidR="00E20374">
        <w:rPr>
          <w:rFonts w:ascii="Arial Narrow" w:hAnsi="Arial Narrow"/>
        </w:rPr>
        <w:t>Owner</w:t>
      </w:r>
      <w:r w:rsidRPr="00E96A17">
        <w:rPr>
          <w:rFonts w:ascii="Arial Narrow" w:hAnsi="Arial Narrow"/>
        </w:rPr>
        <w:t xml:space="preserve"> is not obligated to any party to reimburse such expenses.</w:t>
      </w:r>
    </w:p>
    <w:p w14:paraId="546C322C" w14:textId="564D0D19" w:rsidR="000D0D4A" w:rsidRPr="0066509F" w:rsidRDefault="004B2866" w:rsidP="00714364">
      <w:pPr>
        <w:ind w:firstLine="0"/>
        <w:jc w:val="left"/>
        <w:rPr>
          <w:rStyle w:val="Emphasis"/>
          <w:rFonts w:ascii="Arial Narrow" w:hAnsi="Arial Narrow"/>
        </w:rPr>
      </w:pPr>
      <w:r>
        <w:rPr>
          <w:rFonts w:ascii="Arial Narrow" w:hAnsi="Arial Narrow"/>
        </w:rPr>
        <w:t>Q</w:t>
      </w:r>
      <w:r w:rsidR="000D0D4A" w:rsidRPr="0066509F">
        <w:rPr>
          <w:rFonts w:ascii="Arial Narrow" w:hAnsi="Arial Narrow"/>
        </w:rPr>
        <w:t xml:space="preserve">uestions concerning this RFP must be submitted in writing via email to the Issuing Officer identified in this RFP. No questions other than written questions will be accepted. No responses other than written responses should be considered. All ESPs must submit questions by </w:t>
      </w:r>
      <w:r w:rsidR="00D43579">
        <w:rPr>
          <w:rFonts w:ascii="Arial Narrow" w:hAnsi="Arial Narrow"/>
        </w:rPr>
        <w:t>the deadline identified in the schedule of e</w:t>
      </w:r>
      <w:r w:rsidR="000D0D4A" w:rsidRPr="0066509F">
        <w:rPr>
          <w:rFonts w:ascii="Arial Narrow" w:hAnsi="Arial Narrow"/>
        </w:rPr>
        <w:t>vents</w:t>
      </w:r>
      <w:r w:rsidR="005C2054">
        <w:rPr>
          <w:rFonts w:ascii="Arial Narrow" w:hAnsi="Arial Narrow"/>
        </w:rPr>
        <w:t xml:space="preserve">. </w:t>
      </w:r>
    </w:p>
    <w:p w14:paraId="55CDA590" w14:textId="587E5787" w:rsidR="000D0D4A" w:rsidRPr="0066509F" w:rsidRDefault="000D0D4A">
      <w:pPr>
        <w:pStyle w:val="Heading2"/>
      </w:pPr>
      <w:bookmarkStart w:id="15" w:name="_Toc318897570"/>
      <w:r w:rsidRPr="0066509F">
        <w:t>Owner’s Right to Request Additional Information</w:t>
      </w:r>
      <w:bookmarkEnd w:id="15"/>
      <w:r w:rsidRPr="0066509F">
        <w:t xml:space="preserve"> </w:t>
      </w:r>
    </w:p>
    <w:p w14:paraId="4D556E83" w14:textId="77777777" w:rsidR="000D0D4A" w:rsidRPr="0066509F" w:rsidRDefault="000D0D4A" w:rsidP="00714364">
      <w:pPr>
        <w:pStyle w:val="paragraphtext"/>
        <w:ind w:firstLine="0"/>
        <w:jc w:val="left"/>
        <w:rPr>
          <w:rStyle w:val="style12pt"/>
          <w:rFonts w:ascii="Arial Narrow" w:hAnsi="Arial Narrow"/>
          <w:b/>
          <w:bCs/>
        </w:rPr>
      </w:pPr>
      <w:r w:rsidRPr="0066509F">
        <w:rPr>
          <w:rStyle w:val="style12pt"/>
          <w:rFonts w:ascii="Arial Narrow" w:hAnsi="Arial Narrow"/>
        </w:rPr>
        <w:lastRenderedPageBreak/>
        <w:t xml:space="preserve">Prior to contract award, Owner must be assured that the selected ESP has all of the resources to successfully perform under the contract. If, during the evaluation process, Owner is unable to assure itself of the ESP’s ability to perform, then Owner may request any information deemed necessary to evaluate the ESP and its Proposal. If such information is requested, ESP will be notified </w:t>
      </w:r>
      <w:r w:rsidRPr="0066509F">
        <w:rPr>
          <w:rFonts w:ascii="Arial Narrow" w:hAnsi="Arial Narrow"/>
        </w:rPr>
        <w:t>through the Issuing O</w:t>
      </w:r>
      <w:r w:rsidR="00AC4622">
        <w:rPr>
          <w:rFonts w:ascii="Arial Narrow" w:hAnsi="Arial Narrow"/>
        </w:rPr>
        <w:t>fficer</w:t>
      </w:r>
      <w:r w:rsidR="005C2054">
        <w:rPr>
          <w:rFonts w:ascii="Arial Narrow" w:hAnsi="Arial Narrow"/>
        </w:rPr>
        <w:t xml:space="preserve">. </w:t>
      </w:r>
      <w:r w:rsidRPr="0066509F">
        <w:rPr>
          <w:rFonts w:ascii="Arial Narrow" w:hAnsi="Arial Narrow"/>
        </w:rPr>
        <w:t xml:space="preserve">ESP must respond and provide the requested information </w:t>
      </w:r>
      <w:r w:rsidRPr="0066509F">
        <w:rPr>
          <w:rStyle w:val="style12pt"/>
          <w:rFonts w:ascii="Arial Narrow" w:hAnsi="Arial Narrow"/>
        </w:rPr>
        <w:t xml:space="preserve">within the time specified in the request or, if not specified in the request, within </w:t>
      </w:r>
      <w:r w:rsidR="00D00CBE">
        <w:rPr>
          <w:rStyle w:val="style12pt"/>
          <w:rFonts w:ascii="Arial Narrow" w:hAnsi="Arial Narrow"/>
        </w:rPr>
        <w:t>seven</w:t>
      </w:r>
      <w:r w:rsidRPr="0066509F">
        <w:rPr>
          <w:rStyle w:val="style12pt"/>
          <w:rFonts w:ascii="Arial Narrow" w:hAnsi="Arial Narrow"/>
        </w:rPr>
        <w:t xml:space="preserve"> business days of the date of the request</w:t>
      </w:r>
      <w:r w:rsidR="005C2054">
        <w:rPr>
          <w:rStyle w:val="style12pt"/>
          <w:rFonts w:ascii="Arial Narrow" w:hAnsi="Arial Narrow"/>
        </w:rPr>
        <w:t xml:space="preserve">. </w:t>
      </w:r>
    </w:p>
    <w:p w14:paraId="617D7254" w14:textId="01F0BCA0" w:rsidR="00167E0D" w:rsidRDefault="00167E0D">
      <w:pPr>
        <w:pStyle w:val="Heading2"/>
      </w:pPr>
      <w:bookmarkStart w:id="16" w:name="_Toc318897574"/>
      <w:r>
        <w:t xml:space="preserve">Finalist Notification/Interviews </w:t>
      </w:r>
    </w:p>
    <w:p w14:paraId="2497D915" w14:textId="1418F54C" w:rsidR="00167E0D" w:rsidRPr="00167E0D" w:rsidRDefault="00167E0D" w:rsidP="00714364">
      <w:pPr>
        <w:ind w:firstLine="0"/>
        <w:jc w:val="left"/>
        <w:rPr>
          <w:rFonts w:ascii="Arial Narrow" w:hAnsi="Arial Narrow" w:cs="Arial"/>
        </w:rPr>
      </w:pPr>
      <w:r w:rsidRPr="00167E0D">
        <w:rPr>
          <w:rFonts w:ascii="Arial Narrow" w:hAnsi="Arial Narrow" w:cs="Arial"/>
        </w:rPr>
        <w:t xml:space="preserve">The names of the </w:t>
      </w:r>
      <w:r w:rsidR="00857DC3">
        <w:rPr>
          <w:rFonts w:ascii="Arial Narrow" w:hAnsi="Arial Narrow" w:cs="Arial"/>
        </w:rPr>
        <w:t>ESPs</w:t>
      </w:r>
      <w:r w:rsidRPr="00167E0D">
        <w:rPr>
          <w:rFonts w:ascii="Arial Narrow" w:hAnsi="Arial Narrow" w:cs="Arial"/>
        </w:rPr>
        <w:t xml:space="preserve"> selected as finalists will be posted on the Georgia Procurement R</w:t>
      </w:r>
      <w:r>
        <w:rPr>
          <w:rFonts w:ascii="Arial Narrow" w:hAnsi="Arial Narrow" w:cs="Arial"/>
        </w:rPr>
        <w:t xml:space="preserve">egistry </w:t>
      </w:r>
      <w:r w:rsidR="009219D6">
        <w:rPr>
          <w:rFonts w:ascii="Arial Narrow" w:hAnsi="Arial Narrow" w:cs="Arial"/>
        </w:rPr>
        <w:t>(</w:t>
      </w:r>
      <w:hyperlink r:id="rId9" w:history="1">
        <w:r w:rsidR="009219D6" w:rsidRPr="0066509F">
          <w:rPr>
            <w:rStyle w:val="Hyperlink"/>
            <w:rFonts w:ascii="Arial Narrow" w:hAnsi="Arial Narrow"/>
          </w:rPr>
          <w:t>http://ssl.doas.state.ga.us/PRSapp/</w:t>
        </w:r>
      </w:hyperlink>
      <w:r w:rsidR="009219D6">
        <w:rPr>
          <w:rStyle w:val="Hyperlink"/>
          <w:rFonts w:ascii="Arial Narrow" w:hAnsi="Arial Narrow"/>
        </w:rPr>
        <w:t xml:space="preserve">) </w:t>
      </w:r>
      <w:r w:rsidRPr="00167E0D">
        <w:rPr>
          <w:rFonts w:ascii="Arial Narrow" w:hAnsi="Arial Narrow" w:cs="Arial"/>
        </w:rPr>
        <w:t xml:space="preserve">and </w:t>
      </w:r>
      <w:r>
        <w:rPr>
          <w:rFonts w:ascii="Arial Narrow" w:hAnsi="Arial Narrow" w:cs="Arial"/>
        </w:rPr>
        <w:t xml:space="preserve">each </w:t>
      </w:r>
      <w:r w:rsidR="00857DC3">
        <w:rPr>
          <w:rFonts w:ascii="Arial Narrow" w:hAnsi="Arial Narrow" w:cs="Arial"/>
        </w:rPr>
        <w:t>ESP</w:t>
      </w:r>
      <w:r>
        <w:rPr>
          <w:rFonts w:ascii="Arial Narrow" w:hAnsi="Arial Narrow" w:cs="Arial"/>
        </w:rPr>
        <w:t xml:space="preserve"> </w:t>
      </w:r>
      <w:r w:rsidRPr="00167E0D">
        <w:rPr>
          <w:rFonts w:ascii="Arial Narrow" w:hAnsi="Arial Narrow" w:cs="Arial"/>
        </w:rPr>
        <w:t xml:space="preserve">will receive written notification (“Finalist Notification”) from the </w:t>
      </w:r>
      <w:r>
        <w:rPr>
          <w:rFonts w:ascii="Arial Narrow" w:hAnsi="Arial Narrow" w:cs="Arial"/>
        </w:rPr>
        <w:t>Issuing Officer</w:t>
      </w:r>
      <w:r w:rsidRPr="00167E0D">
        <w:rPr>
          <w:rFonts w:ascii="Arial Narrow" w:hAnsi="Arial Narrow" w:cs="Arial"/>
        </w:rPr>
        <w:t xml:space="preserve"> </w:t>
      </w:r>
      <w:r w:rsidR="00AB0FE8">
        <w:rPr>
          <w:rFonts w:ascii="Arial Narrow" w:hAnsi="Arial Narrow" w:cs="Arial"/>
        </w:rPr>
        <w:t>that</w:t>
      </w:r>
      <w:r w:rsidR="00AB0FE8" w:rsidRPr="00167E0D">
        <w:rPr>
          <w:rFonts w:ascii="Arial Narrow" w:hAnsi="Arial Narrow" w:cs="Arial"/>
        </w:rPr>
        <w:t xml:space="preserve"> </w:t>
      </w:r>
      <w:r w:rsidRPr="00167E0D">
        <w:rPr>
          <w:rFonts w:ascii="Arial Narrow" w:hAnsi="Arial Narrow" w:cs="Arial"/>
        </w:rPr>
        <w:t xml:space="preserve">will address the necessary elements of the remainder of the selection process including requirements and instructions for interviews with </w:t>
      </w:r>
      <w:r w:rsidR="00E20374">
        <w:rPr>
          <w:rFonts w:ascii="Arial Narrow" w:hAnsi="Arial Narrow" w:cs="Arial"/>
        </w:rPr>
        <w:t>Owner</w:t>
      </w:r>
      <w:r>
        <w:rPr>
          <w:rFonts w:ascii="Arial Narrow" w:hAnsi="Arial Narrow" w:cs="Arial"/>
        </w:rPr>
        <w:t>/</w:t>
      </w:r>
      <w:r w:rsidR="00D43579">
        <w:rPr>
          <w:rFonts w:ascii="Arial Narrow" w:hAnsi="Arial Narrow" w:cs="Arial"/>
        </w:rPr>
        <w:t>selection c</w:t>
      </w:r>
      <w:r w:rsidRPr="00167E0D">
        <w:rPr>
          <w:rFonts w:ascii="Arial Narrow" w:hAnsi="Arial Narrow" w:cs="Arial"/>
        </w:rPr>
        <w:t xml:space="preserve">ommittee. Any additional deliverables required of the finalists will be described, and </w:t>
      </w:r>
      <w:r>
        <w:rPr>
          <w:rFonts w:ascii="Arial Narrow" w:hAnsi="Arial Narrow" w:cs="Arial"/>
        </w:rPr>
        <w:t xml:space="preserve">any additional specific </w:t>
      </w:r>
      <w:r w:rsidRPr="00167E0D">
        <w:rPr>
          <w:rFonts w:ascii="Arial Narrow" w:hAnsi="Arial Narrow" w:cs="Arial"/>
        </w:rPr>
        <w:t>criteria for the evaluation of the interview</w:t>
      </w:r>
      <w:r>
        <w:rPr>
          <w:rFonts w:ascii="Arial Narrow" w:hAnsi="Arial Narrow" w:cs="Arial"/>
        </w:rPr>
        <w:t>ees</w:t>
      </w:r>
      <w:r w:rsidRPr="00167E0D">
        <w:rPr>
          <w:rFonts w:ascii="Arial Narrow" w:hAnsi="Arial Narrow" w:cs="Arial"/>
        </w:rPr>
        <w:t xml:space="preserve"> will be communi</w:t>
      </w:r>
      <w:r w:rsidR="00D43579">
        <w:rPr>
          <w:rFonts w:ascii="Arial Narrow" w:hAnsi="Arial Narrow" w:cs="Arial"/>
        </w:rPr>
        <w:t>cated in the finalist n</w:t>
      </w:r>
      <w:r w:rsidRPr="00167E0D">
        <w:rPr>
          <w:rFonts w:ascii="Arial Narrow" w:hAnsi="Arial Narrow" w:cs="Arial"/>
        </w:rPr>
        <w:t xml:space="preserve">otification. </w:t>
      </w:r>
      <w:r w:rsidR="00E20374">
        <w:rPr>
          <w:rFonts w:ascii="Arial Narrow" w:hAnsi="Arial Narrow" w:cs="Arial"/>
        </w:rPr>
        <w:t>Owner</w:t>
      </w:r>
      <w:r w:rsidRPr="00167E0D">
        <w:rPr>
          <w:rFonts w:ascii="Arial Narrow" w:hAnsi="Arial Narrow" w:cs="Arial"/>
        </w:rPr>
        <w:t xml:space="preserve"> may issue additional program</w:t>
      </w:r>
      <w:r>
        <w:rPr>
          <w:rFonts w:ascii="Arial Narrow" w:hAnsi="Arial Narrow" w:cs="Arial"/>
        </w:rPr>
        <w:t>/facility</w:t>
      </w:r>
      <w:r w:rsidRPr="00167E0D">
        <w:rPr>
          <w:rFonts w:ascii="Arial Narrow" w:hAnsi="Arial Narrow" w:cs="Arial"/>
        </w:rPr>
        <w:t xml:space="preserve"> information, additional service requirements or standards for the project, along with other a</w:t>
      </w:r>
      <w:r w:rsidR="00D43579">
        <w:rPr>
          <w:rFonts w:ascii="Arial Narrow" w:hAnsi="Arial Narrow" w:cs="Arial"/>
        </w:rPr>
        <w:t>ppropriate information, in the finalist n</w:t>
      </w:r>
      <w:r w:rsidRPr="00167E0D">
        <w:rPr>
          <w:rFonts w:ascii="Arial Narrow" w:hAnsi="Arial Narrow" w:cs="Arial"/>
        </w:rPr>
        <w:t xml:space="preserve">otification. </w:t>
      </w:r>
    </w:p>
    <w:p w14:paraId="706FC8ED" w14:textId="1C872A72" w:rsidR="000D0D4A" w:rsidRPr="0066509F" w:rsidRDefault="000D0D4A">
      <w:pPr>
        <w:pStyle w:val="Heading2"/>
      </w:pPr>
      <w:r w:rsidRPr="0066509F">
        <w:t>Reservations</w:t>
      </w:r>
      <w:bookmarkEnd w:id="16"/>
    </w:p>
    <w:p w14:paraId="0B7C252F" w14:textId="7AE3EAD9" w:rsidR="000D0D4A" w:rsidRPr="0066509F" w:rsidRDefault="000D0D4A" w:rsidP="00714364">
      <w:pPr>
        <w:ind w:firstLine="0"/>
        <w:jc w:val="left"/>
        <w:rPr>
          <w:rFonts w:ascii="Arial Narrow" w:hAnsi="Arial Narrow"/>
        </w:rPr>
      </w:pPr>
      <w:r w:rsidRPr="0066509F">
        <w:rPr>
          <w:rFonts w:ascii="Arial Narrow" w:hAnsi="Arial Narrow"/>
        </w:rPr>
        <w:t xml:space="preserve">Owner reserves the right to reject any or all Proposals, to waive any irregularity or informality in a Proposal, and to accept or reject any item or combination of items listed in Proposals. Owner may also reject Proposals that do not contain all elements and information requested in this RFP or </w:t>
      </w:r>
      <w:r w:rsidR="00AB0FE8">
        <w:rPr>
          <w:rFonts w:ascii="Arial Narrow" w:hAnsi="Arial Narrow"/>
        </w:rPr>
        <w:t>that</w:t>
      </w:r>
      <w:r w:rsidR="00AB0FE8" w:rsidRPr="0066509F">
        <w:rPr>
          <w:rFonts w:ascii="Arial Narrow" w:hAnsi="Arial Narrow"/>
        </w:rPr>
        <w:t xml:space="preserve"> </w:t>
      </w:r>
      <w:r w:rsidRPr="0066509F">
        <w:rPr>
          <w:rFonts w:ascii="Arial Narrow" w:hAnsi="Arial Narrow"/>
        </w:rPr>
        <w:t>fail to comply in any manner with the requirements of this RFP</w:t>
      </w:r>
      <w:r w:rsidR="005C2054">
        <w:rPr>
          <w:rFonts w:ascii="Arial Narrow" w:hAnsi="Arial Narrow"/>
        </w:rPr>
        <w:t xml:space="preserve">. </w:t>
      </w:r>
    </w:p>
    <w:p w14:paraId="34AB43EE" w14:textId="687C0B5C" w:rsidR="000D0D4A" w:rsidRPr="0066509F" w:rsidRDefault="000D0D4A" w:rsidP="00714364">
      <w:pPr>
        <w:pStyle w:val="paragraphtext"/>
        <w:ind w:firstLine="0"/>
        <w:jc w:val="left"/>
        <w:rPr>
          <w:rFonts w:ascii="Arial Narrow" w:hAnsi="Arial Narrow"/>
        </w:rPr>
      </w:pPr>
      <w:r w:rsidRPr="0066509F">
        <w:rPr>
          <w:rFonts w:ascii="Arial Narrow" w:hAnsi="Arial Narrow"/>
        </w:rPr>
        <w:t xml:space="preserve">Owner reserves the right to amend this RFP. Any revisions </w:t>
      </w:r>
      <w:r w:rsidR="0033323E" w:rsidRPr="0066509F">
        <w:rPr>
          <w:rFonts w:ascii="Arial Narrow" w:hAnsi="Arial Narrow"/>
        </w:rPr>
        <w:t>will</w:t>
      </w:r>
      <w:r w:rsidRPr="0066509F">
        <w:rPr>
          <w:rFonts w:ascii="Arial Narrow" w:hAnsi="Arial Narrow"/>
        </w:rPr>
        <w:t xml:space="preserve"> be made in writing prior to the RFP closing date and time. By submitting a Proposal, ESP shall be deemed to have accepted all terms and agreed to all requirements of the RFP including any revisions or additions made prior to the close of the RFP, whether or not such revision occurred prior to the t</w:t>
      </w:r>
      <w:r w:rsidR="00F83A80">
        <w:rPr>
          <w:rFonts w:ascii="Arial Narrow" w:hAnsi="Arial Narrow"/>
        </w:rPr>
        <w:t>ime ESP submitted its Proposal.</w:t>
      </w:r>
      <w:r w:rsidRPr="0066509F">
        <w:rPr>
          <w:rFonts w:ascii="Arial Narrow" w:hAnsi="Arial Narrow"/>
        </w:rPr>
        <w:t xml:space="preserve"> ESPs are encouraged to frequently check the RFP for additional information</w:t>
      </w:r>
      <w:r w:rsidR="0044577A" w:rsidRPr="0066509F">
        <w:rPr>
          <w:rFonts w:ascii="Arial Narrow" w:hAnsi="Arial Narrow"/>
        </w:rPr>
        <w:t xml:space="preserve">, which may be posted at </w:t>
      </w:r>
      <w:hyperlink r:id="rId10" w:history="1">
        <w:r w:rsidR="0044577A" w:rsidRPr="0066509F">
          <w:rPr>
            <w:rStyle w:val="Hyperlink"/>
            <w:rFonts w:ascii="Arial Narrow" w:hAnsi="Arial Narrow"/>
          </w:rPr>
          <w:t>http://ssl.doas.state.ga.us/PRSapp/</w:t>
        </w:r>
      </w:hyperlink>
      <w:r w:rsidRPr="0066509F">
        <w:rPr>
          <w:rFonts w:ascii="Arial Narrow" w:hAnsi="Arial Narrow"/>
        </w:rPr>
        <w:t>.</w:t>
      </w:r>
      <w:r w:rsidR="0044577A" w:rsidRPr="0066509F">
        <w:rPr>
          <w:rFonts w:ascii="Arial Narrow" w:hAnsi="Arial Narrow"/>
        </w:rPr>
        <w:t xml:space="preserve"> </w:t>
      </w:r>
      <w:r w:rsidR="00E20374">
        <w:rPr>
          <w:rFonts w:ascii="Arial Narrow" w:hAnsi="Arial Narrow"/>
        </w:rPr>
        <w:t>Owner</w:t>
      </w:r>
      <w:r w:rsidRPr="0066509F">
        <w:rPr>
          <w:rFonts w:ascii="Arial Narrow" w:hAnsi="Arial Narrow"/>
        </w:rPr>
        <w:t xml:space="preserve"> reserves the right to cancel this RFP at any time</w:t>
      </w:r>
      <w:bookmarkEnd w:id="13"/>
      <w:r w:rsidR="005C2054">
        <w:rPr>
          <w:rFonts w:ascii="Arial Narrow" w:hAnsi="Arial Narrow"/>
        </w:rPr>
        <w:t xml:space="preserve">. </w:t>
      </w:r>
    </w:p>
    <w:p w14:paraId="2959E2B8" w14:textId="77777777" w:rsidR="00F83A80" w:rsidRDefault="00F83A80" w:rsidP="00535ACE">
      <w:pPr>
        <w:pStyle w:val="Heading1"/>
        <w:numPr>
          <w:ilvl w:val="0"/>
          <w:numId w:val="0"/>
        </w:numPr>
      </w:pPr>
      <w:bookmarkStart w:id="17" w:name="_Toc318897575"/>
    </w:p>
    <w:p w14:paraId="785B7DD7" w14:textId="77777777" w:rsidR="000D0D4A" w:rsidRPr="0066509F" w:rsidRDefault="00535ACE" w:rsidP="00535ACE">
      <w:pPr>
        <w:pStyle w:val="Heading1"/>
        <w:numPr>
          <w:ilvl w:val="0"/>
          <w:numId w:val="0"/>
        </w:numPr>
      </w:pPr>
      <w:r>
        <w:t xml:space="preserve">ARTICLE 5. </w:t>
      </w:r>
      <w:r w:rsidR="005C2054">
        <w:tab/>
      </w:r>
      <w:r>
        <w:t>GENERAL BUSINESS REQUIREMENTS</w:t>
      </w:r>
      <w:bookmarkEnd w:id="17"/>
    </w:p>
    <w:p w14:paraId="29CBC26A" w14:textId="77777777" w:rsidR="00F41F7A" w:rsidRPr="00F41F7A" w:rsidRDefault="00F41F7A" w:rsidP="00F41F7A">
      <w:pPr>
        <w:pStyle w:val="ListParagraph"/>
        <w:keepNext/>
        <w:widowControl w:val="0"/>
        <w:numPr>
          <w:ilvl w:val="0"/>
          <w:numId w:val="34"/>
        </w:numPr>
        <w:spacing w:before="240"/>
        <w:jc w:val="center"/>
        <w:outlineLvl w:val="0"/>
        <w:rPr>
          <w:rStyle w:val="style12pt"/>
          <w:rFonts w:ascii="Arial Narrow" w:hAnsi="Arial Narrow"/>
          <w:b/>
          <w:bCs/>
          <w:vanish/>
          <w:lang w:val="x-none" w:eastAsia="x-none"/>
        </w:rPr>
      </w:pPr>
      <w:bookmarkStart w:id="18" w:name="_Toc318897576"/>
    </w:p>
    <w:p w14:paraId="68F78881" w14:textId="7872C14B" w:rsidR="000D0D4A" w:rsidRPr="00F41F7A" w:rsidRDefault="000D0D4A" w:rsidP="00F41F7A">
      <w:pPr>
        <w:pStyle w:val="Heading2"/>
        <w:rPr>
          <w:rStyle w:val="style12pt"/>
          <w:rFonts w:ascii="Times New Roman" w:hAnsi="Times New Roman"/>
          <w:szCs w:val="28"/>
        </w:rPr>
      </w:pPr>
      <w:r w:rsidRPr="0066509F">
        <w:rPr>
          <w:rStyle w:val="style12pt"/>
        </w:rPr>
        <w:t>Agreement to Comply with General Business Requirements</w:t>
      </w:r>
      <w:bookmarkEnd w:id="18"/>
    </w:p>
    <w:p w14:paraId="7B3CB02D" w14:textId="77777777" w:rsidR="000D0D4A" w:rsidRPr="0066509F" w:rsidRDefault="000D0D4A" w:rsidP="00714364">
      <w:pPr>
        <w:ind w:firstLine="0"/>
        <w:jc w:val="left"/>
        <w:rPr>
          <w:rStyle w:val="style12pt"/>
          <w:rFonts w:ascii="Arial Narrow" w:hAnsi="Arial Narrow"/>
          <w:b/>
          <w:bCs/>
        </w:rPr>
      </w:pPr>
      <w:r w:rsidRPr="0066509F">
        <w:rPr>
          <w:rStyle w:val="style12pt"/>
          <w:rFonts w:ascii="Arial Narrow" w:hAnsi="Arial Narrow"/>
        </w:rPr>
        <w:lastRenderedPageBreak/>
        <w:t xml:space="preserve">This </w:t>
      </w:r>
      <w:r w:rsidRPr="0066509F">
        <w:rPr>
          <w:rStyle w:val="Strong"/>
          <w:rFonts w:ascii="Arial Narrow" w:hAnsi="Arial Narrow"/>
          <w:b w:val="0"/>
        </w:rPr>
        <w:t>Article</w:t>
      </w:r>
      <w:r w:rsidRPr="0066509F">
        <w:rPr>
          <w:rStyle w:val="style12pt"/>
          <w:rFonts w:ascii="Arial Narrow" w:hAnsi="Arial Narrow"/>
        </w:rPr>
        <w:t xml:space="preserve"> contains general business requirements. By submitting a Proposal in response to this RFP, the ESP is certifying its agreement to comply with the identified requirements of this Article and that all costs for complying with these general business requirements </w:t>
      </w:r>
      <w:r w:rsidR="00535ACE">
        <w:rPr>
          <w:rStyle w:val="style12pt"/>
          <w:rFonts w:ascii="Arial Narrow" w:hAnsi="Arial Narrow"/>
        </w:rPr>
        <w:t>will be</w:t>
      </w:r>
      <w:r w:rsidRPr="0066509F">
        <w:rPr>
          <w:rStyle w:val="style12pt"/>
          <w:rFonts w:ascii="Arial Narrow" w:hAnsi="Arial Narrow"/>
        </w:rPr>
        <w:t xml:space="preserve"> included in the ESP’s submitted pricing.</w:t>
      </w:r>
    </w:p>
    <w:p w14:paraId="623F9D17" w14:textId="29BB50D9" w:rsidR="000D0D4A" w:rsidRPr="0066509F" w:rsidRDefault="000D0D4A">
      <w:pPr>
        <w:pStyle w:val="Heading2"/>
      </w:pPr>
      <w:bookmarkStart w:id="19" w:name="_Toc318897577"/>
      <w:r w:rsidRPr="0066509F">
        <w:t>Standard Insurance Requirements</w:t>
      </w:r>
      <w:bookmarkEnd w:id="19"/>
    </w:p>
    <w:p w14:paraId="3D7A672E" w14:textId="074609B2" w:rsidR="005435BB" w:rsidRPr="0066509F" w:rsidRDefault="000D0D4A" w:rsidP="00714364">
      <w:pPr>
        <w:ind w:firstLine="0"/>
        <w:jc w:val="left"/>
        <w:rPr>
          <w:rFonts w:ascii="Arial Narrow" w:hAnsi="Arial Narrow"/>
        </w:rPr>
      </w:pPr>
      <w:r w:rsidRPr="0066509F">
        <w:rPr>
          <w:rFonts w:ascii="Arial Narrow" w:hAnsi="Arial Narrow"/>
        </w:rPr>
        <w:t xml:space="preserve">If selected under this RFP, the ESP shall procure and maintain insurance </w:t>
      </w:r>
      <w:r w:rsidR="00AB0FE8">
        <w:rPr>
          <w:rFonts w:ascii="Arial Narrow" w:hAnsi="Arial Narrow"/>
        </w:rPr>
        <w:t>that</w:t>
      </w:r>
      <w:r w:rsidR="00AB0FE8" w:rsidRPr="0066509F">
        <w:rPr>
          <w:rFonts w:ascii="Arial Narrow" w:hAnsi="Arial Narrow"/>
        </w:rPr>
        <w:t xml:space="preserve"> </w:t>
      </w:r>
      <w:r w:rsidRPr="0066509F">
        <w:rPr>
          <w:rFonts w:ascii="Arial Narrow" w:hAnsi="Arial Narrow"/>
        </w:rPr>
        <w:t>shall protect the ESP</w:t>
      </w:r>
      <w:r w:rsidR="00E01813">
        <w:rPr>
          <w:rFonts w:ascii="Arial Narrow" w:hAnsi="Arial Narrow"/>
        </w:rPr>
        <w:t xml:space="preserve"> and</w:t>
      </w:r>
      <w:r w:rsidR="00535ACE">
        <w:rPr>
          <w:rFonts w:ascii="Arial Narrow" w:hAnsi="Arial Narrow"/>
        </w:rPr>
        <w:t xml:space="preserve"> </w:t>
      </w:r>
      <w:r w:rsidR="00E20374">
        <w:rPr>
          <w:rFonts w:ascii="Arial Narrow" w:hAnsi="Arial Narrow"/>
        </w:rPr>
        <w:t>Owner</w:t>
      </w:r>
      <w:r w:rsidR="00F83A80">
        <w:rPr>
          <w:rFonts w:ascii="Arial Narrow" w:hAnsi="Arial Narrow"/>
        </w:rPr>
        <w:t>/</w:t>
      </w:r>
      <w:r w:rsidR="00D43579">
        <w:rPr>
          <w:rFonts w:ascii="Arial Narrow" w:hAnsi="Arial Narrow"/>
        </w:rPr>
        <w:t>s</w:t>
      </w:r>
      <w:r w:rsidRPr="0066509F">
        <w:rPr>
          <w:rFonts w:ascii="Arial Narrow" w:hAnsi="Arial Narrow"/>
        </w:rPr>
        <w:t>tate of Georgia (as an additional insured) from any claims for bodily injury, property damage, or personal injury covered by the indemnification obligations</w:t>
      </w:r>
      <w:r w:rsidR="00057E65" w:rsidRPr="0066509F">
        <w:rPr>
          <w:rFonts w:ascii="Arial Narrow" w:hAnsi="Arial Narrow"/>
        </w:rPr>
        <w:t xml:space="preserve"> and as further</w:t>
      </w:r>
      <w:r w:rsidRPr="0066509F">
        <w:rPr>
          <w:rFonts w:ascii="Arial Narrow" w:hAnsi="Arial Narrow"/>
        </w:rPr>
        <w:t xml:space="preserve"> set forth in any contracts resulting from this solicitation. </w:t>
      </w:r>
      <w:r w:rsidR="00057E65" w:rsidRPr="0066509F">
        <w:rPr>
          <w:rFonts w:ascii="Arial Narrow" w:hAnsi="Arial Narrow"/>
        </w:rPr>
        <w:t>Required policies shall include workers</w:t>
      </w:r>
      <w:r w:rsidR="00AB0FE8">
        <w:rPr>
          <w:rFonts w:ascii="Arial Narrow" w:hAnsi="Arial Narrow"/>
        </w:rPr>
        <w:t>’</w:t>
      </w:r>
      <w:r w:rsidR="00057E65" w:rsidRPr="0066509F">
        <w:rPr>
          <w:rFonts w:ascii="Arial Narrow" w:hAnsi="Arial Narrow"/>
        </w:rPr>
        <w:t xml:space="preserve"> compensation insurance, commercial general liability insurance, automobile insurance, and professional liability (errors and omissions policy)</w:t>
      </w:r>
      <w:r w:rsidR="005C2054">
        <w:rPr>
          <w:rFonts w:ascii="Arial Narrow" w:hAnsi="Arial Narrow"/>
        </w:rPr>
        <w:t xml:space="preserve">. </w:t>
      </w:r>
    </w:p>
    <w:p w14:paraId="1BD511CD" w14:textId="0254B641" w:rsidR="00294536" w:rsidRPr="0066509F" w:rsidRDefault="00294536" w:rsidP="00714364">
      <w:pPr>
        <w:ind w:firstLine="0"/>
        <w:jc w:val="left"/>
        <w:rPr>
          <w:rStyle w:val="style12pt"/>
          <w:rFonts w:ascii="Arial Narrow" w:hAnsi="Arial Narrow"/>
        </w:rPr>
      </w:pPr>
      <w:r w:rsidRPr="0066509F">
        <w:rPr>
          <w:rFonts w:ascii="Arial Narrow" w:hAnsi="Arial Narrow"/>
        </w:rPr>
        <w:t>Within 10 business days of execution of the Audit Agreement, the ESP must procure the required insura</w:t>
      </w:r>
      <w:r w:rsidR="0037040A">
        <w:rPr>
          <w:rFonts w:ascii="Arial Narrow" w:hAnsi="Arial Narrow"/>
        </w:rPr>
        <w:t>nce and provide Owner with two certificates of i</w:t>
      </w:r>
      <w:r w:rsidRPr="0066509F">
        <w:rPr>
          <w:rFonts w:ascii="Arial Narrow" w:hAnsi="Arial Narrow"/>
        </w:rPr>
        <w:t>nsurance. Certificates must reference the Audit Agreement by project number. The ESP’s submitted pricing must include the cost of the required insurance. No contract performance shall occur unless and until the required insurance certificates are provided.</w:t>
      </w:r>
    </w:p>
    <w:p w14:paraId="5818A0E4" w14:textId="24EEA5AB" w:rsidR="00294536" w:rsidRPr="0066509F" w:rsidRDefault="00294536">
      <w:pPr>
        <w:pStyle w:val="Heading2"/>
      </w:pPr>
      <w:bookmarkStart w:id="20" w:name="_Toc318897578"/>
      <w:r w:rsidRPr="0066509F">
        <w:t>Performance and Payment Bonds</w:t>
      </w:r>
      <w:bookmarkEnd w:id="20"/>
    </w:p>
    <w:p w14:paraId="43E1263E" w14:textId="77777777" w:rsidR="004B2866" w:rsidRPr="0066509F" w:rsidRDefault="00294536" w:rsidP="00714364">
      <w:pPr>
        <w:spacing w:before="240" w:after="0"/>
        <w:ind w:firstLine="0"/>
        <w:jc w:val="left"/>
        <w:rPr>
          <w:rFonts w:ascii="Arial Narrow" w:hAnsi="Arial Narrow"/>
        </w:rPr>
      </w:pPr>
      <w:r w:rsidRPr="0066509F">
        <w:rPr>
          <w:rFonts w:ascii="Arial Narrow" w:hAnsi="Arial Narrow"/>
        </w:rPr>
        <w:t xml:space="preserve">If Owner executes a GESPC, ESP shall be required </w:t>
      </w:r>
      <w:r w:rsidR="006722FF" w:rsidRPr="0066509F">
        <w:rPr>
          <w:rFonts w:ascii="Arial Narrow" w:hAnsi="Arial Narrow"/>
        </w:rPr>
        <w:t xml:space="preserve">to </w:t>
      </w:r>
      <w:r w:rsidRPr="0066509F">
        <w:rPr>
          <w:rFonts w:ascii="Arial Narrow" w:hAnsi="Arial Narrow"/>
        </w:rPr>
        <w:t>furnish a performance bond to Owner for the faithful performance o</w:t>
      </w:r>
      <w:r w:rsidR="00857DC3">
        <w:rPr>
          <w:rFonts w:ascii="Arial Narrow" w:hAnsi="Arial Narrow"/>
        </w:rPr>
        <w:t>f</w:t>
      </w:r>
      <w:r w:rsidRPr="0066509F">
        <w:rPr>
          <w:rFonts w:ascii="Arial Narrow" w:hAnsi="Arial Narrow"/>
        </w:rPr>
        <w:t xml:space="preserve"> the GESPC in an amount equal to the contract price. The bond shall be issued by a corporate surety authorized to do business with the </w:t>
      </w:r>
      <w:r w:rsidR="00857DC3">
        <w:rPr>
          <w:rFonts w:ascii="Arial Narrow" w:hAnsi="Arial Narrow"/>
        </w:rPr>
        <w:t>s</w:t>
      </w:r>
      <w:r w:rsidRPr="0066509F">
        <w:rPr>
          <w:rFonts w:ascii="Arial Narrow" w:hAnsi="Arial Narrow"/>
        </w:rPr>
        <w:t>tate of Georgia and must be listed on the U.S. Department of Treasury’s list of approved bond sureties. The performance bond must be submitted to Owner by the time set forth in the GESPC, but in any event, prior to the beginning of contract performance</w:t>
      </w:r>
      <w:r w:rsidR="006722FF" w:rsidRPr="0066509F">
        <w:rPr>
          <w:rFonts w:ascii="Arial Narrow" w:hAnsi="Arial Narrow"/>
        </w:rPr>
        <w:t>.</w:t>
      </w:r>
    </w:p>
    <w:p w14:paraId="2F84E314" w14:textId="77777777" w:rsidR="00294536" w:rsidRPr="0066509F" w:rsidRDefault="004B2866" w:rsidP="00714364">
      <w:pPr>
        <w:ind w:firstLine="0"/>
        <w:jc w:val="left"/>
        <w:rPr>
          <w:rFonts w:ascii="Arial Narrow" w:hAnsi="Arial Narrow"/>
        </w:rPr>
      </w:pPr>
      <w:r>
        <w:rPr>
          <w:rFonts w:ascii="Arial Narrow" w:hAnsi="Arial Narrow"/>
        </w:rPr>
        <w:br/>
      </w:r>
      <w:r w:rsidR="00294536" w:rsidRPr="0066509F">
        <w:rPr>
          <w:rFonts w:ascii="Arial Narrow" w:hAnsi="Arial Narrow"/>
        </w:rPr>
        <w:t xml:space="preserve">If Owner executes a GESPC, ESP shall be required to furnish a bond to secure payment of all claims for materials furnished and labor performed by a subcontractor in performance of the GESPC. The ESP must (1) receive approval from Owner prior to utilizing the subcontractor and (2) submit the payment bonds to Owner prior to permitting the approved subcontractors to begin work or otherwise enter the Premises. The payment bond shall be in amount equal to the contract price. The bond shall be issued by a corporate surety authorized to do business with the </w:t>
      </w:r>
      <w:r w:rsidR="00604E6C">
        <w:rPr>
          <w:rFonts w:ascii="Arial Narrow" w:hAnsi="Arial Narrow"/>
        </w:rPr>
        <w:t>s</w:t>
      </w:r>
      <w:r w:rsidR="00294536" w:rsidRPr="0066509F">
        <w:rPr>
          <w:rFonts w:ascii="Arial Narrow" w:hAnsi="Arial Narrow"/>
        </w:rPr>
        <w:t>tate of Georgia and must be listed on the U.S. Department of Treasury’s list of approved bond sureties</w:t>
      </w:r>
      <w:r w:rsidR="005C2054">
        <w:rPr>
          <w:rFonts w:ascii="Arial Narrow" w:hAnsi="Arial Narrow"/>
        </w:rPr>
        <w:t xml:space="preserve">. </w:t>
      </w:r>
    </w:p>
    <w:p w14:paraId="180845D8" w14:textId="178B4272" w:rsidR="00294536" w:rsidRPr="0066509F" w:rsidRDefault="00294536">
      <w:pPr>
        <w:pStyle w:val="Heading2"/>
        <w:rPr>
          <w:rStyle w:val="CharacterStyle2"/>
          <w:rFonts w:ascii="Arial Narrow" w:hAnsi="Arial Narrow"/>
          <w:b/>
          <w:bCs w:val="0"/>
          <w:sz w:val="24"/>
        </w:rPr>
      </w:pPr>
      <w:bookmarkStart w:id="21" w:name="_Toc318897579"/>
      <w:r w:rsidRPr="0066509F">
        <w:rPr>
          <w:rStyle w:val="CharacterStyle2"/>
          <w:rFonts w:ascii="Arial Narrow" w:hAnsi="Arial Narrow"/>
          <w:sz w:val="24"/>
        </w:rPr>
        <w:t>Indemnification</w:t>
      </w:r>
      <w:bookmarkEnd w:id="21"/>
    </w:p>
    <w:p w14:paraId="106C1F34" w14:textId="21E97D06" w:rsidR="00294536" w:rsidRPr="00714364" w:rsidRDefault="00294536" w:rsidP="00714364">
      <w:pPr>
        <w:ind w:firstLine="0"/>
        <w:jc w:val="left"/>
        <w:rPr>
          <w:rFonts w:ascii="Arial Narrow" w:hAnsi="Arial Narrow"/>
        </w:rPr>
      </w:pPr>
      <w:r w:rsidRPr="00714364">
        <w:rPr>
          <w:rFonts w:ascii="Arial Narrow" w:hAnsi="Arial Narrow"/>
        </w:rPr>
        <w:lastRenderedPageBreak/>
        <w:t>An ESP selected under this RFP agrees to indemnify</w:t>
      </w:r>
      <w:r w:rsidR="00E23AE7" w:rsidRPr="00714364">
        <w:rPr>
          <w:rFonts w:ascii="Arial Narrow" w:hAnsi="Arial Narrow"/>
        </w:rPr>
        <w:t>, defend,</w:t>
      </w:r>
      <w:r w:rsidRPr="00714364">
        <w:rPr>
          <w:rFonts w:ascii="Arial Narrow" w:hAnsi="Arial Narrow"/>
        </w:rPr>
        <w:t xml:space="preserve"> and hold harmless Owner, </w:t>
      </w:r>
      <w:r w:rsidR="005E3815">
        <w:rPr>
          <w:rFonts w:ascii="Arial Narrow" w:hAnsi="Arial Narrow"/>
        </w:rPr>
        <w:t>GEFA</w:t>
      </w:r>
      <w:r w:rsidRPr="00714364">
        <w:rPr>
          <w:rFonts w:ascii="Arial Narrow" w:hAnsi="Arial Narrow"/>
        </w:rPr>
        <w:t xml:space="preserve">, the </w:t>
      </w:r>
      <w:r w:rsidR="00604E6C" w:rsidRPr="00714364">
        <w:rPr>
          <w:rFonts w:ascii="Arial Narrow" w:hAnsi="Arial Narrow"/>
        </w:rPr>
        <w:t>s</w:t>
      </w:r>
      <w:r w:rsidRPr="00714364">
        <w:rPr>
          <w:rFonts w:ascii="Arial Narrow" w:hAnsi="Arial Narrow"/>
        </w:rPr>
        <w:t>tate of Georgia, and each of their assigns, employees, agents, attorneys, and consultants (“Indemnitees”) from and against all claims, demands, liabilities, suits, judgments and decrees, losses, costs, and expenses of any kind or nature whatsoever due to (i) injuries or death of any person or persons, (ii) damage to any property, or (iii) the use, misuse, violation, or infringement of intellectual property rights of a third party, which occurs directly or indirectly from performance by ESP or its employees, agents, associates, or subcontractors (“Indemnitors”) of any contract resulting from this RFP including</w:t>
      </w:r>
      <w:r w:rsidR="0050266E">
        <w:rPr>
          <w:rFonts w:ascii="Arial Narrow" w:hAnsi="Arial Narrow"/>
        </w:rPr>
        <w:t>,</w:t>
      </w:r>
      <w:r w:rsidRPr="00714364">
        <w:rPr>
          <w:rFonts w:ascii="Arial Narrow" w:hAnsi="Arial Narrow"/>
        </w:rPr>
        <w:t xml:space="preserve"> but not limited to</w:t>
      </w:r>
      <w:r w:rsidR="0050266E">
        <w:rPr>
          <w:rFonts w:ascii="Arial Narrow" w:hAnsi="Arial Narrow"/>
        </w:rPr>
        <w:t>,</w:t>
      </w:r>
      <w:r w:rsidRPr="00714364">
        <w:rPr>
          <w:rFonts w:ascii="Arial Narrow" w:hAnsi="Arial Narrow"/>
        </w:rPr>
        <w:t xml:space="preserve"> the Audit Agreement and GESPC</w:t>
      </w:r>
      <w:r w:rsidR="00CC4B19" w:rsidRPr="00714364">
        <w:rPr>
          <w:rFonts w:ascii="Arial Narrow" w:hAnsi="Arial Narrow"/>
        </w:rPr>
        <w:t>, or from any negligent or wrongful act or omission by Indemnitors</w:t>
      </w:r>
      <w:r w:rsidRPr="00714364">
        <w:rPr>
          <w:rFonts w:ascii="Arial Narrow" w:hAnsi="Arial Narrow"/>
        </w:rPr>
        <w:t>. The indemnity obligations of this Section shall also apply t</w:t>
      </w:r>
      <w:r w:rsidR="0037040A">
        <w:rPr>
          <w:rFonts w:ascii="Arial Narrow" w:hAnsi="Arial Narrow"/>
        </w:rPr>
        <w:t xml:space="preserve">o any activities performed by </w:t>
      </w:r>
      <w:r w:rsidR="00BE2FCF">
        <w:rPr>
          <w:rFonts w:ascii="Arial Narrow" w:hAnsi="Arial Narrow"/>
        </w:rPr>
        <w:t>I</w:t>
      </w:r>
      <w:r w:rsidR="00BE2FCF" w:rsidRPr="00714364">
        <w:rPr>
          <w:rFonts w:ascii="Arial Narrow" w:hAnsi="Arial Narrow"/>
        </w:rPr>
        <w:t xml:space="preserve">ndemnitors </w:t>
      </w:r>
      <w:r w:rsidRPr="00714364">
        <w:rPr>
          <w:rFonts w:ascii="Arial Narrow" w:hAnsi="Arial Narrow"/>
        </w:rPr>
        <w:t xml:space="preserve">in connection this RFP, such as </w:t>
      </w:r>
      <w:r w:rsidR="002302E2">
        <w:rPr>
          <w:rFonts w:ascii="Arial Narrow" w:hAnsi="Arial Narrow"/>
        </w:rPr>
        <w:t xml:space="preserve">attending site visits and </w:t>
      </w:r>
      <w:r w:rsidRPr="00714364">
        <w:rPr>
          <w:rFonts w:ascii="Arial Narrow" w:hAnsi="Arial Narrow"/>
        </w:rPr>
        <w:t xml:space="preserve">developing Proposals, </w:t>
      </w:r>
      <w:r w:rsidR="002F61AC" w:rsidRPr="00714364">
        <w:rPr>
          <w:rFonts w:ascii="Arial Narrow" w:hAnsi="Arial Narrow"/>
        </w:rPr>
        <w:t xml:space="preserve">Preliminary Technical Energy Audit Reports, </w:t>
      </w:r>
      <w:r w:rsidRPr="00714364">
        <w:rPr>
          <w:rFonts w:ascii="Arial Narrow" w:hAnsi="Arial Narrow"/>
        </w:rPr>
        <w:t>preliminary inspection</w:t>
      </w:r>
      <w:r w:rsidR="002F61AC" w:rsidRPr="00714364">
        <w:rPr>
          <w:rFonts w:ascii="Arial Narrow" w:hAnsi="Arial Narrow"/>
        </w:rPr>
        <w:t>s, analyse</w:t>
      </w:r>
      <w:r w:rsidRPr="00714364">
        <w:rPr>
          <w:rFonts w:ascii="Arial Narrow" w:hAnsi="Arial Narrow"/>
        </w:rPr>
        <w:t>s, or calculation</w:t>
      </w:r>
      <w:r w:rsidR="002F61AC" w:rsidRPr="00714364">
        <w:rPr>
          <w:rFonts w:ascii="Arial Narrow" w:hAnsi="Arial Narrow"/>
        </w:rPr>
        <w:t>s</w:t>
      </w:r>
      <w:r w:rsidRPr="00714364">
        <w:rPr>
          <w:rFonts w:ascii="Arial Narrow" w:hAnsi="Arial Narrow"/>
        </w:rPr>
        <w:t>, or responding to requests for information</w:t>
      </w:r>
      <w:r w:rsidR="005C2054" w:rsidRPr="00714364">
        <w:rPr>
          <w:rFonts w:ascii="Arial Narrow" w:hAnsi="Arial Narrow"/>
        </w:rPr>
        <w:t xml:space="preserve">. </w:t>
      </w:r>
    </w:p>
    <w:p w14:paraId="1EF5B60E" w14:textId="6963020B" w:rsidR="00294536" w:rsidRPr="0066509F" w:rsidRDefault="00294536">
      <w:pPr>
        <w:pStyle w:val="Heading2"/>
      </w:pPr>
      <w:bookmarkStart w:id="22" w:name="_Toc318897580"/>
      <w:r w:rsidRPr="0066509F">
        <w:t>Licensing</w:t>
      </w:r>
      <w:bookmarkEnd w:id="22"/>
      <w:r w:rsidRPr="0066509F">
        <w:t xml:space="preserve"> </w:t>
      </w:r>
    </w:p>
    <w:p w14:paraId="5355F859" w14:textId="77777777" w:rsidR="00294536" w:rsidRPr="0066509F" w:rsidRDefault="00294536" w:rsidP="00714364">
      <w:pPr>
        <w:ind w:firstLine="0"/>
        <w:jc w:val="left"/>
        <w:rPr>
          <w:rFonts w:ascii="Arial Narrow" w:hAnsi="Arial Narrow"/>
        </w:rPr>
      </w:pPr>
      <w:r w:rsidRPr="0066509F">
        <w:rPr>
          <w:rFonts w:ascii="Arial Narrow" w:hAnsi="Arial Narrow"/>
        </w:rPr>
        <w:t>With submission of a Proposal, ESP agrees to comply with any and all applicable licensing requirements under Georgia law.</w:t>
      </w:r>
    </w:p>
    <w:p w14:paraId="24255031" w14:textId="1C1AF23A" w:rsidR="00294536" w:rsidRPr="0066509F" w:rsidRDefault="00294536">
      <w:pPr>
        <w:pStyle w:val="Heading2"/>
      </w:pPr>
      <w:bookmarkStart w:id="23" w:name="_Toc318897581"/>
      <w:r w:rsidRPr="0066509F">
        <w:t>Reciprocal Preference Law</w:t>
      </w:r>
      <w:bookmarkEnd w:id="23"/>
    </w:p>
    <w:p w14:paraId="468223D1" w14:textId="30617F3E" w:rsidR="00294536" w:rsidRPr="0066509F" w:rsidRDefault="00294536" w:rsidP="00714364">
      <w:pPr>
        <w:ind w:firstLine="0"/>
        <w:jc w:val="left"/>
        <w:rPr>
          <w:rFonts w:ascii="Arial Narrow" w:hAnsi="Arial Narrow"/>
        </w:rPr>
      </w:pPr>
      <w:r w:rsidRPr="0066509F">
        <w:rPr>
          <w:rFonts w:ascii="Arial Narrow" w:hAnsi="Arial Narrow"/>
        </w:rPr>
        <w:t>For th</w:t>
      </w:r>
      <w:r w:rsidR="0037040A">
        <w:rPr>
          <w:rFonts w:ascii="Arial Narrow" w:hAnsi="Arial Narrow"/>
        </w:rPr>
        <w:t>e purposes of evaluation only, r</w:t>
      </w:r>
      <w:r w:rsidRPr="0066509F">
        <w:rPr>
          <w:rFonts w:ascii="Arial Narrow" w:hAnsi="Arial Narrow"/>
        </w:rPr>
        <w:t>esident ESPs will be granted the same preference over ESPs residing in another state in the same manner, on the same basis, and to the same extent that preference is granted by such other state to ESPs residing therein</w:t>
      </w:r>
      <w:r w:rsidR="005C2054">
        <w:rPr>
          <w:rFonts w:ascii="Arial Narrow" w:hAnsi="Arial Narrow"/>
        </w:rPr>
        <w:t xml:space="preserve">. </w:t>
      </w:r>
      <w:r w:rsidR="0048624B">
        <w:rPr>
          <w:rFonts w:ascii="Arial Narrow" w:hAnsi="Arial Narrow"/>
        </w:rPr>
        <w:t xml:space="preserve"> </w:t>
      </w:r>
    </w:p>
    <w:p w14:paraId="09A4F5BA" w14:textId="67221BAF" w:rsidR="00294536" w:rsidRPr="0066509F" w:rsidRDefault="00294536">
      <w:pPr>
        <w:pStyle w:val="Heading2"/>
      </w:pPr>
      <w:bookmarkStart w:id="24" w:name="_Toc318897582"/>
      <w:r w:rsidRPr="0066509F">
        <w:t>Small and Minority Business Enterprise</w:t>
      </w:r>
      <w:bookmarkEnd w:id="24"/>
    </w:p>
    <w:p w14:paraId="18738A29" w14:textId="5ECB034E" w:rsidR="00294536" w:rsidRPr="0066509F" w:rsidRDefault="00294536" w:rsidP="00714364">
      <w:pPr>
        <w:ind w:firstLine="0"/>
        <w:jc w:val="left"/>
        <w:rPr>
          <w:rFonts w:ascii="Arial Narrow" w:hAnsi="Arial Narrow"/>
        </w:rPr>
      </w:pPr>
      <w:r w:rsidRPr="0066509F">
        <w:rPr>
          <w:rFonts w:ascii="Arial Narrow" w:hAnsi="Arial Narrow"/>
        </w:rPr>
        <w:t xml:space="preserve">It is the policy of the </w:t>
      </w:r>
      <w:r w:rsidR="00604E6C">
        <w:rPr>
          <w:rFonts w:ascii="Arial Narrow" w:hAnsi="Arial Narrow"/>
        </w:rPr>
        <w:t>s</w:t>
      </w:r>
      <w:r w:rsidRPr="0066509F">
        <w:rPr>
          <w:rFonts w:ascii="Arial Narrow" w:hAnsi="Arial Narrow"/>
        </w:rPr>
        <w:t xml:space="preserve">tate of Georgia that small businesses and minority business enterprises have a fair and equal opportunity to participate in the </w:t>
      </w:r>
      <w:r w:rsidR="00604E6C">
        <w:rPr>
          <w:rFonts w:ascii="Arial Narrow" w:hAnsi="Arial Narrow"/>
        </w:rPr>
        <w:t>s</w:t>
      </w:r>
      <w:r w:rsidRPr="0066509F">
        <w:rPr>
          <w:rFonts w:ascii="Arial Narrow" w:hAnsi="Arial Narrow"/>
        </w:rPr>
        <w:t xml:space="preserve">tate purchasing process. Owner encourages small businesses and minority business enterprises to compete for contracts to provide goods, services, and construction, and encourages ESPs to solicit minority business enterprises in procuring subcontractors and suppliers. </w:t>
      </w:r>
      <w:r w:rsidRPr="0066509F">
        <w:rPr>
          <w:rFonts w:ascii="Arial Narrow" w:hAnsi="Arial Narrow"/>
          <w:spacing w:val="-2"/>
        </w:rPr>
        <w:t xml:space="preserve">This desire on the part of Owner is not intended to restrict or limit competitive bidding or to increase the cost of the work. ESPs and subcontractors that utilize qualified minority subcontractors may qualify for a </w:t>
      </w:r>
      <w:smartTag w:uri="urn:schemas-microsoft-com:office:smarttags" w:element="place">
        <w:smartTag w:uri="urn:schemas-microsoft-com:office:smarttags" w:element="country-region">
          <w:r w:rsidRPr="0066509F">
            <w:rPr>
              <w:rFonts w:ascii="Arial Narrow" w:hAnsi="Arial Narrow"/>
              <w:spacing w:val="-2"/>
            </w:rPr>
            <w:t>Georgia</w:t>
          </w:r>
        </w:smartTag>
      </w:smartTag>
      <w:r w:rsidR="002F61AC" w:rsidRPr="0066509F">
        <w:rPr>
          <w:rFonts w:ascii="Arial Narrow" w:hAnsi="Arial Narrow"/>
          <w:spacing w:val="-2"/>
        </w:rPr>
        <w:t xml:space="preserve"> state income tax credit</w:t>
      </w:r>
      <w:r w:rsidRPr="0066509F">
        <w:rPr>
          <w:rFonts w:ascii="Arial Narrow" w:hAnsi="Arial Narrow"/>
          <w:spacing w:val="-2"/>
        </w:rPr>
        <w:t xml:space="preserve"> for qualified payments made to such minority subcontractors. See O.C.G.A. </w:t>
      </w:r>
      <w:r w:rsidR="0050266E">
        <w:rPr>
          <w:rFonts w:ascii="Arial Narrow" w:hAnsi="Arial Narrow"/>
          <w:spacing w:val="-2"/>
        </w:rPr>
        <w:t>Section</w:t>
      </w:r>
      <w:r w:rsidRPr="0066509F">
        <w:rPr>
          <w:rFonts w:ascii="Arial Narrow" w:hAnsi="Arial Narrow"/>
          <w:spacing w:val="-2"/>
        </w:rPr>
        <w:t xml:space="preserve"> 48-7-38.</w:t>
      </w:r>
      <w:r w:rsidRPr="0066509F">
        <w:rPr>
          <w:rFonts w:ascii="Arial Narrow" w:hAnsi="Arial Narrow"/>
        </w:rPr>
        <w:t xml:space="preserve"> The </w:t>
      </w:r>
      <w:r w:rsidR="008A5BD6">
        <w:rPr>
          <w:rFonts w:ascii="Arial Narrow" w:hAnsi="Arial Narrow"/>
        </w:rPr>
        <w:t xml:space="preserve">Georgia </w:t>
      </w:r>
      <w:r w:rsidRPr="0066509F">
        <w:rPr>
          <w:rFonts w:ascii="Arial Narrow" w:hAnsi="Arial Narrow"/>
        </w:rPr>
        <w:t>Department of Administrative Services maintains a list of certified minority business enterprises</w:t>
      </w:r>
      <w:r w:rsidR="005C2054">
        <w:rPr>
          <w:rFonts w:ascii="Arial Narrow" w:hAnsi="Arial Narrow"/>
        </w:rPr>
        <w:t xml:space="preserve">. </w:t>
      </w:r>
    </w:p>
    <w:p w14:paraId="2387F31B" w14:textId="0DDF52E3" w:rsidR="00294536" w:rsidRPr="0066509F" w:rsidRDefault="00294536">
      <w:pPr>
        <w:pStyle w:val="Heading2"/>
      </w:pPr>
      <w:bookmarkStart w:id="25" w:name="_Toc318897583"/>
      <w:r w:rsidRPr="0066509F">
        <w:t>Employment Authorization Program</w:t>
      </w:r>
      <w:bookmarkEnd w:id="25"/>
    </w:p>
    <w:p w14:paraId="31860CBB" w14:textId="267D05D6" w:rsidR="00294536" w:rsidRDefault="00294536" w:rsidP="00714364">
      <w:pPr>
        <w:ind w:firstLine="0"/>
        <w:jc w:val="left"/>
        <w:rPr>
          <w:rFonts w:ascii="Arial Narrow" w:hAnsi="Arial Narrow"/>
        </w:rPr>
      </w:pPr>
      <w:r w:rsidRPr="0066509F">
        <w:rPr>
          <w:rFonts w:ascii="Arial Narrow" w:hAnsi="Arial Narrow"/>
        </w:rPr>
        <w:lastRenderedPageBreak/>
        <w:t xml:space="preserve">In accordance with the Georgia Security and Immigration Compliance Act, as amended, any ESP that enters into a contract for the physical performance of services shall register and participate in the federal work authorization program, or E-Verify. All subcontractors and sub-subcontractors, as such terms are defined in O.C.G.A. </w:t>
      </w:r>
      <w:r w:rsidR="0050266E">
        <w:rPr>
          <w:rFonts w:ascii="Arial Narrow" w:hAnsi="Arial Narrow"/>
        </w:rPr>
        <w:t>Section</w:t>
      </w:r>
      <w:r w:rsidRPr="0066509F">
        <w:rPr>
          <w:rFonts w:ascii="Arial Narrow" w:hAnsi="Arial Narrow"/>
        </w:rPr>
        <w:t xml:space="preserve"> 13-10-90, shall also be required to comply with these E-Verify requirements. ESPs and their subcontractors and sub-subcontractors will be required to execute an affidavit verifying their compliance with O.C.G.A. </w:t>
      </w:r>
      <w:r w:rsidR="0050266E">
        <w:rPr>
          <w:rFonts w:ascii="Arial Narrow" w:hAnsi="Arial Narrow"/>
        </w:rPr>
        <w:t>Section</w:t>
      </w:r>
      <w:r w:rsidRPr="0066509F">
        <w:rPr>
          <w:rFonts w:ascii="Arial Narrow" w:hAnsi="Arial Narrow"/>
        </w:rPr>
        <w:t xml:space="preserve"> 13-10-91. </w:t>
      </w:r>
    </w:p>
    <w:p w14:paraId="7EA32511" w14:textId="3004E28B" w:rsidR="0048624B" w:rsidRPr="0048624B" w:rsidRDefault="0048624B" w:rsidP="00BB196D">
      <w:pPr>
        <w:pStyle w:val="Heading2"/>
      </w:pPr>
      <w:r w:rsidRPr="0048624B">
        <w:t>Sales Tax Notification</w:t>
      </w:r>
    </w:p>
    <w:p w14:paraId="53D1F3C9" w14:textId="61F776EA" w:rsidR="0048624B" w:rsidRPr="0066509F" w:rsidRDefault="0048624B" w:rsidP="00714364">
      <w:pPr>
        <w:ind w:firstLine="0"/>
        <w:jc w:val="left"/>
        <w:rPr>
          <w:rFonts w:ascii="Arial Narrow" w:hAnsi="Arial Narrow"/>
        </w:rPr>
      </w:pPr>
      <w:r>
        <w:rPr>
          <w:rFonts w:ascii="Arial Narrow" w:hAnsi="Arial Narrow"/>
        </w:rPr>
        <w:t xml:space="preserve">As required under O.C.G.A. </w:t>
      </w:r>
      <w:r w:rsidR="0050266E">
        <w:rPr>
          <w:rFonts w:ascii="Arial Narrow" w:hAnsi="Arial Narrow"/>
        </w:rPr>
        <w:t>Section</w:t>
      </w:r>
      <w:r>
        <w:rPr>
          <w:rFonts w:ascii="Arial Narrow" w:hAnsi="Arial Narrow"/>
        </w:rPr>
        <w:t xml:space="preserve"> 48-8-63(h)(1), Owner hereby provides notice that, if it provides any tangible personal property for use in the </w:t>
      </w:r>
      <w:r w:rsidR="00F02B65">
        <w:rPr>
          <w:rFonts w:ascii="Arial Narrow" w:hAnsi="Arial Narrow"/>
        </w:rPr>
        <w:t>project</w:t>
      </w:r>
      <w:r>
        <w:rPr>
          <w:rFonts w:ascii="Arial Narrow" w:hAnsi="Arial Narrow"/>
        </w:rPr>
        <w:t xml:space="preserve">, ESP will be responsible for paying sales and use tax on such property. Such tax is estimated to be </w:t>
      </w:r>
      <w:r>
        <w:rPr>
          <w:rFonts w:ascii="Arial Narrow" w:hAnsi="Arial Narrow"/>
        </w:rPr>
        <w:fldChar w:fldCharType="begin">
          <w:ffData>
            <w:name w:val="Text62"/>
            <w:enabled/>
            <w:calcOnExit w:val="0"/>
            <w:textInput/>
          </w:ffData>
        </w:fldChar>
      </w:r>
      <w:bookmarkStart w:id="26" w:name="Text6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6"/>
      <w:r>
        <w:rPr>
          <w:rFonts w:ascii="Arial Narrow" w:hAnsi="Arial Narrow"/>
        </w:rPr>
        <w:t xml:space="preserve">.  </w:t>
      </w:r>
    </w:p>
    <w:p w14:paraId="3882548A" w14:textId="77777777" w:rsidR="00F83A80" w:rsidRDefault="00F83A80" w:rsidP="00535ACE">
      <w:pPr>
        <w:pStyle w:val="Heading1"/>
        <w:numPr>
          <w:ilvl w:val="0"/>
          <w:numId w:val="0"/>
        </w:numPr>
        <w:ind w:left="360"/>
      </w:pPr>
      <w:bookmarkStart w:id="27" w:name="_Toc318897584"/>
    </w:p>
    <w:p w14:paraId="7AF208E6" w14:textId="77777777" w:rsidR="00294536" w:rsidRPr="0066509F" w:rsidRDefault="00535ACE" w:rsidP="00535ACE">
      <w:pPr>
        <w:pStyle w:val="Heading1"/>
        <w:numPr>
          <w:ilvl w:val="0"/>
          <w:numId w:val="0"/>
        </w:numPr>
        <w:ind w:left="360"/>
      </w:pPr>
      <w:r>
        <w:t xml:space="preserve">ARTICLE 6. </w:t>
      </w:r>
      <w:r w:rsidR="005C2054">
        <w:tab/>
      </w:r>
      <w:r w:rsidR="00294536" w:rsidRPr="0066509F">
        <w:t>ADDITIONAL TERMS AND CONDITIONS</w:t>
      </w:r>
      <w:bookmarkEnd w:id="27"/>
    </w:p>
    <w:p w14:paraId="721BA111" w14:textId="77777777" w:rsidR="00BB6303" w:rsidRPr="00BB6303" w:rsidRDefault="00BB6303" w:rsidP="00BB6303">
      <w:pPr>
        <w:pStyle w:val="ListParagraph"/>
        <w:keepNext/>
        <w:widowControl w:val="0"/>
        <w:numPr>
          <w:ilvl w:val="0"/>
          <w:numId w:val="34"/>
        </w:numPr>
        <w:spacing w:before="240"/>
        <w:jc w:val="center"/>
        <w:outlineLvl w:val="0"/>
        <w:rPr>
          <w:rFonts w:ascii="Arial Narrow" w:hAnsi="Arial Narrow"/>
          <w:b/>
          <w:bCs/>
          <w:vanish/>
          <w:lang w:val="x-none" w:eastAsia="x-none"/>
        </w:rPr>
      </w:pPr>
      <w:bookmarkStart w:id="28" w:name="_Toc318897586"/>
    </w:p>
    <w:p w14:paraId="324C466F" w14:textId="449C1FCE" w:rsidR="00294536" w:rsidRPr="0066509F" w:rsidRDefault="00294536" w:rsidP="00BB6303">
      <w:pPr>
        <w:pStyle w:val="Heading2"/>
      </w:pPr>
      <w:r w:rsidRPr="0066509F">
        <w:t>Protest Process</w:t>
      </w:r>
      <w:bookmarkEnd w:id="28"/>
    </w:p>
    <w:p w14:paraId="3336D2F0" w14:textId="6D99E83D" w:rsidR="00294536" w:rsidRPr="0066509F" w:rsidRDefault="00294536" w:rsidP="00714364">
      <w:pPr>
        <w:ind w:firstLine="0"/>
        <w:jc w:val="left"/>
        <w:rPr>
          <w:rFonts w:ascii="Arial Narrow" w:hAnsi="Arial Narrow"/>
        </w:rPr>
      </w:pPr>
      <w:r w:rsidRPr="0066509F">
        <w:rPr>
          <w:rFonts w:ascii="Arial Narrow" w:hAnsi="Arial Narrow"/>
        </w:rPr>
        <w:t>Any ESP that is aggrieved in connection with the selections and awards pursuant to this RFP may protest on the grounds of irregularities in the RFP procedures but not based upon the evaluation of each Proposal</w:t>
      </w:r>
      <w:r w:rsidR="005C2054">
        <w:rPr>
          <w:rFonts w:ascii="Arial Narrow" w:hAnsi="Arial Narrow"/>
        </w:rPr>
        <w:t xml:space="preserve">. </w:t>
      </w:r>
      <w:r w:rsidRPr="0066509F">
        <w:rPr>
          <w:rFonts w:ascii="Arial Narrow" w:hAnsi="Arial Narrow"/>
        </w:rPr>
        <w:t>Written protests must be filed with the Issuing Officer identified in Section 2.1</w:t>
      </w:r>
      <w:r w:rsidRPr="0066509F">
        <w:rPr>
          <w:rFonts w:ascii="Arial Narrow" w:hAnsi="Arial Narrow"/>
          <w:b/>
        </w:rPr>
        <w:t xml:space="preserve"> </w:t>
      </w:r>
      <w:r w:rsidRPr="0066509F">
        <w:rPr>
          <w:rFonts w:ascii="Arial Narrow" w:hAnsi="Arial Narrow"/>
        </w:rPr>
        <w:t xml:space="preserve">of this RFP within (i) 10 calendar days of the publication of the </w:t>
      </w:r>
      <w:r w:rsidR="00163CA2">
        <w:rPr>
          <w:rFonts w:ascii="Arial Narrow" w:hAnsi="Arial Narrow"/>
        </w:rPr>
        <w:t>Notice of Intent to Award (NOIA)</w:t>
      </w:r>
      <w:r w:rsidRPr="0066509F">
        <w:rPr>
          <w:rFonts w:ascii="Arial Narrow" w:hAnsi="Arial Narrow"/>
        </w:rPr>
        <w:t xml:space="preserve">, or (ii) if Owner does not publish a NOIA, 10 days of the publication of the </w:t>
      </w:r>
      <w:r w:rsidR="00163CA2">
        <w:rPr>
          <w:rFonts w:ascii="Arial Narrow" w:hAnsi="Arial Narrow"/>
        </w:rPr>
        <w:t>Notice of Award (N</w:t>
      </w:r>
      <w:r w:rsidRPr="0066509F">
        <w:rPr>
          <w:rFonts w:ascii="Arial Narrow" w:hAnsi="Arial Narrow"/>
        </w:rPr>
        <w:t>OA</w:t>
      </w:r>
      <w:r w:rsidR="00163CA2">
        <w:rPr>
          <w:rFonts w:ascii="Arial Narrow" w:hAnsi="Arial Narrow"/>
        </w:rPr>
        <w:t>)</w:t>
      </w:r>
      <w:r w:rsidRPr="0066509F">
        <w:rPr>
          <w:rFonts w:ascii="Arial Narrow" w:hAnsi="Arial Narrow"/>
        </w:rPr>
        <w:t xml:space="preserve">. </w:t>
      </w:r>
    </w:p>
    <w:p w14:paraId="59470705" w14:textId="3BDCD4AB" w:rsidR="00294536" w:rsidRPr="0066509F" w:rsidRDefault="00294536" w:rsidP="00714364">
      <w:pPr>
        <w:ind w:firstLine="0"/>
        <w:jc w:val="left"/>
        <w:rPr>
          <w:rFonts w:ascii="Arial Narrow" w:hAnsi="Arial Narrow"/>
        </w:rPr>
      </w:pPr>
      <w:r w:rsidRPr="0066509F">
        <w:rPr>
          <w:rFonts w:ascii="Arial Narrow" w:hAnsi="Arial Narrow"/>
        </w:rPr>
        <w:t>The written protest must include a statement with particular facts and grounds identifying the basis for the protest including applicable statutes, laws</w:t>
      </w:r>
      <w:r w:rsidR="00A36C7D">
        <w:rPr>
          <w:rFonts w:ascii="Arial Narrow" w:hAnsi="Arial Narrow"/>
        </w:rPr>
        <w:t>,</w:t>
      </w:r>
      <w:r w:rsidRPr="0066509F">
        <w:rPr>
          <w:rFonts w:ascii="Arial Narrow" w:hAnsi="Arial Narrow"/>
        </w:rPr>
        <w:t xml:space="preserve"> or ordinances. For purposes of this section and the deadlines specified herein, a written protest shall be considered filed when an email containing the protest, either in the body of the email or as an attachment to the email, is received by the Issuing Officer identified in Section </w:t>
      </w:r>
      <w:r w:rsidR="00D37627" w:rsidRPr="0066509F">
        <w:rPr>
          <w:rFonts w:ascii="Arial Narrow" w:hAnsi="Arial Narrow"/>
        </w:rPr>
        <w:t>2.1</w:t>
      </w:r>
      <w:r w:rsidRPr="0066509F">
        <w:rPr>
          <w:rFonts w:ascii="Arial Narrow" w:hAnsi="Arial Narrow"/>
          <w:b/>
        </w:rPr>
        <w:t xml:space="preserve"> </w:t>
      </w:r>
      <w:r w:rsidRPr="0066509F">
        <w:rPr>
          <w:rFonts w:ascii="Arial Narrow" w:hAnsi="Arial Narrow"/>
        </w:rPr>
        <w:t xml:space="preserve">of this RFP. Any such written protest must contain a subject line that includes the phrase “Written Protest” </w:t>
      </w:r>
      <w:r w:rsidR="008A5BD6">
        <w:rPr>
          <w:rFonts w:ascii="Arial Narrow" w:hAnsi="Arial Narrow"/>
        </w:rPr>
        <w:t>and</w:t>
      </w:r>
      <w:r w:rsidRPr="0066509F">
        <w:rPr>
          <w:rFonts w:ascii="Arial Narrow" w:hAnsi="Arial Narrow"/>
        </w:rPr>
        <w:t xml:space="preserve"> reference the RFP number. </w:t>
      </w:r>
    </w:p>
    <w:p w14:paraId="14E52FBF" w14:textId="21D7805C" w:rsidR="00294536" w:rsidRPr="0066509F" w:rsidRDefault="00294536" w:rsidP="00714364">
      <w:pPr>
        <w:ind w:firstLine="0"/>
        <w:jc w:val="left"/>
        <w:rPr>
          <w:rFonts w:ascii="Arial Narrow" w:hAnsi="Arial Narrow"/>
        </w:rPr>
      </w:pPr>
      <w:r w:rsidRPr="0066509F">
        <w:rPr>
          <w:rFonts w:ascii="Arial Narrow" w:hAnsi="Arial Narrow"/>
        </w:rPr>
        <w:t xml:space="preserve">Failure to timely file a written protest in conformance with this Section shall constitute a waiver of rights of protest. Any and all actions or decisions of Owner in response to the protest shall be final. Notwithstanding anything to the contrary herein, nothing in this RFP, nor any statement by Owner or </w:t>
      </w:r>
      <w:r w:rsidR="005E3815">
        <w:rPr>
          <w:rFonts w:ascii="Arial Narrow" w:hAnsi="Arial Narrow"/>
        </w:rPr>
        <w:t>GEFA</w:t>
      </w:r>
      <w:r w:rsidRPr="0066509F">
        <w:rPr>
          <w:rFonts w:ascii="Arial Narrow" w:hAnsi="Arial Narrow"/>
        </w:rPr>
        <w:t xml:space="preserve"> or any other agent of the </w:t>
      </w:r>
      <w:r w:rsidR="00604E6C">
        <w:rPr>
          <w:rFonts w:ascii="Arial Narrow" w:hAnsi="Arial Narrow"/>
        </w:rPr>
        <w:t>s</w:t>
      </w:r>
      <w:r w:rsidRPr="0066509F">
        <w:rPr>
          <w:rFonts w:ascii="Arial Narrow" w:hAnsi="Arial Narrow"/>
        </w:rPr>
        <w:t>tate of Georgia, shall give rise to any right of recovery hereunder</w:t>
      </w:r>
      <w:r w:rsidR="005C2054">
        <w:rPr>
          <w:rFonts w:ascii="Arial Narrow" w:hAnsi="Arial Narrow"/>
        </w:rPr>
        <w:t xml:space="preserve">. </w:t>
      </w:r>
    </w:p>
    <w:p w14:paraId="37657F90" w14:textId="637A7FA1" w:rsidR="00294536" w:rsidRPr="0066509F" w:rsidRDefault="00E23AE7">
      <w:pPr>
        <w:pStyle w:val="Heading2"/>
      </w:pPr>
      <w:bookmarkStart w:id="29" w:name="_Toc318897588"/>
      <w:r w:rsidRPr="0066509F">
        <w:t>Agreement</w:t>
      </w:r>
      <w:r w:rsidR="00294536" w:rsidRPr="0066509F">
        <w:t xml:space="preserve"> to Contract</w:t>
      </w:r>
      <w:bookmarkEnd w:id="29"/>
      <w:r w:rsidR="00294536" w:rsidRPr="0066509F">
        <w:t xml:space="preserve"> </w:t>
      </w:r>
      <w:r w:rsidRPr="0066509F">
        <w:t>Forms</w:t>
      </w:r>
    </w:p>
    <w:p w14:paraId="4BDB9499" w14:textId="77777777" w:rsidR="00294536" w:rsidRPr="0066509F" w:rsidRDefault="00294536" w:rsidP="00714364">
      <w:pPr>
        <w:ind w:firstLine="0"/>
        <w:jc w:val="left"/>
        <w:rPr>
          <w:rFonts w:ascii="Arial Narrow" w:hAnsi="Arial Narrow"/>
        </w:rPr>
      </w:pPr>
      <w:r w:rsidRPr="0066509F">
        <w:rPr>
          <w:rFonts w:ascii="Arial Narrow" w:hAnsi="Arial Narrow"/>
        </w:rPr>
        <w:lastRenderedPageBreak/>
        <w:t>ESP acknowledges its acceptance of this RFP’s terms, conditions, specifications, and requirements. ESP consents to the form of Audit Agreement</w:t>
      </w:r>
      <w:r w:rsidR="00800857">
        <w:rPr>
          <w:rFonts w:ascii="Arial Narrow" w:hAnsi="Arial Narrow"/>
        </w:rPr>
        <w:t xml:space="preserve"> and GESPC </w:t>
      </w:r>
      <w:r w:rsidRPr="0066509F">
        <w:rPr>
          <w:rFonts w:ascii="Arial Narrow" w:hAnsi="Arial Narrow"/>
        </w:rPr>
        <w:t xml:space="preserve">and </w:t>
      </w:r>
      <w:r w:rsidR="00800857">
        <w:rPr>
          <w:rFonts w:ascii="Arial Narrow" w:hAnsi="Arial Narrow"/>
        </w:rPr>
        <w:t xml:space="preserve">their </w:t>
      </w:r>
      <w:r w:rsidRPr="0066509F">
        <w:rPr>
          <w:rFonts w:ascii="Arial Narrow" w:hAnsi="Arial Narrow"/>
        </w:rPr>
        <w:t>terms, conditions</w:t>
      </w:r>
      <w:r w:rsidR="00E23AE7" w:rsidRPr="0066509F">
        <w:rPr>
          <w:rFonts w:ascii="Arial Narrow" w:hAnsi="Arial Narrow"/>
        </w:rPr>
        <w:t>, exhibits</w:t>
      </w:r>
      <w:r w:rsidR="00800857">
        <w:rPr>
          <w:rFonts w:ascii="Arial Narrow" w:hAnsi="Arial Narrow"/>
        </w:rPr>
        <w:t>,</w:t>
      </w:r>
      <w:r w:rsidR="00E23AE7" w:rsidRPr="0066509F">
        <w:rPr>
          <w:rFonts w:ascii="Arial Narrow" w:hAnsi="Arial Narrow"/>
        </w:rPr>
        <w:t xml:space="preserve"> and attachments.</w:t>
      </w:r>
    </w:p>
    <w:p w14:paraId="41E090E4" w14:textId="2411134A" w:rsidR="002C77F3" w:rsidRPr="0066509F" w:rsidRDefault="002C77F3">
      <w:pPr>
        <w:pStyle w:val="Heading2"/>
      </w:pPr>
      <w:bookmarkStart w:id="30" w:name="_Toc318897589"/>
      <w:r w:rsidRPr="0066509F">
        <w:t>Appropriations</w:t>
      </w:r>
      <w:bookmarkEnd w:id="30"/>
      <w:r w:rsidRPr="0066509F">
        <w:t xml:space="preserve"> </w:t>
      </w:r>
    </w:p>
    <w:p w14:paraId="5F235677" w14:textId="77777777" w:rsidR="002C77F3" w:rsidRPr="0066509F" w:rsidRDefault="002C77F3" w:rsidP="00714364">
      <w:pPr>
        <w:ind w:firstLine="0"/>
        <w:jc w:val="left"/>
        <w:rPr>
          <w:rFonts w:ascii="Arial Narrow" w:hAnsi="Arial Narrow"/>
        </w:rPr>
      </w:pPr>
      <w:r w:rsidRPr="0066509F">
        <w:rPr>
          <w:rFonts w:ascii="Arial Narrow" w:hAnsi="Arial Narrow"/>
        </w:rPr>
        <w:t xml:space="preserve">If Owner executes a GESPC with ESP, payments due under such GESPC shall be subject to the terms thereof and the Act. The Act provides that payments under a GESPC </w:t>
      </w:r>
      <w:r w:rsidR="00434FE2">
        <w:rPr>
          <w:rFonts w:ascii="Arial Narrow" w:hAnsi="Arial Narrow"/>
        </w:rPr>
        <w:t>may be</w:t>
      </w:r>
      <w:r w:rsidRPr="0066509F">
        <w:rPr>
          <w:rFonts w:ascii="Arial Narrow" w:hAnsi="Arial Narrow"/>
        </w:rPr>
        <w:t xml:space="preserve"> </w:t>
      </w:r>
      <w:r w:rsidR="002F61AC" w:rsidRPr="0066509F">
        <w:rPr>
          <w:rFonts w:ascii="Arial Narrow" w:hAnsi="Arial Narrow"/>
        </w:rPr>
        <w:t>conditioned upon</w:t>
      </w:r>
      <w:r w:rsidRPr="0066509F">
        <w:rPr>
          <w:rFonts w:ascii="Arial Narrow" w:hAnsi="Arial Narrow"/>
        </w:rPr>
        <w:t xml:space="preserve"> appropriations by the General Assembly</w:t>
      </w:r>
      <w:r w:rsidR="005C2054">
        <w:rPr>
          <w:rFonts w:ascii="Arial Narrow" w:hAnsi="Arial Narrow"/>
        </w:rPr>
        <w:t xml:space="preserve">. </w:t>
      </w:r>
    </w:p>
    <w:p w14:paraId="69B8F2B0" w14:textId="58363F5E" w:rsidR="002C77F3" w:rsidRPr="0066509F" w:rsidRDefault="002C77F3">
      <w:pPr>
        <w:pStyle w:val="Heading2"/>
      </w:pPr>
      <w:bookmarkStart w:id="31" w:name="_Toc318897590"/>
      <w:r w:rsidRPr="0066509F">
        <w:t>No Effect on Other Agreements</w:t>
      </w:r>
      <w:bookmarkEnd w:id="31"/>
    </w:p>
    <w:p w14:paraId="77433382" w14:textId="77777777" w:rsidR="002C77F3" w:rsidRPr="0066509F" w:rsidRDefault="002C77F3" w:rsidP="00714364">
      <w:pPr>
        <w:ind w:firstLine="0"/>
        <w:jc w:val="left"/>
        <w:rPr>
          <w:rFonts w:ascii="Arial Narrow" w:hAnsi="Arial Narrow"/>
        </w:rPr>
      </w:pPr>
      <w:r w:rsidRPr="0066509F">
        <w:rPr>
          <w:rFonts w:ascii="Arial Narrow" w:hAnsi="Arial Narrow"/>
        </w:rPr>
        <w:t>Nothing in this RFP or any Proposal in response hereto shall vary or modify the terms and conditions of any future agreement between Owner and any ESP. The terms and conditions of any future agreement will control the parties’ rights, obligations, and remedies arising thereunder</w:t>
      </w:r>
      <w:r w:rsidR="005C2054">
        <w:rPr>
          <w:rFonts w:ascii="Arial Narrow" w:hAnsi="Arial Narrow"/>
        </w:rPr>
        <w:t xml:space="preserve">. </w:t>
      </w:r>
    </w:p>
    <w:p w14:paraId="681BFFCE" w14:textId="12825957" w:rsidR="002C77F3" w:rsidRPr="0066509F" w:rsidRDefault="002C77F3">
      <w:pPr>
        <w:pStyle w:val="Heading2"/>
      </w:pPr>
      <w:bookmarkStart w:id="32" w:name="_Toc318897591"/>
      <w:r w:rsidRPr="0066509F">
        <w:t>List of RFP Documents</w:t>
      </w:r>
      <w:bookmarkEnd w:id="32"/>
    </w:p>
    <w:p w14:paraId="15316C2A" w14:textId="77777777" w:rsidR="002C77F3" w:rsidRPr="0066509F" w:rsidRDefault="002C77F3" w:rsidP="00714364">
      <w:pPr>
        <w:ind w:firstLine="0"/>
        <w:jc w:val="left"/>
        <w:rPr>
          <w:rFonts w:ascii="Arial Narrow" w:hAnsi="Arial Narrow"/>
        </w:rPr>
      </w:pPr>
      <w:r w:rsidRPr="0066509F">
        <w:rPr>
          <w:rFonts w:ascii="Arial Narrow" w:hAnsi="Arial Narrow"/>
        </w:rPr>
        <w:t>The following documents make up this RFP. Any difficulty locating or accessing the following documents should be immediately reported to the Issuing Officer.</w:t>
      </w:r>
    </w:p>
    <w:p w14:paraId="240F3112" w14:textId="77777777" w:rsidR="002C77F3" w:rsidRDefault="002C77F3"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RFP (this document)</w:t>
      </w:r>
    </w:p>
    <w:p w14:paraId="75DA40A6" w14:textId="77777777" w:rsidR="009F2661" w:rsidRPr="00C93B00" w:rsidRDefault="009F2661" w:rsidP="00714364">
      <w:pPr>
        <w:pStyle w:val="ListParagraph"/>
        <w:tabs>
          <w:tab w:val="clear" w:pos="720"/>
        </w:tabs>
        <w:spacing w:before="240" w:after="0"/>
        <w:ind w:left="1800" w:firstLine="0"/>
        <w:jc w:val="left"/>
        <w:rPr>
          <w:rFonts w:ascii="Arial Narrow" w:hAnsi="Arial Narrow"/>
        </w:rPr>
      </w:pPr>
    </w:p>
    <w:p w14:paraId="50EF1A96" w14:textId="77777777" w:rsidR="002C77F3" w:rsidRDefault="002C77F3"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 xml:space="preserve">Attachment </w:t>
      </w:r>
      <w:r w:rsidR="00DE68C7" w:rsidRPr="00C93B00">
        <w:rPr>
          <w:rFonts w:ascii="Arial Narrow" w:hAnsi="Arial Narrow"/>
          <w:u w:val="single"/>
        </w:rPr>
        <w:t>A</w:t>
      </w:r>
      <w:r w:rsidRPr="00C93B00">
        <w:rPr>
          <w:rFonts w:ascii="Arial Narrow" w:hAnsi="Arial Narrow"/>
        </w:rPr>
        <w:t xml:space="preserve">: </w:t>
      </w:r>
      <w:r w:rsidR="00DE68C7" w:rsidRPr="00C93B00">
        <w:rPr>
          <w:rFonts w:ascii="Arial Narrow" w:hAnsi="Arial Narrow"/>
        </w:rPr>
        <w:tab/>
      </w:r>
      <w:r w:rsidR="00163CA2" w:rsidRPr="00C93B00">
        <w:rPr>
          <w:rFonts w:ascii="Arial Narrow" w:hAnsi="Arial Narrow"/>
        </w:rPr>
        <w:t>Proposal Certification Form</w:t>
      </w:r>
      <w:r w:rsidRPr="00C93B00">
        <w:rPr>
          <w:rFonts w:ascii="Arial Narrow" w:hAnsi="Arial Narrow"/>
        </w:rPr>
        <w:t xml:space="preserve"> </w:t>
      </w:r>
    </w:p>
    <w:p w14:paraId="7FDBD71D" w14:textId="77777777" w:rsidR="00C93B00" w:rsidRPr="00C93B00" w:rsidRDefault="00C93B00" w:rsidP="00714364">
      <w:pPr>
        <w:pStyle w:val="ListParagraph"/>
        <w:tabs>
          <w:tab w:val="clear" w:pos="720"/>
        </w:tabs>
        <w:spacing w:before="240" w:after="0"/>
        <w:ind w:left="1800" w:firstLine="0"/>
        <w:jc w:val="left"/>
        <w:rPr>
          <w:rFonts w:ascii="Arial Narrow" w:hAnsi="Arial Narrow"/>
        </w:rPr>
      </w:pPr>
    </w:p>
    <w:p w14:paraId="2FD85F95" w14:textId="77777777" w:rsidR="00163CA2" w:rsidRDefault="00DE68C7"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 xml:space="preserve">Attachment </w:t>
      </w:r>
      <w:r w:rsidRPr="00C93B00">
        <w:rPr>
          <w:rFonts w:ascii="Arial Narrow" w:hAnsi="Arial Narrow"/>
          <w:u w:val="single"/>
        </w:rPr>
        <w:t>B</w:t>
      </w:r>
      <w:r w:rsidRPr="00C93B00">
        <w:rPr>
          <w:rFonts w:ascii="Arial Narrow" w:hAnsi="Arial Narrow"/>
        </w:rPr>
        <w:t xml:space="preserve">: </w:t>
      </w:r>
      <w:r w:rsidRPr="00C93B00">
        <w:rPr>
          <w:rFonts w:ascii="Arial Narrow" w:hAnsi="Arial Narrow"/>
        </w:rPr>
        <w:tab/>
      </w:r>
      <w:r w:rsidR="00163CA2" w:rsidRPr="00C93B00">
        <w:rPr>
          <w:rFonts w:ascii="Arial Narrow" w:hAnsi="Arial Narrow"/>
        </w:rPr>
        <w:t xml:space="preserve">ESP </w:t>
      </w:r>
      <w:r w:rsidR="00246E83" w:rsidRPr="00C93B00">
        <w:rPr>
          <w:rFonts w:ascii="Arial Narrow" w:hAnsi="Arial Narrow"/>
        </w:rPr>
        <w:t>Relevant Project</w:t>
      </w:r>
      <w:r w:rsidR="00163CA2" w:rsidRPr="00C93B00">
        <w:rPr>
          <w:rFonts w:ascii="Arial Narrow" w:hAnsi="Arial Narrow"/>
        </w:rPr>
        <w:t xml:space="preserve"> History </w:t>
      </w:r>
    </w:p>
    <w:p w14:paraId="1AD7AE46" w14:textId="77777777" w:rsidR="00C93B00" w:rsidRPr="00C93B00" w:rsidRDefault="00C93B00" w:rsidP="00714364">
      <w:pPr>
        <w:pStyle w:val="ListParagraph"/>
        <w:jc w:val="left"/>
        <w:rPr>
          <w:rFonts w:ascii="Arial Narrow" w:hAnsi="Arial Narrow"/>
        </w:rPr>
      </w:pPr>
    </w:p>
    <w:p w14:paraId="5F45706B" w14:textId="77777777" w:rsidR="002C77F3" w:rsidRDefault="002C77F3"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 xml:space="preserve">Attachment </w:t>
      </w:r>
      <w:r w:rsidR="00DE68C7" w:rsidRPr="00C93B00">
        <w:rPr>
          <w:rFonts w:ascii="Arial Narrow" w:hAnsi="Arial Narrow"/>
          <w:u w:val="single"/>
        </w:rPr>
        <w:t>C</w:t>
      </w:r>
      <w:r w:rsidRPr="00C93B00">
        <w:rPr>
          <w:rFonts w:ascii="Arial Narrow" w:hAnsi="Arial Narrow"/>
        </w:rPr>
        <w:t xml:space="preserve">: </w:t>
      </w:r>
      <w:r w:rsidR="00DE68C7" w:rsidRPr="00C93B00">
        <w:rPr>
          <w:rFonts w:ascii="Arial Narrow" w:hAnsi="Arial Narrow"/>
        </w:rPr>
        <w:tab/>
      </w:r>
      <w:r w:rsidR="00246E83" w:rsidRPr="00C93B00">
        <w:rPr>
          <w:rFonts w:ascii="Arial Narrow" w:hAnsi="Arial Narrow"/>
        </w:rPr>
        <w:t>ESP Team Member Qualifications</w:t>
      </w:r>
    </w:p>
    <w:p w14:paraId="05F6B388" w14:textId="77777777" w:rsidR="00C93B00" w:rsidRPr="00C93B00" w:rsidRDefault="00C93B00" w:rsidP="00714364">
      <w:pPr>
        <w:pStyle w:val="ListParagraph"/>
        <w:tabs>
          <w:tab w:val="clear" w:pos="720"/>
        </w:tabs>
        <w:spacing w:before="240" w:after="0"/>
        <w:ind w:left="1800" w:firstLine="0"/>
        <w:jc w:val="left"/>
        <w:rPr>
          <w:rFonts w:ascii="Arial Narrow" w:hAnsi="Arial Narrow"/>
        </w:rPr>
      </w:pPr>
    </w:p>
    <w:p w14:paraId="64522924" w14:textId="77777777" w:rsidR="00A04D96" w:rsidRDefault="00A04D96"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Attachment</w:t>
      </w:r>
      <w:r w:rsidR="00434FE2">
        <w:rPr>
          <w:rFonts w:ascii="Arial Narrow" w:hAnsi="Arial Narrow"/>
        </w:rPr>
        <w:t xml:space="preserve"> </w:t>
      </w:r>
      <w:r w:rsidR="00434FE2">
        <w:rPr>
          <w:rFonts w:ascii="Arial Narrow" w:hAnsi="Arial Narrow"/>
          <w:u w:val="single"/>
        </w:rPr>
        <w:t>D</w:t>
      </w:r>
      <w:r w:rsidRPr="00C93B00">
        <w:rPr>
          <w:rFonts w:ascii="Arial Narrow" w:hAnsi="Arial Narrow"/>
        </w:rPr>
        <w:t xml:space="preserve">:  </w:t>
      </w:r>
      <w:r w:rsidRPr="00C93B00">
        <w:rPr>
          <w:rFonts w:ascii="Arial Narrow" w:hAnsi="Arial Narrow"/>
        </w:rPr>
        <w:tab/>
      </w:r>
      <w:r w:rsidR="00434FE2">
        <w:rPr>
          <w:rFonts w:ascii="Arial Narrow" w:hAnsi="Arial Narrow"/>
        </w:rPr>
        <w:t>ESP’s Discipline Profile</w:t>
      </w:r>
    </w:p>
    <w:p w14:paraId="3F0147E2" w14:textId="77777777" w:rsidR="00C93B00" w:rsidRPr="00C93B00" w:rsidRDefault="00C93B00" w:rsidP="00714364">
      <w:pPr>
        <w:pStyle w:val="ListParagraph"/>
        <w:jc w:val="left"/>
        <w:rPr>
          <w:rFonts w:ascii="Arial Narrow" w:hAnsi="Arial Narrow"/>
        </w:rPr>
      </w:pPr>
    </w:p>
    <w:p w14:paraId="2F2F81F8" w14:textId="77777777" w:rsidR="000222AE" w:rsidRDefault="000222AE"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 xml:space="preserve">Attachment </w:t>
      </w:r>
      <w:r>
        <w:rPr>
          <w:rFonts w:ascii="Arial Narrow" w:hAnsi="Arial Narrow"/>
          <w:u w:val="single"/>
        </w:rPr>
        <w:t>E</w:t>
      </w:r>
      <w:r w:rsidRPr="00C93B00">
        <w:rPr>
          <w:rFonts w:ascii="Arial Narrow" w:hAnsi="Arial Narrow"/>
        </w:rPr>
        <w:t xml:space="preserve">: </w:t>
      </w:r>
      <w:r w:rsidRPr="00C93B00">
        <w:rPr>
          <w:rFonts w:ascii="Arial Narrow" w:hAnsi="Arial Narrow"/>
        </w:rPr>
        <w:tab/>
        <w:t>SPD-SP054 Immigration and Security Form</w:t>
      </w:r>
    </w:p>
    <w:p w14:paraId="4C99CAE7" w14:textId="77777777" w:rsidR="000222AE" w:rsidRPr="000222AE" w:rsidRDefault="000222AE" w:rsidP="00714364">
      <w:pPr>
        <w:pStyle w:val="ListParagraph"/>
        <w:jc w:val="left"/>
        <w:rPr>
          <w:rFonts w:ascii="Arial Narrow" w:hAnsi="Arial Narrow"/>
        </w:rPr>
      </w:pPr>
    </w:p>
    <w:p w14:paraId="4309E885" w14:textId="77777777" w:rsidR="00A04D96" w:rsidRDefault="002C77F3"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 xml:space="preserve">Attachment </w:t>
      </w:r>
      <w:r w:rsidR="00A04D96" w:rsidRPr="00C93B00">
        <w:rPr>
          <w:rFonts w:ascii="Arial Narrow" w:hAnsi="Arial Narrow"/>
          <w:u w:val="single"/>
        </w:rPr>
        <w:t>F</w:t>
      </w:r>
      <w:r w:rsidRPr="00C93B00">
        <w:rPr>
          <w:rFonts w:ascii="Arial Narrow" w:hAnsi="Arial Narrow"/>
        </w:rPr>
        <w:t xml:space="preserve">: </w:t>
      </w:r>
      <w:r w:rsidR="00DE68C7" w:rsidRPr="00C93B00">
        <w:rPr>
          <w:rFonts w:ascii="Arial Narrow" w:hAnsi="Arial Narrow"/>
        </w:rPr>
        <w:tab/>
      </w:r>
      <w:r w:rsidR="000222AE" w:rsidRPr="00C93B00">
        <w:rPr>
          <w:rFonts w:ascii="Arial Narrow" w:hAnsi="Arial Narrow"/>
        </w:rPr>
        <w:t>Form of Audit Agreement</w:t>
      </w:r>
    </w:p>
    <w:p w14:paraId="6E29FFAB" w14:textId="77777777" w:rsidR="00C93B00" w:rsidRPr="00C93B00" w:rsidRDefault="00C93B00" w:rsidP="00714364">
      <w:pPr>
        <w:pStyle w:val="ListParagraph"/>
        <w:tabs>
          <w:tab w:val="clear" w:pos="720"/>
        </w:tabs>
        <w:spacing w:before="240" w:after="0"/>
        <w:ind w:left="1800" w:firstLine="0"/>
        <w:jc w:val="left"/>
        <w:rPr>
          <w:rFonts w:ascii="Arial Narrow" w:hAnsi="Arial Narrow"/>
        </w:rPr>
      </w:pPr>
    </w:p>
    <w:p w14:paraId="5C423CA7" w14:textId="77777777" w:rsidR="002C77F3" w:rsidRDefault="00A04D96" w:rsidP="00714364">
      <w:pPr>
        <w:pStyle w:val="ListParagraph"/>
        <w:numPr>
          <w:ilvl w:val="0"/>
          <w:numId w:val="24"/>
        </w:numPr>
        <w:tabs>
          <w:tab w:val="clear" w:pos="720"/>
        </w:tabs>
        <w:spacing w:before="240" w:after="0"/>
        <w:jc w:val="left"/>
        <w:rPr>
          <w:rFonts w:ascii="Arial Narrow" w:hAnsi="Arial Narrow"/>
        </w:rPr>
      </w:pPr>
      <w:r w:rsidRPr="00C93B00">
        <w:rPr>
          <w:rFonts w:ascii="Arial Narrow" w:hAnsi="Arial Narrow"/>
        </w:rPr>
        <w:t xml:space="preserve">Attachment </w:t>
      </w:r>
      <w:r w:rsidRPr="00C93B00">
        <w:rPr>
          <w:rFonts w:ascii="Arial Narrow" w:hAnsi="Arial Narrow"/>
          <w:u w:val="single"/>
        </w:rPr>
        <w:t>G</w:t>
      </w:r>
      <w:r w:rsidRPr="00C93B00">
        <w:rPr>
          <w:rFonts w:ascii="Arial Narrow" w:hAnsi="Arial Narrow"/>
        </w:rPr>
        <w:t xml:space="preserve">: </w:t>
      </w:r>
      <w:r w:rsidRPr="00C93B00">
        <w:rPr>
          <w:rFonts w:ascii="Arial Narrow" w:hAnsi="Arial Narrow"/>
        </w:rPr>
        <w:tab/>
      </w:r>
      <w:r w:rsidR="000222AE" w:rsidRPr="00C93B00">
        <w:rPr>
          <w:rFonts w:ascii="Arial Narrow" w:hAnsi="Arial Narrow"/>
        </w:rPr>
        <w:t>Form of Guaranteed Energy Savings Performance Contract</w:t>
      </w:r>
    </w:p>
    <w:p w14:paraId="741DC47B" w14:textId="77777777" w:rsidR="00096C66" w:rsidRDefault="00096C66" w:rsidP="00714364">
      <w:pPr>
        <w:ind w:firstLine="0"/>
        <w:jc w:val="left"/>
        <w:rPr>
          <w:rFonts w:ascii="Arial Narrow" w:hAnsi="Arial Narrow"/>
        </w:rPr>
      </w:pPr>
    </w:p>
    <w:p w14:paraId="35079F84" w14:textId="77777777" w:rsidR="009219D6" w:rsidRDefault="009219D6" w:rsidP="00714364">
      <w:pPr>
        <w:ind w:firstLine="0"/>
        <w:jc w:val="left"/>
        <w:rPr>
          <w:rFonts w:ascii="Arial Narrow" w:hAnsi="Arial Narrow"/>
        </w:rPr>
      </w:pPr>
    </w:p>
    <w:p w14:paraId="007F561C" w14:textId="77777777" w:rsidR="009219D6" w:rsidRDefault="009219D6" w:rsidP="00714364">
      <w:pPr>
        <w:ind w:firstLine="0"/>
        <w:jc w:val="left"/>
        <w:rPr>
          <w:rFonts w:ascii="Arial Narrow" w:hAnsi="Arial Narrow"/>
        </w:rPr>
      </w:pPr>
    </w:p>
    <w:p w14:paraId="30172AC4" w14:textId="77777777" w:rsidR="009219D6" w:rsidRDefault="009219D6" w:rsidP="00714364">
      <w:pPr>
        <w:ind w:firstLine="0"/>
        <w:jc w:val="left"/>
        <w:rPr>
          <w:rFonts w:ascii="Arial Narrow" w:hAnsi="Arial Narrow"/>
        </w:rPr>
      </w:pPr>
    </w:p>
    <w:p w14:paraId="03D07CB2" w14:textId="77777777" w:rsidR="009219D6" w:rsidRDefault="009219D6" w:rsidP="00714364">
      <w:pPr>
        <w:ind w:firstLine="0"/>
        <w:jc w:val="left"/>
        <w:rPr>
          <w:rFonts w:ascii="Arial Narrow" w:hAnsi="Arial Narrow"/>
        </w:rPr>
      </w:pPr>
    </w:p>
    <w:p w14:paraId="704C6F52" w14:textId="275B3ED3" w:rsidR="0037040A" w:rsidRDefault="0037040A">
      <w:pPr>
        <w:tabs>
          <w:tab w:val="clear" w:pos="720"/>
        </w:tabs>
        <w:spacing w:after="0"/>
        <w:ind w:firstLine="0"/>
        <w:jc w:val="left"/>
        <w:rPr>
          <w:rFonts w:ascii="Arial Narrow" w:hAnsi="Arial Narrow"/>
        </w:rPr>
      </w:pPr>
      <w:r>
        <w:rPr>
          <w:rFonts w:ascii="Arial Narrow" w:hAnsi="Arial Narrow"/>
        </w:rPr>
        <w:br w:type="page"/>
      </w:r>
    </w:p>
    <w:p w14:paraId="7285DB33" w14:textId="77777777" w:rsidR="009219D6" w:rsidRPr="0066509F" w:rsidRDefault="009219D6" w:rsidP="00714364">
      <w:pPr>
        <w:ind w:firstLine="0"/>
        <w:jc w:val="left"/>
        <w:rPr>
          <w:rFonts w:ascii="Arial Narrow" w:hAnsi="Arial Narrow"/>
        </w:rPr>
      </w:pPr>
    </w:p>
    <w:p w14:paraId="3F579D41" w14:textId="77777777" w:rsidR="00434FE2" w:rsidRPr="00434FE2" w:rsidRDefault="00434FE2" w:rsidP="004B0C06">
      <w:pPr>
        <w:autoSpaceDE w:val="0"/>
        <w:autoSpaceDN w:val="0"/>
        <w:adjustRightInd w:val="0"/>
        <w:spacing w:after="0"/>
        <w:jc w:val="center"/>
        <w:rPr>
          <w:rFonts w:ascii="Arial Narrow" w:hAnsi="Arial Narrow" w:cs="Arial"/>
          <w:color w:val="000000"/>
        </w:rPr>
      </w:pPr>
      <w:r w:rsidRPr="00434FE2">
        <w:rPr>
          <w:rFonts w:ascii="Arial Narrow" w:hAnsi="Arial Narrow" w:cs="Arial"/>
          <w:b/>
          <w:bCs/>
          <w:color w:val="000000"/>
        </w:rPr>
        <w:t>ATTACHMENT A</w:t>
      </w:r>
    </w:p>
    <w:p w14:paraId="1F389D9B" w14:textId="77777777" w:rsidR="00434FE2" w:rsidRPr="00434FE2" w:rsidRDefault="00434FE2" w:rsidP="004B0C06">
      <w:pPr>
        <w:autoSpaceDE w:val="0"/>
        <w:autoSpaceDN w:val="0"/>
        <w:adjustRightInd w:val="0"/>
        <w:spacing w:after="0"/>
        <w:jc w:val="center"/>
        <w:rPr>
          <w:rFonts w:ascii="Arial Narrow" w:hAnsi="Arial Narrow" w:cs="Arial"/>
          <w:b/>
          <w:bCs/>
          <w:color w:val="000000"/>
        </w:rPr>
      </w:pPr>
      <w:r>
        <w:rPr>
          <w:rFonts w:ascii="Arial Narrow" w:hAnsi="Arial Narrow" w:cs="Arial"/>
          <w:b/>
          <w:bCs/>
          <w:color w:val="000000"/>
        </w:rPr>
        <w:t>Proposal</w:t>
      </w:r>
      <w:r w:rsidRPr="00434FE2">
        <w:rPr>
          <w:rFonts w:ascii="Arial Narrow" w:hAnsi="Arial Narrow" w:cs="Arial"/>
          <w:b/>
          <w:bCs/>
          <w:color w:val="000000"/>
        </w:rPr>
        <w:t xml:space="preserve"> Certification</w:t>
      </w:r>
      <w:r w:rsidR="009F2661">
        <w:rPr>
          <w:rFonts w:ascii="Arial Narrow" w:hAnsi="Arial Narrow" w:cs="Arial"/>
          <w:b/>
          <w:bCs/>
          <w:color w:val="000000"/>
        </w:rPr>
        <w:t xml:space="preserve"> Form</w:t>
      </w:r>
    </w:p>
    <w:p w14:paraId="5A0318BA" w14:textId="77777777" w:rsidR="00434FE2" w:rsidRPr="00434FE2" w:rsidRDefault="00434FE2" w:rsidP="00434FE2">
      <w:pPr>
        <w:autoSpaceDE w:val="0"/>
        <w:autoSpaceDN w:val="0"/>
        <w:adjustRightInd w:val="0"/>
        <w:spacing w:after="0"/>
        <w:jc w:val="center"/>
        <w:rPr>
          <w:rFonts w:ascii="Arial Narrow" w:hAnsi="Arial Narrow" w:cs="Arial"/>
          <w:b/>
          <w:bCs/>
          <w:color w:val="000000"/>
        </w:rPr>
      </w:pPr>
    </w:p>
    <w:p w14:paraId="43D8741B" w14:textId="77777777" w:rsidR="00434FE2" w:rsidRPr="00434FE2" w:rsidRDefault="00434FE2" w:rsidP="00434FE2">
      <w:pPr>
        <w:autoSpaceDE w:val="0"/>
        <w:autoSpaceDN w:val="0"/>
        <w:adjustRightInd w:val="0"/>
        <w:spacing w:after="0"/>
        <w:jc w:val="center"/>
        <w:rPr>
          <w:rFonts w:ascii="Arial Narrow" w:hAnsi="Arial Narrow" w:cs="Arial"/>
          <w:color w:val="000000"/>
        </w:rPr>
      </w:pPr>
    </w:p>
    <w:p w14:paraId="61EB1629" w14:textId="589E9EC6" w:rsidR="00434FE2" w:rsidRPr="00434FE2" w:rsidRDefault="00434FE2" w:rsidP="00714364">
      <w:pPr>
        <w:autoSpaceDE w:val="0"/>
        <w:autoSpaceDN w:val="0"/>
        <w:adjustRightInd w:val="0"/>
        <w:spacing w:after="0"/>
        <w:ind w:firstLine="0"/>
        <w:jc w:val="left"/>
        <w:rPr>
          <w:rFonts w:ascii="Arial Narrow" w:hAnsi="Arial Narrow" w:cs="Arial"/>
          <w:color w:val="000000"/>
        </w:rPr>
      </w:pPr>
      <w:r w:rsidRPr="00434FE2">
        <w:rPr>
          <w:rFonts w:ascii="Arial Narrow" w:hAnsi="Arial Narrow" w:cs="Arial"/>
          <w:color w:val="000000"/>
        </w:rPr>
        <w:t xml:space="preserve">________________________________ [Name of ESP] is interested in being selected as </w:t>
      </w:r>
      <w:r w:rsidR="008675D3">
        <w:rPr>
          <w:rFonts w:ascii="Arial Narrow" w:hAnsi="Arial Narrow" w:cs="Arial"/>
          <w:color w:val="000000"/>
        </w:rPr>
        <w:t xml:space="preserve">a </w:t>
      </w:r>
      <w:r w:rsidRPr="00434FE2">
        <w:rPr>
          <w:rFonts w:ascii="Arial Narrow" w:hAnsi="Arial Narrow" w:cs="Arial"/>
          <w:color w:val="000000"/>
        </w:rPr>
        <w:t>qualified finalist ESP for further consideration in the prospective guaranteed energy savings project</w:t>
      </w:r>
      <w:r>
        <w:rPr>
          <w:rFonts w:ascii="Arial Narrow" w:hAnsi="Arial Narrow" w:cs="Arial"/>
          <w:color w:val="000000"/>
        </w:rPr>
        <w:t xml:space="preserve"> of </w:t>
      </w:r>
      <w:r w:rsidR="00E20374">
        <w:rPr>
          <w:rFonts w:ascii="Arial Narrow" w:hAnsi="Arial Narrow" w:cs="Arial"/>
          <w:color w:val="000000"/>
        </w:rPr>
        <w:t>Owner</w:t>
      </w:r>
      <w:r w:rsidRPr="00434FE2">
        <w:rPr>
          <w:rFonts w:ascii="Arial Narrow" w:hAnsi="Arial Narrow" w:cs="Arial"/>
          <w:color w:val="000000"/>
        </w:rPr>
        <w:t xml:space="preserve">. </w:t>
      </w:r>
    </w:p>
    <w:p w14:paraId="12BE0162" w14:textId="77777777" w:rsidR="00434FE2" w:rsidRPr="00434FE2" w:rsidRDefault="00434FE2" w:rsidP="00714364">
      <w:pPr>
        <w:autoSpaceDE w:val="0"/>
        <w:autoSpaceDN w:val="0"/>
        <w:adjustRightInd w:val="0"/>
        <w:spacing w:after="0"/>
        <w:jc w:val="left"/>
        <w:rPr>
          <w:rFonts w:ascii="Arial Narrow" w:hAnsi="Arial Narrow" w:cs="Arial"/>
          <w:color w:val="000000"/>
        </w:rPr>
      </w:pPr>
    </w:p>
    <w:p w14:paraId="1E47C1F4" w14:textId="058C5EDB" w:rsidR="00434FE2" w:rsidRPr="00434FE2" w:rsidRDefault="00434FE2" w:rsidP="00714364">
      <w:pPr>
        <w:autoSpaceDE w:val="0"/>
        <w:autoSpaceDN w:val="0"/>
        <w:adjustRightInd w:val="0"/>
        <w:spacing w:after="0"/>
        <w:ind w:firstLine="0"/>
        <w:jc w:val="left"/>
        <w:rPr>
          <w:rFonts w:ascii="Arial Narrow" w:hAnsi="Arial Narrow" w:cs="Arial"/>
        </w:rPr>
      </w:pPr>
      <w:r w:rsidRPr="00434FE2">
        <w:rPr>
          <w:rFonts w:ascii="Arial Narrow" w:hAnsi="Arial Narrow" w:cs="Arial"/>
          <w:color w:val="000000"/>
        </w:rPr>
        <w:t>I certify</w:t>
      </w:r>
      <w:r w:rsidRPr="00434FE2">
        <w:rPr>
          <w:rFonts w:ascii="Arial Narrow" w:hAnsi="Arial Narrow" w:cs="Arial"/>
        </w:rPr>
        <w:t xml:space="preserve"> that I have read and understand the information presented in the attached submittal and any enclosure and exhibits thereto. I further certify that to the best of my knowledge the information given in response to the Request for </w:t>
      </w:r>
      <w:r>
        <w:rPr>
          <w:rFonts w:ascii="Arial Narrow" w:hAnsi="Arial Narrow" w:cs="Arial"/>
        </w:rPr>
        <w:t>Proposal</w:t>
      </w:r>
      <w:r w:rsidRPr="00434FE2">
        <w:rPr>
          <w:rFonts w:ascii="Arial Narrow" w:hAnsi="Arial Narrow" w:cs="Arial"/>
        </w:rPr>
        <w:t xml:space="preserve"> is full, complete</w:t>
      </w:r>
      <w:r w:rsidR="00456437">
        <w:rPr>
          <w:rFonts w:ascii="Arial Narrow" w:hAnsi="Arial Narrow" w:cs="Arial"/>
        </w:rPr>
        <w:t>,</w:t>
      </w:r>
      <w:r w:rsidRPr="00434FE2">
        <w:rPr>
          <w:rFonts w:ascii="Arial Narrow" w:hAnsi="Arial Narrow" w:cs="Arial"/>
        </w:rPr>
        <w:t xml:space="preserve"> and truthful. I further certify that the submitting </w:t>
      </w:r>
      <w:r w:rsidR="008675D3">
        <w:rPr>
          <w:rFonts w:ascii="Arial Narrow" w:hAnsi="Arial Narrow" w:cs="Arial"/>
        </w:rPr>
        <w:t>ESP</w:t>
      </w:r>
      <w:r w:rsidRPr="00434FE2">
        <w:rPr>
          <w:rFonts w:ascii="Arial Narrow" w:hAnsi="Arial Narrow" w:cs="Arial"/>
        </w:rPr>
        <w:t xml:space="preserve"> has not in the immediately preceding five years been suspended or debarred from contracting with any federal, state</w:t>
      </w:r>
      <w:r w:rsidR="00456437">
        <w:rPr>
          <w:rFonts w:ascii="Arial Narrow" w:hAnsi="Arial Narrow" w:cs="Arial"/>
        </w:rPr>
        <w:t>,</w:t>
      </w:r>
      <w:r w:rsidRPr="00434FE2">
        <w:rPr>
          <w:rFonts w:ascii="Arial Narrow" w:hAnsi="Arial Narrow" w:cs="Arial"/>
        </w:rPr>
        <w:t xml:space="preserve"> or local government agency, and further, that the submitting firm is not now under consideration for suspension or debarment from any such agency. I further certify that the submitting </w:t>
      </w:r>
      <w:r w:rsidR="008675D3">
        <w:rPr>
          <w:rFonts w:ascii="Arial Narrow" w:hAnsi="Arial Narrow" w:cs="Arial"/>
        </w:rPr>
        <w:t>ESP</w:t>
      </w:r>
      <w:r w:rsidRPr="00434FE2">
        <w:rPr>
          <w:rFonts w:ascii="Arial Narrow" w:hAnsi="Arial Narrow" w:cs="Arial"/>
        </w:rPr>
        <w:t xml:space="preserve"> has not in the immediately preceding five years been defaulted in any federal, state</w:t>
      </w:r>
      <w:r w:rsidR="00456437">
        <w:rPr>
          <w:rFonts w:ascii="Arial Narrow" w:hAnsi="Arial Narrow" w:cs="Arial"/>
        </w:rPr>
        <w:t>,</w:t>
      </w:r>
      <w:r w:rsidRPr="00434FE2">
        <w:rPr>
          <w:rFonts w:ascii="Arial Narrow" w:hAnsi="Arial Narrow" w:cs="Arial"/>
        </w:rPr>
        <w:t xml:space="preserve"> or local government agency contract</w:t>
      </w:r>
      <w:r w:rsidR="008675D3">
        <w:rPr>
          <w:rFonts w:ascii="Arial Narrow" w:hAnsi="Arial Narrow" w:cs="Arial"/>
        </w:rPr>
        <w:t>,</w:t>
      </w:r>
      <w:r w:rsidRPr="00434FE2">
        <w:rPr>
          <w:rFonts w:ascii="Arial Narrow" w:hAnsi="Arial Narrow" w:cs="Arial"/>
        </w:rPr>
        <w:t xml:space="preserve"> and further, that the submitting </w:t>
      </w:r>
      <w:r w:rsidR="008675D3">
        <w:rPr>
          <w:rFonts w:ascii="Arial Narrow" w:hAnsi="Arial Narrow" w:cs="Arial"/>
        </w:rPr>
        <w:t>ESP</w:t>
      </w:r>
      <w:r w:rsidRPr="00434FE2">
        <w:rPr>
          <w:rFonts w:ascii="Arial Narrow" w:hAnsi="Arial Narrow" w:cs="Arial"/>
        </w:rPr>
        <w:t xml:space="preserve"> is not </w:t>
      </w:r>
      <w:r w:rsidR="008675D3">
        <w:rPr>
          <w:rFonts w:ascii="Arial Narrow" w:hAnsi="Arial Narrow" w:cs="Arial"/>
        </w:rPr>
        <w:t>currently</w:t>
      </w:r>
      <w:r w:rsidR="008675D3" w:rsidRPr="00434FE2">
        <w:rPr>
          <w:rFonts w:ascii="Arial Narrow" w:hAnsi="Arial Narrow" w:cs="Arial"/>
        </w:rPr>
        <w:t xml:space="preserve"> </w:t>
      </w:r>
      <w:r w:rsidRPr="00434FE2">
        <w:rPr>
          <w:rFonts w:ascii="Arial Narrow" w:hAnsi="Arial Narrow" w:cs="Arial"/>
        </w:rPr>
        <w:t xml:space="preserve">under any notice of intent to default on any such contract. I acknowledge, agree and authorize, and certify that the </w:t>
      </w:r>
      <w:r w:rsidR="001D4088">
        <w:rPr>
          <w:rFonts w:ascii="Arial Narrow" w:hAnsi="Arial Narrow" w:cs="Arial"/>
        </w:rPr>
        <w:t>ESP</w:t>
      </w:r>
      <w:r w:rsidRPr="00434FE2">
        <w:rPr>
          <w:rFonts w:ascii="Arial Narrow" w:hAnsi="Arial Narrow" w:cs="Arial"/>
        </w:rPr>
        <w:t xml:space="preserve"> acknowledges</w:t>
      </w:r>
      <w:r w:rsidR="00456437">
        <w:rPr>
          <w:rFonts w:ascii="Arial Narrow" w:hAnsi="Arial Narrow" w:cs="Arial"/>
        </w:rPr>
        <w:t xml:space="preserve"> and</w:t>
      </w:r>
      <w:r w:rsidRPr="00434FE2">
        <w:rPr>
          <w:rFonts w:ascii="Arial Narrow" w:hAnsi="Arial Narrow" w:cs="Arial"/>
        </w:rPr>
        <w:t xml:space="preserve"> agrees and authorizes that </w:t>
      </w:r>
      <w:r w:rsidR="00E20374">
        <w:rPr>
          <w:rFonts w:ascii="Arial Narrow" w:hAnsi="Arial Narrow" w:cs="Arial"/>
        </w:rPr>
        <w:t>Owner</w:t>
      </w:r>
      <w:r w:rsidRPr="00434FE2">
        <w:rPr>
          <w:rFonts w:ascii="Arial Narrow" w:hAnsi="Arial Narrow" w:cs="Arial"/>
        </w:rPr>
        <w:t xml:space="preserve"> may</w:t>
      </w:r>
      <w:r w:rsidR="00800857">
        <w:rPr>
          <w:rFonts w:ascii="Arial Narrow" w:hAnsi="Arial Narrow" w:cs="Arial"/>
        </w:rPr>
        <w:t>,</w:t>
      </w:r>
      <w:r w:rsidRPr="00434FE2">
        <w:rPr>
          <w:rFonts w:ascii="Arial Narrow" w:hAnsi="Arial Narrow" w:cs="Arial"/>
        </w:rPr>
        <w:t xml:space="preserve"> by means </w:t>
      </w:r>
      <w:r w:rsidR="00800857">
        <w:rPr>
          <w:rFonts w:ascii="Arial Narrow" w:hAnsi="Arial Narrow" w:cs="Arial"/>
        </w:rPr>
        <w:t xml:space="preserve">it </w:t>
      </w:r>
      <w:r w:rsidRPr="00434FE2">
        <w:rPr>
          <w:rFonts w:ascii="Arial Narrow" w:hAnsi="Arial Narrow" w:cs="Arial"/>
        </w:rPr>
        <w:t>deem</w:t>
      </w:r>
      <w:r w:rsidR="00800857">
        <w:rPr>
          <w:rFonts w:ascii="Arial Narrow" w:hAnsi="Arial Narrow" w:cs="Arial"/>
        </w:rPr>
        <w:t>s</w:t>
      </w:r>
      <w:r w:rsidRPr="00434FE2">
        <w:rPr>
          <w:rFonts w:ascii="Arial Narrow" w:hAnsi="Arial Narrow" w:cs="Arial"/>
        </w:rPr>
        <w:t xml:space="preserve"> appropriate, determine the accuracy and truth of the information provided by the </w:t>
      </w:r>
      <w:r w:rsidR="001D4088">
        <w:rPr>
          <w:rFonts w:ascii="Arial Narrow" w:hAnsi="Arial Narrow" w:cs="Arial"/>
        </w:rPr>
        <w:t>ESP</w:t>
      </w:r>
      <w:r w:rsidRPr="00434FE2">
        <w:rPr>
          <w:rFonts w:ascii="Arial Narrow" w:hAnsi="Arial Narrow" w:cs="Arial"/>
        </w:rPr>
        <w:t xml:space="preserve"> and that </w:t>
      </w:r>
      <w:r w:rsidR="00E20374">
        <w:rPr>
          <w:rFonts w:ascii="Arial Narrow" w:hAnsi="Arial Narrow" w:cs="Arial"/>
        </w:rPr>
        <w:t>Owner</w:t>
      </w:r>
      <w:r w:rsidRPr="00434FE2">
        <w:rPr>
          <w:rFonts w:ascii="Arial Narrow" w:hAnsi="Arial Narrow" w:cs="Arial"/>
        </w:rPr>
        <w:t xml:space="preserve"> may contact any individual or entity named in the Statement of Qualifications for the purpose of verifying the information supplied therein.</w:t>
      </w:r>
    </w:p>
    <w:p w14:paraId="41E86DB4" w14:textId="77777777" w:rsidR="00434FE2" w:rsidRPr="00434FE2" w:rsidRDefault="00434FE2" w:rsidP="00714364">
      <w:pPr>
        <w:autoSpaceDE w:val="0"/>
        <w:autoSpaceDN w:val="0"/>
        <w:adjustRightInd w:val="0"/>
        <w:spacing w:after="0"/>
        <w:jc w:val="left"/>
        <w:rPr>
          <w:rFonts w:ascii="Arial Narrow" w:hAnsi="Arial Narrow" w:cs="Arial"/>
        </w:rPr>
      </w:pPr>
    </w:p>
    <w:p w14:paraId="0CC577D9" w14:textId="39AB2B0A" w:rsidR="00434FE2" w:rsidRPr="00434FE2" w:rsidRDefault="00434FE2" w:rsidP="00714364">
      <w:pPr>
        <w:tabs>
          <w:tab w:val="left" w:pos="-1440"/>
        </w:tabs>
        <w:ind w:firstLine="0"/>
        <w:jc w:val="left"/>
        <w:rPr>
          <w:rFonts w:ascii="Arial Narrow" w:hAnsi="Arial Narrow" w:cs="Arial"/>
        </w:rPr>
      </w:pPr>
      <w:r w:rsidRPr="00434FE2">
        <w:rPr>
          <w:rFonts w:ascii="Arial Narrow" w:hAnsi="Arial Narrow" w:cs="Arial"/>
        </w:rPr>
        <w:t>I certify that any proposal we submit for this project shall be made without prior understanding, agreement, or connection with any corporation, firm, or person submitting or who will be submitting a separate proposal on the same project or for the same services, materials, labor, supplies, or equipment and is in all respects fair and without collusion or fraud. We understand collusive bidding is a violation of state and federal law and can result in fines, prison sentences, and civil damage awards. We agree to abide by all conditions of this solicitation. We certify that no pers</w:t>
      </w:r>
      <w:r>
        <w:rPr>
          <w:rFonts w:ascii="Arial Narrow" w:hAnsi="Arial Narrow" w:cs="Arial"/>
        </w:rPr>
        <w:t xml:space="preserve">on associated with our </w:t>
      </w:r>
      <w:r w:rsidR="00D93B65">
        <w:rPr>
          <w:rFonts w:ascii="Arial Narrow" w:hAnsi="Arial Narrow" w:cs="Arial"/>
        </w:rPr>
        <w:t>ESP</w:t>
      </w:r>
      <w:r>
        <w:rPr>
          <w:rFonts w:ascii="Arial Narrow" w:hAnsi="Arial Narrow" w:cs="Arial"/>
        </w:rPr>
        <w:t xml:space="preserve"> is a representative,</w:t>
      </w:r>
      <w:r w:rsidRPr="00434FE2">
        <w:rPr>
          <w:rFonts w:ascii="Arial Narrow" w:hAnsi="Arial Narrow" w:cs="Arial"/>
        </w:rPr>
        <w:t xml:space="preserve"> officer</w:t>
      </w:r>
      <w:r w:rsidR="00456437">
        <w:rPr>
          <w:rFonts w:ascii="Arial Narrow" w:hAnsi="Arial Narrow" w:cs="Arial"/>
        </w:rPr>
        <w:t>,</w:t>
      </w:r>
      <w:r w:rsidRPr="00434FE2">
        <w:rPr>
          <w:rFonts w:ascii="Arial Narrow" w:hAnsi="Arial Narrow" w:cs="Arial"/>
        </w:rPr>
        <w:t xml:space="preserve"> or employee of </w:t>
      </w:r>
      <w:r w:rsidR="00E20374">
        <w:rPr>
          <w:rFonts w:ascii="Arial Narrow" w:hAnsi="Arial Narrow" w:cs="Arial"/>
        </w:rPr>
        <w:t>Owner</w:t>
      </w:r>
      <w:r w:rsidRPr="00434FE2">
        <w:rPr>
          <w:rFonts w:ascii="Arial Narrow" w:hAnsi="Arial Narrow" w:cs="Arial"/>
        </w:rPr>
        <w:t xml:space="preserve">. We further certify that no person who is an officer or employee of </w:t>
      </w:r>
      <w:r w:rsidR="00E20374">
        <w:rPr>
          <w:rFonts w:ascii="Arial Narrow" w:hAnsi="Arial Narrow" w:cs="Arial"/>
        </w:rPr>
        <w:t>Owner</w:t>
      </w:r>
      <w:r w:rsidRPr="00434FE2">
        <w:rPr>
          <w:rFonts w:ascii="Arial Narrow" w:hAnsi="Arial Narrow" w:cs="Arial"/>
        </w:rPr>
        <w:t xml:space="preserve"> has been paid or promised by the </w:t>
      </w:r>
      <w:r w:rsidR="00D93B65">
        <w:rPr>
          <w:rFonts w:ascii="Arial Narrow" w:hAnsi="Arial Narrow" w:cs="Arial"/>
        </w:rPr>
        <w:t>ESP</w:t>
      </w:r>
      <w:r w:rsidRPr="00434FE2">
        <w:rPr>
          <w:rFonts w:ascii="Arial Narrow" w:hAnsi="Arial Narrow" w:cs="Arial"/>
        </w:rPr>
        <w:t xml:space="preserve"> any compensation in connection with this procurement by </w:t>
      </w:r>
      <w:r w:rsidR="00E20374">
        <w:rPr>
          <w:rFonts w:ascii="Arial Narrow" w:hAnsi="Arial Narrow" w:cs="Arial"/>
        </w:rPr>
        <w:t>Owner</w:t>
      </w:r>
      <w:r w:rsidRPr="00434FE2">
        <w:rPr>
          <w:rFonts w:ascii="Arial Narrow" w:hAnsi="Arial Narrow" w:cs="Arial"/>
        </w:rPr>
        <w:t>.</w:t>
      </w:r>
    </w:p>
    <w:p w14:paraId="0E937110" w14:textId="08794E37" w:rsidR="00434FE2" w:rsidRPr="00434FE2" w:rsidRDefault="00434FE2" w:rsidP="00714364">
      <w:pPr>
        <w:tabs>
          <w:tab w:val="left" w:pos="-1440"/>
        </w:tabs>
        <w:ind w:firstLine="0"/>
        <w:jc w:val="left"/>
        <w:rPr>
          <w:rFonts w:ascii="Arial Narrow" w:hAnsi="Arial Narrow" w:cs="Arial"/>
        </w:rPr>
      </w:pPr>
      <w:r w:rsidRPr="00434FE2">
        <w:rPr>
          <w:rFonts w:ascii="Arial Narrow" w:hAnsi="Arial Narrow" w:cs="Arial"/>
        </w:rPr>
        <w:t>A material false statement or omission made in conjunction with this proposal is sufficient cause for suspension or debarment from</w:t>
      </w:r>
      <w:r w:rsidR="00800857">
        <w:rPr>
          <w:rFonts w:ascii="Arial Narrow" w:hAnsi="Arial Narrow" w:cs="Arial"/>
        </w:rPr>
        <w:t xml:space="preserve"> further contracts, or denial or</w:t>
      </w:r>
      <w:r w:rsidRPr="00434FE2">
        <w:rPr>
          <w:rFonts w:ascii="Arial Narrow" w:hAnsi="Arial Narrow" w:cs="Arial"/>
        </w:rPr>
        <w:t xml:space="preserve"> rescission </w:t>
      </w:r>
      <w:r w:rsidRPr="00434FE2">
        <w:rPr>
          <w:rFonts w:ascii="Arial Narrow" w:hAnsi="Arial Narrow" w:cs="Arial"/>
        </w:rPr>
        <w:lastRenderedPageBreak/>
        <w:t xml:space="preserve">of any contract entered into based upon this proposal. In addition, such false statement or omission may subject the person and entity making the proposal to criminal prosecution under the laws of the </w:t>
      </w:r>
      <w:r w:rsidR="00456437">
        <w:rPr>
          <w:rFonts w:ascii="Arial Narrow" w:hAnsi="Arial Narrow" w:cs="Arial"/>
        </w:rPr>
        <w:t>s</w:t>
      </w:r>
      <w:r w:rsidR="00456437" w:rsidRPr="00434FE2">
        <w:rPr>
          <w:rFonts w:ascii="Arial Narrow" w:hAnsi="Arial Narrow" w:cs="Arial"/>
        </w:rPr>
        <w:t xml:space="preserve">tate </w:t>
      </w:r>
      <w:r w:rsidRPr="00434FE2">
        <w:rPr>
          <w:rFonts w:ascii="Arial Narrow" w:hAnsi="Arial Narrow" w:cs="Arial"/>
        </w:rPr>
        <w:t>of Georgia including</w:t>
      </w:r>
      <w:r w:rsidR="0050266E">
        <w:rPr>
          <w:rFonts w:ascii="Arial Narrow" w:hAnsi="Arial Narrow" w:cs="Arial"/>
        </w:rPr>
        <w:t>,</w:t>
      </w:r>
      <w:r w:rsidRPr="00434FE2">
        <w:rPr>
          <w:rFonts w:ascii="Arial Narrow" w:hAnsi="Arial Narrow" w:cs="Arial"/>
        </w:rPr>
        <w:t xml:space="preserve"> but not limited to</w:t>
      </w:r>
      <w:r w:rsidR="0050266E">
        <w:rPr>
          <w:rFonts w:ascii="Arial Narrow" w:hAnsi="Arial Narrow" w:cs="Arial"/>
        </w:rPr>
        <w:t>,</w:t>
      </w:r>
      <w:r w:rsidRPr="00434FE2">
        <w:rPr>
          <w:rFonts w:ascii="Arial Narrow" w:hAnsi="Arial Narrow" w:cs="Arial"/>
        </w:rPr>
        <w:t xml:space="preserve"> O.C.G.A. </w:t>
      </w:r>
      <w:r w:rsidR="0050266E">
        <w:rPr>
          <w:rFonts w:ascii="Arial Narrow" w:hAnsi="Arial Narrow" w:cs="Arial"/>
        </w:rPr>
        <w:t xml:space="preserve">Section </w:t>
      </w:r>
      <w:r w:rsidR="00800857">
        <w:rPr>
          <w:rFonts w:ascii="Arial Narrow" w:hAnsi="Arial Narrow" w:cs="Arial"/>
        </w:rPr>
        <w:t>16-10-20 and</w:t>
      </w:r>
      <w:r w:rsidRPr="00434FE2">
        <w:rPr>
          <w:rFonts w:ascii="Arial Narrow" w:hAnsi="Arial Narrow" w:cs="Arial"/>
        </w:rPr>
        <w:t xml:space="preserve"> 18 U.S.C. </w:t>
      </w:r>
      <w:r w:rsidR="0050266E">
        <w:rPr>
          <w:rFonts w:ascii="Arial Narrow" w:hAnsi="Arial Narrow" w:cs="Arial"/>
        </w:rPr>
        <w:t xml:space="preserve">Sections </w:t>
      </w:r>
      <w:r w:rsidRPr="00434FE2">
        <w:rPr>
          <w:rFonts w:ascii="Arial Narrow" w:hAnsi="Arial Narrow" w:cs="Arial"/>
        </w:rPr>
        <w:t>1001 or 1341.</w:t>
      </w:r>
    </w:p>
    <w:p w14:paraId="49653340" w14:textId="77777777" w:rsidR="00434FE2" w:rsidRPr="00434FE2" w:rsidRDefault="00434FE2" w:rsidP="00434FE2">
      <w:pPr>
        <w:autoSpaceDE w:val="0"/>
        <w:autoSpaceDN w:val="0"/>
        <w:adjustRightInd w:val="0"/>
        <w:spacing w:after="0"/>
        <w:rPr>
          <w:rFonts w:ascii="Arial Narrow" w:hAnsi="Arial Narrow" w:cs="Arial"/>
          <w:color w:val="000000"/>
        </w:rPr>
      </w:pPr>
      <w:r w:rsidRPr="00434FE2">
        <w:rPr>
          <w:rFonts w:ascii="Arial Narrow" w:hAnsi="Arial Narrow" w:cs="Arial"/>
          <w:color w:val="000000"/>
        </w:rPr>
        <w:t xml:space="preserve">Sincerely, </w:t>
      </w:r>
      <w:r w:rsidR="009F2661">
        <w:rPr>
          <w:rFonts w:ascii="Arial Narrow" w:hAnsi="Arial Narrow" w:cs="Arial"/>
          <w:color w:val="000000"/>
        </w:rPr>
        <w:t xml:space="preserve">                                                                                                       NOTARY SEAL:</w:t>
      </w:r>
    </w:p>
    <w:p w14:paraId="4A6C002E" w14:textId="77777777" w:rsidR="00434FE2" w:rsidRDefault="00434FE2" w:rsidP="00434FE2">
      <w:pPr>
        <w:autoSpaceDE w:val="0"/>
        <w:autoSpaceDN w:val="0"/>
        <w:adjustRightInd w:val="0"/>
        <w:spacing w:after="0"/>
        <w:rPr>
          <w:rFonts w:ascii="Arial Narrow" w:hAnsi="Arial Narrow" w:cs="Arial"/>
          <w:color w:val="000000"/>
        </w:rPr>
      </w:pPr>
    </w:p>
    <w:p w14:paraId="2C4FCE10" w14:textId="77777777" w:rsidR="00434FE2" w:rsidRPr="00434FE2" w:rsidRDefault="00434FE2" w:rsidP="00434FE2">
      <w:pPr>
        <w:autoSpaceDE w:val="0"/>
        <w:autoSpaceDN w:val="0"/>
        <w:adjustRightInd w:val="0"/>
        <w:spacing w:after="0"/>
        <w:rPr>
          <w:rFonts w:ascii="Arial Narrow" w:hAnsi="Arial Narrow" w:cs="Arial"/>
          <w:color w:val="000000"/>
        </w:rPr>
      </w:pPr>
      <w:r w:rsidRPr="00434FE2">
        <w:rPr>
          <w:rFonts w:ascii="Arial Narrow" w:hAnsi="Arial Narrow" w:cs="Arial"/>
          <w:color w:val="000000"/>
        </w:rPr>
        <w:t xml:space="preserve">__________________________ </w:t>
      </w:r>
      <w:r w:rsidR="009F2661">
        <w:rPr>
          <w:rFonts w:ascii="Arial Narrow" w:hAnsi="Arial Narrow" w:cs="Arial"/>
          <w:color w:val="000000"/>
        </w:rPr>
        <w:t xml:space="preserve">                                                   </w:t>
      </w:r>
    </w:p>
    <w:p w14:paraId="0CA0FE21" w14:textId="77777777" w:rsidR="00434FE2" w:rsidRPr="00434FE2" w:rsidRDefault="009F2661" w:rsidP="00434FE2">
      <w:pPr>
        <w:autoSpaceDE w:val="0"/>
        <w:autoSpaceDN w:val="0"/>
        <w:adjustRightInd w:val="0"/>
        <w:spacing w:after="0"/>
        <w:rPr>
          <w:rFonts w:ascii="Arial Narrow" w:hAnsi="Arial Narrow" w:cs="Arial"/>
          <w:color w:val="000000"/>
        </w:rPr>
      </w:pPr>
      <w:r>
        <w:rPr>
          <w:rFonts w:ascii="Arial Narrow" w:hAnsi="Arial Narrow" w:cs="Arial"/>
          <w:color w:val="000000"/>
        </w:rPr>
        <w:t xml:space="preserve">ESP </w:t>
      </w:r>
      <w:r w:rsidR="00434FE2" w:rsidRPr="00434FE2">
        <w:rPr>
          <w:rFonts w:ascii="Arial Narrow" w:hAnsi="Arial Narrow" w:cs="Arial"/>
          <w:color w:val="000000"/>
        </w:rPr>
        <w:t xml:space="preserve">Signature </w:t>
      </w:r>
    </w:p>
    <w:p w14:paraId="1741E1F3" w14:textId="77777777" w:rsidR="00434FE2" w:rsidRPr="00434FE2" w:rsidRDefault="00434FE2" w:rsidP="00434FE2">
      <w:pPr>
        <w:autoSpaceDE w:val="0"/>
        <w:autoSpaceDN w:val="0"/>
        <w:adjustRightInd w:val="0"/>
        <w:spacing w:after="0"/>
        <w:rPr>
          <w:rFonts w:ascii="Arial Narrow" w:hAnsi="Arial Narrow" w:cs="Arial"/>
          <w:color w:val="000000"/>
        </w:rPr>
      </w:pPr>
    </w:p>
    <w:p w14:paraId="5585F653" w14:textId="77777777" w:rsidR="00434FE2" w:rsidRPr="00434FE2" w:rsidRDefault="00434FE2" w:rsidP="00434FE2">
      <w:pPr>
        <w:autoSpaceDE w:val="0"/>
        <w:autoSpaceDN w:val="0"/>
        <w:adjustRightInd w:val="0"/>
        <w:spacing w:after="0"/>
        <w:rPr>
          <w:rFonts w:ascii="Arial Narrow" w:hAnsi="Arial Narrow" w:cs="Arial"/>
          <w:color w:val="000000"/>
        </w:rPr>
      </w:pPr>
      <w:r w:rsidRPr="00434FE2">
        <w:rPr>
          <w:rFonts w:ascii="Arial Narrow" w:hAnsi="Arial Narrow" w:cs="Arial"/>
          <w:color w:val="000000"/>
        </w:rPr>
        <w:t xml:space="preserve">__________________________ </w:t>
      </w:r>
      <w:r w:rsidR="009F2661">
        <w:rPr>
          <w:rFonts w:ascii="Arial Narrow" w:hAnsi="Arial Narrow" w:cs="Arial"/>
          <w:color w:val="000000"/>
        </w:rPr>
        <w:t xml:space="preserve">                                                                                               </w:t>
      </w:r>
    </w:p>
    <w:p w14:paraId="0F47C032" w14:textId="77777777" w:rsidR="00434FE2" w:rsidRPr="00434FE2" w:rsidRDefault="00434FE2" w:rsidP="00434FE2">
      <w:pPr>
        <w:autoSpaceDE w:val="0"/>
        <w:autoSpaceDN w:val="0"/>
        <w:adjustRightInd w:val="0"/>
        <w:spacing w:after="0"/>
        <w:rPr>
          <w:rFonts w:ascii="Arial Narrow" w:hAnsi="Arial Narrow" w:cs="Arial"/>
          <w:color w:val="000000"/>
        </w:rPr>
      </w:pPr>
      <w:r w:rsidRPr="00434FE2">
        <w:rPr>
          <w:rFonts w:ascii="Arial Narrow" w:hAnsi="Arial Narrow" w:cs="Arial"/>
          <w:color w:val="000000"/>
        </w:rPr>
        <w:t xml:space="preserve">Name of </w:t>
      </w:r>
      <w:r w:rsidR="009F2661">
        <w:rPr>
          <w:rFonts w:ascii="Arial Narrow" w:hAnsi="Arial Narrow" w:cs="Arial"/>
          <w:color w:val="000000"/>
        </w:rPr>
        <w:t xml:space="preserve">ESP </w:t>
      </w:r>
      <w:r w:rsidRPr="00434FE2">
        <w:rPr>
          <w:rFonts w:ascii="Arial Narrow" w:hAnsi="Arial Narrow" w:cs="Arial"/>
          <w:color w:val="000000"/>
        </w:rPr>
        <w:t xml:space="preserve">Authorized Signatory </w:t>
      </w:r>
    </w:p>
    <w:p w14:paraId="4EA5032C" w14:textId="77777777" w:rsidR="00434FE2" w:rsidRPr="00434FE2" w:rsidRDefault="00434FE2" w:rsidP="00434FE2">
      <w:pPr>
        <w:autoSpaceDE w:val="0"/>
        <w:autoSpaceDN w:val="0"/>
        <w:adjustRightInd w:val="0"/>
        <w:spacing w:after="0"/>
        <w:rPr>
          <w:rFonts w:ascii="Arial Narrow" w:hAnsi="Arial Narrow" w:cs="Arial"/>
          <w:color w:val="000000"/>
        </w:rPr>
      </w:pPr>
    </w:p>
    <w:p w14:paraId="2B7793FD" w14:textId="77777777" w:rsidR="00434FE2" w:rsidRPr="00434FE2" w:rsidRDefault="00434FE2" w:rsidP="00434FE2">
      <w:pPr>
        <w:autoSpaceDE w:val="0"/>
        <w:autoSpaceDN w:val="0"/>
        <w:adjustRightInd w:val="0"/>
        <w:spacing w:after="0"/>
        <w:rPr>
          <w:rFonts w:ascii="Arial Narrow" w:hAnsi="Arial Narrow" w:cs="Arial"/>
          <w:color w:val="000000"/>
        </w:rPr>
      </w:pPr>
      <w:r w:rsidRPr="00434FE2">
        <w:rPr>
          <w:rFonts w:ascii="Arial Narrow" w:hAnsi="Arial Narrow" w:cs="Arial"/>
          <w:color w:val="000000"/>
        </w:rPr>
        <w:t xml:space="preserve">__________________________ </w:t>
      </w:r>
      <w:r w:rsidR="009F2661">
        <w:rPr>
          <w:rFonts w:ascii="Arial Narrow" w:hAnsi="Arial Narrow" w:cs="Arial"/>
          <w:color w:val="000000"/>
        </w:rPr>
        <w:t xml:space="preserve">                                        Notary</w:t>
      </w:r>
      <w:r w:rsidR="004830E9">
        <w:rPr>
          <w:rFonts w:ascii="Arial Narrow" w:hAnsi="Arial Narrow" w:cs="Arial"/>
          <w:color w:val="000000"/>
        </w:rPr>
        <w:t xml:space="preserve"> Signature</w:t>
      </w:r>
      <w:r w:rsidR="009F2661">
        <w:rPr>
          <w:rFonts w:ascii="Arial Narrow" w:hAnsi="Arial Narrow" w:cs="Arial"/>
          <w:color w:val="000000"/>
        </w:rPr>
        <w:t>:</w:t>
      </w:r>
      <w:r w:rsidR="004830E9">
        <w:rPr>
          <w:rFonts w:ascii="Arial Narrow" w:hAnsi="Arial Narrow" w:cs="Arial"/>
          <w:color w:val="000000"/>
        </w:rPr>
        <w:t>___________________</w:t>
      </w:r>
      <w:r w:rsidR="009F2661">
        <w:rPr>
          <w:rFonts w:ascii="Arial Narrow" w:hAnsi="Arial Narrow" w:cs="Arial"/>
          <w:color w:val="000000"/>
        </w:rPr>
        <w:t xml:space="preserve">                                                     </w:t>
      </w:r>
    </w:p>
    <w:p w14:paraId="2575250E" w14:textId="77777777" w:rsidR="00434FE2" w:rsidRPr="00434FE2" w:rsidRDefault="00434FE2" w:rsidP="00434FE2">
      <w:pPr>
        <w:rPr>
          <w:rFonts w:ascii="Arial Narrow" w:hAnsi="Arial Narrow"/>
        </w:rPr>
      </w:pPr>
      <w:r w:rsidRPr="00434FE2">
        <w:rPr>
          <w:rFonts w:ascii="Arial Narrow" w:hAnsi="Arial Narrow" w:cs="Arial"/>
          <w:color w:val="000000"/>
        </w:rPr>
        <w:t xml:space="preserve">Title of </w:t>
      </w:r>
      <w:r w:rsidR="009F2661">
        <w:rPr>
          <w:rFonts w:ascii="Arial Narrow" w:hAnsi="Arial Narrow" w:cs="Arial"/>
          <w:color w:val="000000"/>
        </w:rPr>
        <w:t xml:space="preserve">ESP </w:t>
      </w:r>
      <w:r w:rsidRPr="00434FE2">
        <w:rPr>
          <w:rFonts w:ascii="Arial Narrow" w:hAnsi="Arial Narrow" w:cs="Arial"/>
          <w:color w:val="000000"/>
        </w:rPr>
        <w:t>Authorized Signatory</w:t>
      </w:r>
      <w:r w:rsidR="009F2661">
        <w:rPr>
          <w:rFonts w:ascii="Arial Narrow" w:hAnsi="Arial Narrow" w:cs="Arial"/>
          <w:color w:val="000000"/>
        </w:rPr>
        <w:t xml:space="preserve">            </w:t>
      </w:r>
      <w:r w:rsidR="004830E9">
        <w:rPr>
          <w:rFonts w:ascii="Arial Narrow" w:hAnsi="Arial Narrow" w:cs="Arial"/>
          <w:color w:val="000000"/>
        </w:rPr>
        <w:t xml:space="preserve">                           Commission Expiration:______________</w:t>
      </w:r>
    </w:p>
    <w:p w14:paraId="1A1B6341" w14:textId="77777777" w:rsidR="00C753C4" w:rsidRDefault="00C753C4" w:rsidP="00246E83">
      <w:pPr>
        <w:autoSpaceDE w:val="0"/>
        <w:autoSpaceDN w:val="0"/>
        <w:adjustRightInd w:val="0"/>
        <w:spacing w:after="0"/>
        <w:jc w:val="center"/>
        <w:rPr>
          <w:rFonts w:ascii="Arial Narrow" w:hAnsi="Arial Narrow" w:cs="Arial"/>
          <w:b/>
          <w:color w:val="000000"/>
        </w:rPr>
        <w:sectPr w:rsidR="00C753C4" w:rsidSect="003561FD">
          <w:footerReference w:type="default" r:id="rId11"/>
          <w:pgSz w:w="12240" w:h="15840" w:code="1"/>
          <w:pgMar w:top="1440" w:right="1440" w:bottom="1440" w:left="1440" w:header="720" w:footer="720" w:gutter="0"/>
          <w:cols w:space="720"/>
          <w:docGrid w:linePitch="360"/>
        </w:sectPr>
      </w:pPr>
    </w:p>
    <w:p w14:paraId="27BB6DEF" w14:textId="77777777" w:rsidR="00246E83" w:rsidRPr="00246E83" w:rsidRDefault="00246E83" w:rsidP="00246E83">
      <w:pPr>
        <w:autoSpaceDE w:val="0"/>
        <w:autoSpaceDN w:val="0"/>
        <w:adjustRightInd w:val="0"/>
        <w:spacing w:after="0"/>
        <w:jc w:val="center"/>
        <w:rPr>
          <w:rFonts w:ascii="Arial Narrow" w:hAnsi="Arial Narrow" w:cs="Arial"/>
          <w:b/>
          <w:color w:val="000000"/>
        </w:rPr>
      </w:pPr>
      <w:r w:rsidRPr="00246E83">
        <w:rPr>
          <w:rFonts w:ascii="Arial Narrow" w:hAnsi="Arial Narrow" w:cs="Arial"/>
          <w:b/>
          <w:color w:val="000000"/>
        </w:rPr>
        <w:lastRenderedPageBreak/>
        <w:t>ATTACHMENT B</w:t>
      </w:r>
    </w:p>
    <w:p w14:paraId="5C7541F0" w14:textId="77777777" w:rsidR="00246E83" w:rsidRPr="00246E83" w:rsidRDefault="00246E83" w:rsidP="00246E83">
      <w:pPr>
        <w:autoSpaceDE w:val="0"/>
        <w:autoSpaceDN w:val="0"/>
        <w:adjustRightInd w:val="0"/>
        <w:spacing w:after="0"/>
        <w:jc w:val="center"/>
        <w:rPr>
          <w:rFonts w:ascii="Arial Narrow" w:hAnsi="Arial Narrow" w:cs="Arial"/>
          <w:b/>
          <w:color w:val="000000"/>
        </w:rPr>
      </w:pPr>
      <w:r w:rsidRPr="00246E83">
        <w:rPr>
          <w:rFonts w:ascii="Arial Narrow" w:hAnsi="Arial Narrow" w:cs="Arial"/>
          <w:b/>
          <w:color w:val="000000"/>
        </w:rPr>
        <w:t xml:space="preserve">ESP RELEVANT PROJECT HISTORY </w:t>
      </w:r>
    </w:p>
    <w:p w14:paraId="196F8568" w14:textId="77777777" w:rsidR="00246E83" w:rsidRPr="00246E83" w:rsidRDefault="00246E83" w:rsidP="00246E83">
      <w:pPr>
        <w:autoSpaceDE w:val="0"/>
        <w:autoSpaceDN w:val="0"/>
        <w:adjustRightInd w:val="0"/>
        <w:spacing w:after="0"/>
        <w:jc w:val="center"/>
        <w:rPr>
          <w:rFonts w:ascii="Arial Narrow" w:hAnsi="Arial Narrow" w:cs="Arial"/>
          <w:b/>
          <w:color w:val="000000"/>
        </w:rPr>
      </w:pPr>
    </w:p>
    <w:p w14:paraId="665DABDD" w14:textId="769EDEB2" w:rsidR="00246E83" w:rsidRPr="00246E83" w:rsidRDefault="00E24E78" w:rsidP="00714364">
      <w:pPr>
        <w:autoSpaceDE w:val="0"/>
        <w:autoSpaceDN w:val="0"/>
        <w:adjustRightInd w:val="0"/>
        <w:spacing w:after="0"/>
        <w:ind w:firstLine="0"/>
        <w:jc w:val="left"/>
        <w:rPr>
          <w:rFonts w:ascii="Arial Narrow" w:hAnsi="Arial Narrow" w:cs="Arial"/>
          <w:color w:val="000000"/>
        </w:rPr>
      </w:pPr>
      <w:r>
        <w:rPr>
          <w:rFonts w:ascii="Arial Narrow" w:hAnsi="Arial Narrow" w:cs="Arial"/>
          <w:color w:val="000000"/>
        </w:rPr>
        <w:t>D</w:t>
      </w:r>
      <w:r w:rsidR="00246E83" w:rsidRPr="00246E83">
        <w:rPr>
          <w:rFonts w:ascii="Arial Narrow" w:hAnsi="Arial Narrow" w:cs="Arial"/>
          <w:color w:val="000000"/>
        </w:rPr>
        <w:t xml:space="preserve">escribe at least </w:t>
      </w:r>
      <w:r w:rsidR="00456437">
        <w:rPr>
          <w:rFonts w:ascii="Arial Narrow" w:hAnsi="Arial Narrow" w:cs="Arial"/>
          <w:color w:val="000000"/>
        </w:rPr>
        <w:t>three</w:t>
      </w:r>
      <w:r w:rsidR="00456437" w:rsidRPr="00246E83">
        <w:rPr>
          <w:rFonts w:ascii="Arial Narrow" w:hAnsi="Arial Narrow" w:cs="Arial"/>
          <w:color w:val="000000"/>
        </w:rPr>
        <w:t xml:space="preserve"> </w:t>
      </w:r>
      <w:r w:rsidR="00246E83" w:rsidRPr="00246E83">
        <w:rPr>
          <w:rFonts w:ascii="Arial Narrow" w:hAnsi="Arial Narrow" w:cs="Arial"/>
          <w:color w:val="000000"/>
        </w:rPr>
        <w:t xml:space="preserve">completed guaranteed energy savings </w:t>
      </w:r>
      <w:r w:rsidR="00456437">
        <w:rPr>
          <w:rFonts w:ascii="Arial Narrow" w:hAnsi="Arial Narrow" w:cs="Arial"/>
          <w:color w:val="000000"/>
        </w:rPr>
        <w:t xml:space="preserve">performance </w:t>
      </w:r>
      <w:r w:rsidR="00246E83" w:rsidRPr="00246E83">
        <w:rPr>
          <w:rFonts w:ascii="Arial Narrow" w:hAnsi="Arial Narrow" w:cs="Arial"/>
          <w:color w:val="000000"/>
        </w:rPr>
        <w:t>contracting projects in repayment with at least one complete year of savings performance data currently under contract with the ESP. Limit your response to those projects that have been managed directly by the specific branch, division, office</w:t>
      </w:r>
      <w:r w:rsidR="00456437">
        <w:rPr>
          <w:rFonts w:ascii="Arial Narrow" w:hAnsi="Arial Narrow" w:cs="Arial"/>
          <w:color w:val="000000"/>
        </w:rPr>
        <w:t>,</w:t>
      </w:r>
      <w:r w:rsidR="00246E83" w:rsidRPr="00246E83">
        <w:rPr>
          <w:rFonts w:ascii="Arial Narrow" w:hAnsi="Arial Narrow" w:cs="Arial"/>
          <w:color w:val="000000"/>
        </w:rPr>
        <w:t xml:space="preserve"> or any individual in such branch, division</w:t>
      </w:r>
      <w:r w:rsidR="00456437">
        <w:rPr>
          <w:rFonts w:ascii="Arial Narrow" w:hAnsi="Arial Narrow" w:cs="Arial"/>
          <w:color w:val="000000"/>
        </w:rPr>
        <w:t>,</w:t>
      </w:r>
      <w:r w:rsidR="00246E83" w:rsidRPr="00246E83">
        <w:rPr>
          <w:rFonts w:ascii="Arial Narrow" w:hAnsi="Arial Narrow" w:cs="Arial"/>
          <w:color w:val="000000"/>
        </w:rPr>
        <w:t xml:space="preserve"> or office who will be specifica</w:t>
      </w:r>
      <w:r>
        <w:rPr>
          <w:rFonts w:ascii="Arial Narrow" w:hAnsi="Arial Narrow" w:cs="Arial"/>
          <w:color w:val="000000"/>
        </w:rPr>
        <w:t>lly assigned to work on Owner’s project</w:t>
      </w:r>
      <w:r w:rsidR="00246E83" w:rsidRPr="00246E83">
        <w:rPr>
          <w:rFonts w:ascii="Arial Narrow" w:hAnsi="Arial Narrow" w:cs="Arial"/>
          <w:color w:val="000000"/>
        </w:rPr>
        <w:t>. Please indicate those project references involving facilities</w:t>
      </w:r>
      <w:r>
        <w:rPr>
          <w:rFonts w:ascii="Arial Narrow" w:hAnsi="Arial Narrow" w:cs="Arial"/>
          <w:color w:val="000000"/>
        </w:rPr>
        <w:t xml:space="preserve"> which are similar in size and complexity to </w:t>
      </w:r>
      <w:r w:rsidR="00E20374">
        <w:rPr>
          <w:rFonts w:ascii="Arial Narrow" w:hAnsi="Arial Narrow" w:cs="Arial"/>
          <w:color w:val="000000"/>
        </w:rPr>
        <w:t>Owner</w:t>
      </w:r>
      <w:r>
        <w:rPr>
          <w:rFonts w:ascii="Arial Narrow" w:hAnsi="Arial Narrow" w:cs="Arial"/>
          <w:color w:val="000000"/>
        </w:rPr>
        <w:t>’s.</w:t>
      </w:r>
      <w:r w:rsidR="00246E83" w:rsidRPr="00246E83">
        <w:rPr>
          <w:rFonts w:ascii="Arial Narrow" w:hAnsi="Arial Narrow" w:cs="Arial"/>
          <w:color w:val="000000"/>
        </w:rPr>
        <w:t xml:space="preserve"> </w:t>
      </w:r>
    </w:p>
    <w:p w14:paraId="32972942"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6C1698FF"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Project </w:t>
      </w:r>
      <w:r w:rsidR="00B01574">
        <w:rPr>
          <w:rFonts w:ascii="Arial Narrow" w:hAnsi="Arial Narrow" w:cs="Arial"/>
          <w:color w:val="000000"/>
        </w:rPr>
        <w:t>n</w:t>
      </w:r>
      <w:r w:rsidRPr="00246E83">
        <w:rPr>
          <w:rFonts w:ascii="Arial Narrow" w:hAnsi="Arial Narrow" w:cs="Arial"/>
          <w:color w:val="000000"/>
        </w:rPr>
        <w:t xml:space="preserve">ame and </w:t>
      </w:r>
      <w:r w:rsidR="00B01574">
        <w:rPr>
          <w:rFonts w:ascii="Arial Narrow" w:hAnsi="Arial Narrow" w:cs="Arial"/>
          <w:color w:val="000000"/>
        </w:rPr>
        <w:t>l</w:t>
      </w:r>
      <w:r w:rsidRPr="00246E83">
        <w:rPr>
          <w:rFonts w:ascii="Arial Narrow" w:hAnsi="Arial Narrow" w:cs="Arial"/>
          <w:color w:val="000000"/>
        </w:rPr>
        <w:t>ocation</w:t>
      </w:r>
      <w:r w:rsidR="00E24E78">
        <w:rPr>
          <w:rFonts w:ascii="Arial Narrow" w:hAnsi="Arial Narrow" w:cs="Arial"/>
          <w:color w:val="000000"/>
        </w:rPr>
        <w:t>,</w:t>
      </w:r>
      <w:r w:rsidRPr="00246E83">
        <w:rPr>
          <w:rFonts w:ascii="Arial Narrow" w:hAnsi="Arial Narrow" w:cs="Arial"/>
          <w:color w:val="000000"/>
        </w:rPr>
        <w:t xml:space="preserve"> </w:t>
      </w:r>
      <w:r w:rsidR="00B01574">
        <w:rPr>
          <w:rFonts w:ascii="Arial Narrow" w:hAnsi="Arial Narrow" w:cs="Arial"/>
          <w:color w:val="000000"/>
        </w:rPr>
        <w:t>n</w:t>
      </w:r>
      <w:r w:rsidRPr="00246E83">
        <w:rPr>
          <w:rFonts w:ascii="Arial Narrow" w:hAnsi="Arial Narrow" w:cs="Arial"/>
          <w:color w:val="000000"/>
        </w:rPr>
        <w:t xml:space="preserve">umber of </w:t>
      </w:r>
      <w:r w:rsidR="00B01574">
        <w:rPr>
          <w:rFonts w:ascii="Arial Narrow" w:hAnsi="Arial Narrow" w:cs="Arial"/>
          <w:color w:val="000000"/>
        </w:rPr>
        <w:t>b</w:t>
      </w:r>
      <w:r w:rsidRPr="00246E83">
        <w:rPr>
          <w:rFonts w:ascii="Arial Narrow" w:hAnsi="Arial Narrow" w:cs="Arial"/>
          <w:color w:val="000000"/>
        </w:rPr>
        <w:t>uildings</w:t>
      </w:r>
      <w:r w:rsidR="00E24E78">
        <w:rPr>
          <w:rFonts w:ascii="Arial Narrow" w:hAnsi="Arial Narrow" w:cs="Arial"/>
          <w:color w:val="000000"/>
        </w:rPr>
        <w:t>,</w:t>
      </w:r>
      <w:r w:rsidRPr="00246E83">
        <w:rPr>
          <w:rFonts w:ascii="Arial Narrow" w:hAnsi="Arial Narrow" w:cs="Arial"/>
          <w:color w:val="000000"/>
        </w:rPr>
        <w:t xml:space="preserve"> </w:t>
      </w:r>
      <w:r w:rsidR="00B01574">
        <w:rPr>
          <w:rFonts w:ascii="Arial Narrow" w:hAnsi="Arial Narrow" w:cs="Arial"/>
          <w:color w:val="000000"/>
        </w:rPr>
        <w:t>p</w:t>
      </w:r>
      <w:r w:rsidRPr="00246E83">
        <w:rPr>
          <w:rFonts w:ascii="Arial Narrow" w:hAnsi="Arial Narrow" w:cs="Arial"/>
          <w:color w:val="000000"/>
        </w:rPr>
        <w:t xml:space="preserve">rimary </w:t>
      </w:r>
      <w:r w:rsidR="00B01574">
        <w:rPr>
          <w:rFonts w:ascii="Arial Narrow" w:hAnsi="Arial Narrow" w:cs="Arial"/>
          <w:color w:val="000000"/>
        </w:rPr>
        <w:t>u</w:t>
      </w:r>
      <w:r w:rsidRPr="00246E83">
        <w:rPr>
          <w:rFonts w:ascii="Arial Narrow" w:hAnsi="Arial Narrow" w:cs="Arial"/>
          <w:color w:val="000000"/>
        </w:rPr>
        <w:t>se</w:t>
      </w:r>
      <w:r w:rsidR="00E24E78">
        <w:rPr>
          <w:rFonts w:ascii="Arial Narrow" w:hAnsi="Arial Narrow" w:cs="Arial"/>
          <w:color w:val="000000"/>
        </w:rPr>
        <w:t>,</w:t>
      </w:r>
      <w:r w:rsidRPr="00246E83">
        <w:rPr>
          <w:rFonts w:ascii="Arial Narrow" w:hAnsi="Arial Narrow" w:cs="Arial"/>
          <w:color w:val="000000"/>
        </w:rPr>
        <w:t xml:space="preserve"> </w:t>
      </w:r>
      <w:r w:rsidR="00B01574">
        <w:rPr>
          <w:rFonts w:ascii="Arial Narrow" w:hAnsi="Arial Narrow" w:cs="Arial"/>
          <w:color w:val="000000"/>
        </w:rPr>
        <w:t>t</w:t>
      </w:r>
      <w:r w:rsidRPr="00246E83">
        <w:rPr>
          <w:rFonts w:ascii="Arial Narrow" w:hAnsi="Arial Narrow" w:cs="Arial"/>
          <w:color w:val="000000"/>
        </w:rPr>
        <w:t>otal square footage</w:t>
      </w:r>
      <w:r w:rsidR="004830E9">
        <w:rPr>
          <w:rFonts w:ascii="Arial Narrow" w:hAnsi="Arial Narrow" w:cs="Arial"/>
          <w:color w:val="000000"/>
        </w:rPr>
        <w:t>.</w:t>
      </w:r>
    </w:p>
    <w:p w14:paraId="39F86E8A" w14:textId="77777777" w:rsidR="00246E83" w:rsidRPr="00246E83" w:rsidRDefault="00246E83" w:rsidP="00714364">
      <w:pPr>
        <w:pStyle w:val="ListParagraph"/>
        <w:autoSpaceDE w:val="0"/>
        <w:autoSpaceDN w:val="0"/>
        <w:adjustRightInd w:val="0"/>
        <w:spacing w:after="0"/>
        <w:jc w:val="left"/>
        <w:rPr>
          <w:rFonts w:ascii="Arial Narrow" w:hAnsi="Arial Narrow" w:cs="Arial"/>
          <w:color w:val="000000"/>
        </w:rPr>
      </w:pPr>
    </w:p>
    <w:p w14:paraId="0AB58060"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Project </w:t>
      </w:r>
      <w:r w:rsidR="00B01574">
        <w:rPr>
          <w:rFonts w:ascii="Arial Narrow" w:hAnsi="Arial Narrow" w:cs="Arial"/>
          <w:color w:val="000000"/>
        </w:rPr>
        <w:t>d</w:t>
      </w:r>
      <w:r w:rsidRPr="00246E83">
        <w:rPr>
          <w:rFonts w:ascii="Arial Narrow" w:hAnsi="Arial Narrow" w:cs="Arial"/>
          <w:color w:val="000000"/>
        </w:rPr>
        <w:t xml:space="preserve">ollar </w:t>
      </w:r>
      <w:r w:rsidR="00B01574">
        <w:rPr>
          <w:rFonts w:ascii="Arial Narrow" w:hAnsi="Arial Narrow" w:cs="Arial"/>
          <w:color w:val="000000"/>
        </w:rPr>
        <w:t>a</w:t>
      </w:r>
      <w:r w:rsidRPr="00246E83">
        <w:rPr>
          <w:rFonts w:ascii="Arial Narrow" w:hAnsi="Arial Narrow" w:cs="Arial"/>
          <w:color w:val="000000"/>
        </w:rPr>
        <w:t xml:space="preserve">mount (installed project costs) </w:t>
      </w:r>
      <w:r w:rsidR="00456437">
        <w:rPr>
          <w:rFonts w:ascii="Arial Narrow" w:hAnsi="Arial Narrow" w:cs="Arial"/>
          <w:color w:val="000000"/>
        </w:rPr>
        <w:t>and</w:t>
      </w:r>
      <w:r w:rsidR="00456437" w:rsidRPr="00246E83">
        <w:rPr>
          <w:rFonts w:ascii="Arial Narrow" w:hAnsi="Arial Narrow" w:cs="Arial"/>
          <w:color w:val="000000"/>
        </w:rPr>
        <w:t xml:space="preserve"> </w:t>
      </w:r>
      <w:r w:rsidR="00B01574">
        <w:rPr>
          <w:rFonts w:ascii="Arial Narrow" w:hAnsi="Arial Narrow" w:cs="Arial"/>
          <w:color w:val="000000"/>
        </w:rPr>
        <w:t>s</w:t>
      </w:r>
      <w:r w:rsidRPr="00246E83">
        <w:rPr>
          <w:rFonts w:ascii="Arial Narrow" w:hAnsi="Arial Narrow" w:cs="Arial"/>
          <w:color w:val="000000"/>
        </w:rPr>
        <w:t xml:space="preserve">ource of </w:t>
      </w:r>
      <w:r w:rsidR="00B01574">
        <w:rPr>
          <w:rFonts w:ascii="Arial Narrow" w:hAnsi="Arial Narrow" w:cs="Arial"/>
          <w:color w:val="000000"/>
        </w:rPr>
        <w:t>p</w:t>
      </w:r>
      <w:r w:rsidRPr="00246E83">
        <w:rPr>
          <w:rFonts w:ascii="Arial Narrow" w:hAnsi="Arial Narrow" w:cs="Arial"/>
          <w:color w:val="000000"/>
        </w:rPr>
        <w:t xml:space="preserve">roject </w:t>
      </w:r>
      <w:r w:rsidR="00B01574">
        <w:rPr>
          <w:rFonts w:ascii="Arial Narrow" w:hAnsi="Arial Narrow" w:cs="Arial"/>
          <w:color w:val="000000"/>
        </w:rPr>
        <w:t>f</w:t>
      </w:r>
      <w:r w:rsidRPr="00246E83">
        <w:rPr>
          <w:rFonts w:ascii="Arial Narrow" w:hAnsi="Arial Narrow" w:cs="Arial"/>
          <w:color w:val="000000"/>
        </w:rPr>
        <w:t>inancing</w:t>
      </w:r>
      <w:r w:rsidR="004830E9">
        <w:rPr>
          <w:rFonts w:ascii="Arial Narrow" w:hAnsi="Arial Narrow" w:cs="Arial"/>
          <w:color w:val="000000"/>
        </w:rPr>
        <w:t>.</w:t>
      </w:r>
    </w:p>
    <w:p w14:paraId="700A86FD"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5EE986E1"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Primary ECMs </w:t>
      </w:r>
      <w:r w:rsidR="00B01574">
        <w:rPr>
          <w:rFonts w:ascii="Arial Narrow" w:hAnsi="Arial Narrow" w:cs="Arial"/>
          <w:color w:val="000000"/>
        </w:rPr>
        <w:t>i</w:t>
      </w:r>
      <w:r w:rsidRPr="00246E83">
        <w:rPr>
          <w:rFonts w:ascii="Arial Narrow" w:hAnsi="Arial Narrow" w:cs="Arial"/>
          <w:color w:val="000000"/>
        </w:rPr>
        <w:t xml:space="preserve">nstalled </w:t>
      </w:r>
      <w:r w:rsidR="00456437">
        <w:rPr>
          <w:rFonts w:ascii="Arial Narrow" w:hAnsi="Arial Narrow" w:cs="Arial"/>
          <w:color w:val="000000"/>
        </w:rPr>
        <w:t>and</w:t>
      </w:r>
      <w:r w:rsidR="00456437" w:rsidRPr="00246E83">
        <w:rPr>
          <w:rFonts w:ascii="Arial Narrow" w:hAnsi="Arial Narrow" w:cs="Arial"/>
          <w:color w:val="000000"/>
        </w:rPr>
        <w:t xml:space="preserve"> </w:t>
      </w:r>
      <w:r w:rsidRPr="00246E83">
        <w:rPr>
          <w:rFonts w:ascii="Arial Narrow" w:hAnsi="Arial Narrow" w:cs="Arial"/>
          <w:color w:val="000000"/>
        </w:rPr>
        <w:t xml:space="preserve">ESP </w:t>
      </w:r>
      <w:r w:rsidR="00B01574">
        <w:rPr>
          <w:rFonts w:ascii="Arial Narrow" w:hAnsi="Arial Narrow" w:cs="Arial"/>
          <w:color w:val="000000"/>
        </w:rPr>
        <w:t>s</w:t>
      </w:r>
      <w:r w:rsidRPr="00246E83">
        <w:rPr>
          <w:rFonts w:ascii="Arial Narrow" w:hAnsi="Arial Narrow" w:cs="Arial"/>
          <w:color w:val="000000"/>
        </w:rPr>
        <w:t xml:space="preserve">ervices </w:t>
      </w:r>
      <w:r w:rsidR="00B01574">
        <w:rPr>
          <w:rFonts w:ascii="Arial Narrow" w:hAnsi="Arial Narrow" w:cs="Arial"/>
          <w:color w:val="000000"/>
        </w:rPr>
        <w:t>p</w:t>
      </w:r>
      <w:r w:rsidRPr="00246E83">
        <w:rPr>
          <w:rFonts w:ascii="Arial Narrow" w:hAnsi="Arial Narrow" w:cs="Arial"/>
          <w:color w:val="000000"/>
        </w:rPr>
        <w:t>rovided</w:t>
      </w:r>
      <w:r w:rsidR="004830E9">
        <w:rPr>
          <w:rFonts w:ascii="Arial Narrow" w:hAnsi="Arial Narrow" w:cs="Arial"/>
          <w:color w:val="000000"/>
        </w:rPr>
        <w:t>.</w:t>
      </w:r>
    </w:p>
    <w:p w14:paraId="3FE84007"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4BED21A9"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Construction </w:t>
      </w:r>
      <w:r w:rsidR="00B01574">
        <w:rPr>
          <w:rFonts w:ascii="Arial Narrow" w:hAnsi="Arial Narrow" w:cs="Arial"/>
          <w:color w:val="000000"/>
        </w:rPr>
        <w:t>s</w:t>
      </w:r>
      <w:r w:rsidRPr="00246E83">
        <w:rPr>
          <w:rFonts w:ascii="Arial Narrow" w:hAnsi="Arial Narrow" w:cs="Arial"/>
          <w:color w:val="000000"/>
        </w:rPr>
        <w:t xml:space="preserve">tart </w:t>
      </w:r>
      <w:r w:rsidR="00456437">
        <w:rPr>
          <w:rFonts w:ascii="Arial Narrow" w:hAnsi="Arial Narrow" w:cs="Arial"/>
          <w:color w:val="000000"/>
        </w:rPr>
        <w:t>and</w:t>
      </w:r>
      <w:r w:rsidR="00456437" w:rsidRPr="00246E83">
        <w:rPr>
          <w:rFonts w:ascii="Arial Narrow" w:hAnsi="Arial Narrow" w:cs="Arial"/>
          <w:color w:val="000000"/>
        </w:rPr>
        <w:t xml:space="preserve"> </w:t>
      </w:r>
      <w:r w:rsidR="00B01574">
        <w:rPr>
          <w:rFonts w:ascii="Arial Narrow" w:hAnsi="Arial Narrow" w:cs="Arial"/>
          <w:color w:val="000000"/>
        </w:rPr>
        <w:t>e</w:t>
      </w:r>
      <w:r w:rsidRPr="00246E83">
        <w:rPr>
          <w:rFonts w:ascii="Arial Narrow" w:hAnsi="Arial Narrow" w:cs="Arial"/>
          <w:color w:val="000000"/>
        </w:rPr>
        <w:t xml:space="preserve">nd </w:t>
      </w:r>
      <w:r w:rsidR="00B01574">
        <w:rPr>
          <w:rFonts w:ascii="Arial Narrow" w:hAnsi="Arial Narrow" w:cs="Arial"/>
          <w:color w:val="000000"/>
        </w:rPr>
        <w:t>d</w:t>
      </w:r>
      <w:r w:rsidRPr="00246E83">
        <w:rPr>
          <w:rFonts w:ascii="Arial Narrow" w:hAnsi="Arial Narrow" w:cs="Arial"/>
          <w:color w:val="000000"/>
        </w:rPr>
        <w:t>ates</w:t>
      </w:r>
      <w:r w:rsidR="004830E9">
        <w:rPr>
          <w:rFonts w:ascii="Arial Narrow" w:hAnsi="Arial Narrow" w:cs="Arial"/>
          <w:color w:val="000000"/>
        </w:rPr>
        <w:t>.</w:t>
      </w:r>
    </w:p>
    <w:p w14:paraId="6331376B"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7227FAB4"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Contract </w:t>
      </w:r>
      <w:r w:rsidR="00B01574">
        <w:rPr>
          <w:rFonts w:ascii="Arial Narrow" w:hAnsi="Arial Narrow" w:cs="Arial"/>
          <w:color w:val="000000"/>
        </w:rPr>
        <w:t>s</w:t>
      </w:r>
      <w:r w:rsidRPr="00246E83">
        <w:rPr>
          <w:rFonts w:ascii="Arial Narrow" w:hAnsi="Arial Narrow" w:cs="Arial"/>
          <w:color w:val="000000"/>
        </w:rPr>
        <w:t xml:space="preserve">tart </w:t>
      </w:r>
      <w:r w:rsidR="00456437">
        <w:rPr>
          <w:rFonts w:ascii="Arial Narrow" w:hAnsi="Arial Narrow" w:cs="Arial"/>
          <w:color w:val="000000"/>
        </w:rPr>
        <w:t>and</w:t>
      </w:r>
      <w:r w:rsidR="00456437" w:rsidRPr="00246E83">
        <w:rPr>
          <w:rFonts w:ascii="Arial Narrow" w:hAnsi="Arial Narrow" w:cs="Arial"/>
          <w:color w:val="000000"/>
        </w:rPr>
        <w:t xml:space="preserve"> </w:t>
      </w:r>
      <w:r w:rsidR="00B01574">
        <w:rPr>
          <w:rFonts w:ascii="Arial Narrow" w:hAnsi="Arial Narrow" w:cs="Arial"/>
          <w:color w:val="000000"/>
        </w:rPr>
        <w:t>e</w:t>
      </w:r>
      <w:r w:rsidRPr="00246E83">
        <w:rPr>
          <w:rFonts w:ascii="Arial Narrow" w:hAnsi="Arial Narrow" w:cs="Arial"/>
          <w:color w:val="000000"/>
        </w:rPr>
        <w:t xml:space="preserve">nd </w:t>
      </w:r>
      <w:r w:rsidR="00B01574">
        <w:rPr>
          <w:rFonts w:ascii="Arial Narrow" w:hAnsi="Arial Narrow" w:cs="Arial"/>
          <w:color w:val="000000"/>
        </w:rPr>
        <w:t>d</w:t>
      </w:r>
      <w:r w:rsidRPr="00246E83">
        <w:rPr>
          <w:rFonts w:ascii="Arial Narrow" w:hAnsi="Arial Narrow" w:cs="Arial"/>
          <w:color w:val="000000"/>
        </w:rPr>
        <w:t>ates</w:t>
      </w:r>
      <w:r w:rsidR="004830E9">
        <w:rPr>
          <w:rFonts w:ascii="Arial Narrow" w:hAnsi="Arial Narrow" w:cs="Arial"/>
          <w:color w:val="000000"/>
        </w:rPr>
        <w:t>.</w:t>
      </w:r>
    </w:p>
    <w:p w14:paraId="02C9CEBE"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130D1289"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If the project was not completed on schedule, please explain.</w:t>
      </w:r>
    </w:p>
    <w:p w14:paraId="778CDE7F"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72409EFA"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Dollar </w:t>
      </w:r>
      <w:r w:rsidR="00B01574">
        <w:rPr>
          <w:rFonts w:ascii="Arial Narrow" w:hAnsi="Arial Narrow" w:cs="Arial"/>
          <w:color w:val="000000"/>
        </w:rPr>
        <w:t>v</w:t>
      </w:r>
      <w:r w:rsidRPr="00246E83">
        <w:rPr>
          <w:rFonts w:ascii="Arial Narrow" w:hAnsi="Arial Narrow" w:cs="Arial"/>
          <w:color w:val="000000"/>
        </w:rPr>
        <w:t xml:space="preserve">alue of </w:t>
      </w:r>
      <w:r w:rsidR="00B01574">
        <w:rPr>
          <w:rFonts w:ascii="Arial Narrow" w:hAnsi="Arial Narrow" w:cs="Arial"/>
          <w:color w:val="000000"/>
        </w:rPr>
        <w:t>p</w:t>
      </w:r>
      <w:r w:rsidRPr="00246E83">
        <w:rPr>
          <w:rFonts w:ascii="Arial Narrow" w:hAnsi="Arial Narrow" w:cs="Arial"/>
          <w:color w:val="000000"/>
        </w:rPr>
        <w:t xml:space="preserve">rojected </w:t>
      </w:r>
      <w:r w:rsidR="00B01574">
        <w:rPr>
          <w:rFonts w:ascii="Arial Narrow" w:hAnsi="Arial Narrow" w:cs="Arial"/>
          <w:color w:val="000000"/>
        </w:rPr>
        <w:t>a</w:t>
      </w:r>
      <w:r w:rsidRPr="00246E83">
        <w:rPr>
          <w:rFonts w:ascii="Arial Narrow" w:hAnsi="Arial Narrow" w:cs="Arial"/>
          <w:color w:val="000000"/>
        </w:rPr>
        <w:t xml:space="preserve">nnual </w:t>
      </w:r>
      <w:r w:rsidR="00B01574">
        <w:rPr>
          <w:rFonts w:ascii="Arial Narrow" w:hAnsi="Arial Narrow" w:cs="Arial"/>
          <w:color w:val="000000"/>
        </w:rPr>
        <w:t>e</w:t>
      </w:r>
      <w:r w:rsidRPr="00246E83">
        <w:rPr>
          <w:rFonts w:ascii="Arial Narrow" w:hAnsi="Arial Narrow" w:cs="Arial"/>
          <w:color w:val="000000"/>
        </w:rPr>
        <w:t xml:space="preserve">nergy </w:t>
      </w:r>
      <w:r w:rsidR="00B01574">
        <w:rPr>
          <w:rFonts w:ascii="Arial Narrow" w:hAnsi="Arial Narrow" w:cs="Arial"/>
          <w:color w:val="000000"/>
        </w:rPr>
        <w:t>s</w:t>
      </w:r>
      <w:r w:rsidRPr="00246E83">
        <w:rPr>
          <w:rFonts w:ascii="Arial Narrow" w:hAnsi="Arial Narrow" w:cs="Arial"/>
          <w:color w:val="000000"/>
        </w:rPr>
        <w:t xml:space="preserve">avings, </w:t>
      </w:r>
      <w:r w:rsidR="00B01574">
        <w:rPr>
          <w:rFonts w:ascii="Arial Narrow" w:hAnsi="Arial Narrow" w:cs="Arial"/>
          <w:color w:val="000000"/>
        </w:rPr>
        <w:t>d</w:t>
      </w:r>
      <w:r w:rsidRPr="00246E83">
        <w:rPr>
          <w:rFonts w:ascii="Arial Narrow" w:hAnsi="Arial Narrow" w:cs="Arial"/>
          <w:color w:val="000000"/>
        </w:rPr>
        <w:t xml:space="preserve">ollar </w:t>
      </w:r>
      <w:r w:rsidR="00B01574">
        <w:rPr>
          <w:rFonts w:ascii="Arial Narrow" w:hAnsi="Arial Narrow" w:cs="Arial"/>
          <w:color w:val="000000"/>
        </w:rPr>
        <w:t>v</w:t>
      </w:r>
      <w:r w:rsidRPr="00246E83">
        <w:rPr>
          <w:rFonts w:ascii="Arial Narrow" w:hAnsi="Arial Narrow" w:cs="Arial"/>
          <w:color w:val="000000"/>
        </w:rPr>
        <w:t xml:space="preserve">alue of </w:t>
      </w:r>
      <w:r w:rsidR="00B01574">
        <w:rPr>
          <w:rFonts w:ascii="Arial Narrow" w:hAnsi="Arial Narrow" w:cs="Arial"/>
          <w:color w:val="000000"/>
        </w:rPr>
        <w:t>g</w:t>
      </w:r>
      <w:r w:rsidRPr="00246E83">
        <w:rPr>
          <w:rFonts w:ascii="Arial Narrow" w:hAnsi="Arial Narrow" w:cs="Arial"/>
          <w:color w:val="000000"/>
        </w:rPr>
        <w:t xml:space="preserve">uaranteed </w:t>
      </w:r>
      <w:r w:rsidR="00B01574">
        <w:rPr>
          <w:rFonts w:ascii="Arial Narrow" w:hAnsi="Arial Narrow" w:cs="Arial"/>
          <w:color w:val="000000"/>
        </w:rPr>
        <w:t>a</w:t>
      </w:r>
      <w:r w:rsidRPr="00246E83">
        <w:rPr>
          <w:rFonts w:ascii="Arial Narrow" w:hAnsi="Arial Narrow" w:cs="Arial"/>
          <w:color w:val="000000"/>
        </w:rPr>
        <w:t xml:space="preserve">nnual </w:t>
      </w:r>
      <w:r w:rsidR="00B01574">
        <w:rPr>
          <w:rFonts w:ascii="Arial Narrow" w:hAnsi="Arial Narrow" w:cs="Arial"/>
          <w:color w:val="000000"/>
        </w:rPr>
        <w:t>e</w:t>
      </w:r>
      <w:r w:rsidRPr="00246E83">
        <w:rPr>
          <w:rFonts w:ascii="Arial Narrow" w:hAnsi="Arial Narrow" w:cs="Arial"/>
          <w:color w:val="000000"/>
        </w:rPr>
        <w:t xml:space="preserve">nergy </w:t>
      </w:r>
      <w:r w:rsidR="00B01574">
        <w:rPr>
          <w:rFonts w:ascii="Arial Narrow" w:hAnsi="Arial Narrow" w:cs="Arial"/>
          <w:color w:val="000000"/>
        </w:rPr>
        <w:t>s</w:t>
      </w:r>
      <w:r w:rsidRPr="00246E83">
        <w:rPr>
          <w:rFonts w:ascii="Arial Narrow" w:hAnsi="Arial Narrow" w:cs="Arial"/>
          <w:color w:val="000000"/>
        </w:rPr>
        <w:t xml:space="preserve">avings, </w:t>
      </w:r>
      <w:r w:rsidR="00B01574">
        <w:rPr>
          <w:rFonts w:ascii="Arial Narrow" w:hAnsi="Arial Narrow" w:cs="Arial"/>
          <w:color w:val="000000"/>
        </w:rPr>
        <w:t>d</w:t>
      </w:r>
      <w:r w:rsidRPr="00246E83">
        <w:rPr>
          <w:rFonts w:ascii="Arial Narrow" w:hAnsi="Arial Narrow" w:cs="Arial"/>
          <w:color w:val="000000"/>
        </w:rPr>
        <w:t xml:space="preserve">ollar </w:t>
      </w:r>
      <w:r w:rsidR="00B01574">
        <w:rPr>
          <w:rFonts w:ascii="Arial Narrow" w:hAnsi="Arial Narrow" w:cs="Arial"/>
          <w:color w:val="000000"/>
        </w:rPr>
        <w:t>v</w:t>
      </w:r>
      <w:r w:rsidRPr="00246E83">
        <w:rPr>
          <w:rFonts w:ascii="Arial Narrow" w:hAnsi="Arial Narrow" w:cs="Arial"/>
          <w:color w:val="000000"/>
        </w:rPr>
        <w:t xml:space="preserve">alue and </w:t>
      </w:r>
      <w:r w:rsidR="00B01574">
        <w:rPr>
          <w:rFonts w:ascii="Arial Narrow" w:hAnsi="Arial Narrow" w:cs="Arial"/>
          <w:color w:val="000000"/>
        </w:rPr>
        <w:t>t</w:t>
      </w:r>
      <w:r w:rsidRPr="00246E83">
        <w:rPr>
          <w:rFonts w:ascii="Arial Narrow" w:hAnsi="Arial Narrow" w:cs="Arial"/>
          <w:color w:val="000000"/>
        </w:rPr>
        <w:t xml:space="preserve">ype of </w:t>
      </w:r>
      <w:r w:rsidR="00B01574">
        <w:rPr>
          <w:rFonts w:ascii="Arial Narrow" w:hAnsi="Arial Narrow" w:cs="Arial"/>
          <w:color w:val="000000"/>
        </w:rPr>
        <w:t>a</w:t>
      </w:r>
      <w:r w:rsidRPr="00246E83">
        <w:rPr>
          <w:rFonts w:ascii="Arial Narrow" w:hAnsi="Arial Narrow" w:cs="Arial"/>
          <w:color w:val="000000"/>
        </w:rPr>
        <w:t xml:space="preserve">nnual </w:t>
      </w:r>
      <w:r w:rsidR="00B01574">
        <w:rPr>
          <w:rFonts w:ascii="Arial Narrow" w:hAnsi="Arial Narrow" w:cs="Arial"/>
          <w:color w:val="000000"/>
        </w:rPr>
        <w:t>o</w:t>
      </w:r>
      <w:r w:rsidRPr="00246E83">
        <w:rPr>
          <w:rFonts w:ascii="Arial Narrow" w:hAnsi="Arial Narrow" w:cs="Arial"/>
          <w:color w:val="000000"/>
        </w:rPr>
        <w:t xml:space="preserve">perational </w:t>
      </w:r>
      <w:r w:rsidR="00B01574">
        <w:rPr>
          <w:rFonts w:ascii="Arial Narrow" w:hAnsi="Arial Narrow" w:cs="Arial"/>
          <w:color w:val="000000"/>
        </w:rPr>
        <w:t>c</w:t>
      </w:r>
      <w:r w:rsidRPr="00246E83">
        <w:rPr>
          <w:rFonts w:ascii="Arial Narrow" w:hAnsi="Arial Narrow" w:cs="Arial"/>
          <w:color w:val="000000"/>
        </w:rPr>
        <w:t xml:space="preserve">ost </w:t>
      </w:r>
      <w:r w:rsidR="00B01574">
        <w:rPr>
          <w:rFonts w:ascii="Arial Narrow" w:hAnsi="Arial Narrow" w:cs="Arial"/>
          <w:color w:val="000000"/>
        </w:rPr>
        <w:t>s</w:t>
      </w:r>
      <w:r w:rsidRPr="00246E83">
        <w:rPr>
          <w:rFonts w:ascii="Arial Narrow" w:hAnsi="Arial Narrow" w:cs="Arial"/>
          <w:color w:val="000000"/>
        </w:rPr>
        <w:t>avings (if applicable)</w:t>
      </w:r>
      <w:r w:rsidR="00456437">
        <w:rPr>
          <w:rFonts w:ascii="Arial Narrow" w:hAnsi="Arial Narrow" w:cs="Arial"/>
          <w:color w:val="000000"/>
        </w:rPr>
        <w:t xml:space="preserve">, </w:t>
      </w:r>
      <w:r w:rsidRPr="00246E83">
        <w:rPr>
          <w:rFonts w:ascii="Arial Narrow" w:hAnsi="Arial Narrow" w:cs="Arial"/>
          <w:color w:val="000000"/>
        </w:rPr>
        <w:t>e.g., outside maintenance contracts, material savings, etc.</w:t>
      </w:r>
    </w:p>
    <w:p w14:paraId="341FCBF1"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42DF9E6A" w14:textId="77777777"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t xml:space="preserve">Method(s) of </w:t>
      </w:r>
      <w:r w:rsidR="00B01574">
        <w:rPr>
          <w:rFonts w:ascii="Arial Narrow" w:hAnsi="Arial Narrow" w:cs="Arial"/>
          <w:color w:val="000000"/>
        </w:rPr>
        <w:t>s</w:t>
      </w:r>
      <w:r w:rsidRPr="00246E83">
        <w:rPr>
          <w:rFonts w:ascii="Arial Narrow" w:hAnsi="Arial Narrow" w:cs="Arial"/>
          <w:color w:val="000000"/>
        </w:rPr>
        <w:t xml:space="preserve">avings </w:t>
      </w:r>
      <w:r w:rsidR="00B01574">
        <w:rPr>
          <w:rFonts w:ascii="Arial Narrow" w:hAnsi="Arial Narrow" w:cs="Arial"/>
          <w:color w:val="000000"/>
        </w:rPr>
        <w:t>m</w:t>
      </w:r>
      <w:r w:rsidRPr="00246E83">
        <w:rPr>
          <w:rFonts w:ascii="Arial Narrow" w:hAnsi="Arial Narrow" w:cs="Arial"/>
          <w:color w:val="000000"/>
        </w:rPr>
        <w:t xml:space="preserve">easurement and </w:t>
      </w:r>
      <w:r w:rsidR="00B01574">
        <w:rPr>
          <w:rFonts w:ascii="Arial Narrow" w:hAnsi="Arial Narrow" w:cs="Arial"/>
          <w:color w:val="000000"/>
        </w:rPr>
        <w:t>v</w:t>
      </w:r>
      <w:r w:rsidRPr="00246E83">
        <w:rPr>
          <w:rFonts w:ascii="Arial Narrow" w:hAnsi="Arial Narrow" w:cs="Arial"/>
          <w:color w:val="000000"/>
        </w:rPr>
        <w:t>erification</w:t>
      </w:r>
      <w:r w:rsidR="004830E9">
        <w:rPr>
          <w:rFonts w:ascii="Arial Narrow" w:hAnsi="Arial Narrow" w:cs="Arial"/>
          <w:color w:val="000000"/>
        </w:rPr>
        <w:t>.</w:t>
      </w:r>
    </w:p>
    <w:p w14:paraId="17CD1563"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31BA3861" w14:textId="77777777" w:rsidR="00246E83" w:rsidRPr="00246E83" w:rsidRDefault="00E24E78"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Pr>
          <w:rFonts w:ascii="Arial Narrow" w:hAnsi="Arial Narrow" w:cs="Arial"/>
          <w:color w:val="000000"/>
        </w:rPr>
        <w:t>Provide names of O</w:t>
      </w:r>
      <w:r w:rsidR="00246E83" w:rsidRPr="00246E83">
        <w:rPr>
          <w:rFonts w:ascii="Arial Narrow" w:hAnsi="Arial Narrow" w:cs="Arial"/>
          <w:color w:val="000000"/>
        </w:rPr>
        <w:t>wner(s)’ representatives with whom the ESP did business on this project. You should ensure that all representatives are familiar with thi</w:t>
      </w:r>
      <w:r w:rsidR="00D26676">
        <w:rPr>
          <w:rFonts w:ascii="Arial Narrow" w:hAnsi="Arial Narrow" w:cs="Arial"/>
          <w:color w:val="000000"/>
        </w:rPr>
        <w:t>s project. Also, provide current and accurate</w:t>
      </w:r>
      <w:r w:rsidR="00246E83" w:rsidRPr="00246E83">
        <w:rPr>
          <w:rFonts w:ascii="Arial Narrow" w:hAnsi="Arial Narrow" w:cs="Arial"/>
          <w:color w:val="000000"/>
        </w:rPr>
        <w:t xml:space="preserve"> telephone numbers and email addresses for the specified representatives. Do not include the ESP’s personnel </w:t>
      </w:r>
      <w:r>
        <w:rPr>
          <w:rFonts w:ascii="Arial Narrow" w:hAnsi="Arial Narrow" w:cs="Arial"/>
          <w:color w:val="000000"/>
        </w:rPr>
        <w:t xml:space="preserve">or co/subcontractors </w:t>
      </w:r>
      <w:r w:rsidR="00246E83" w:rsidRPr="00246E83">
        <w:rPr>
          <w:rFonts w:ascii="Arial Narrow" w:hAnsi="Arial Narrow" w:cs="Arial"/>
          <w:color w:val="000000"/>
        </w:rPr>
        <w:t>as a reference.</w:t>
      </w:r>
    </w:p>
    <w:p w14:paraId="5011AAAB" w14:textId="77777777" w:rsidR="00246E83" w:rsidRPr="00246E83" w:rsidRDefault="00246E83" w:rsidP="00714364">
      <w:pPr>
        <w:autoSpaceDE w:val="0"/>
        <w:autoSpaceDN w:val="0"/>
        <w:adjustRightInd w:val="0"/>
        <w:spacing w:after="0"/>
        <w:jc w:val="left"/>
        <w:rPr>
          <w:rFonts w:ascii="Arial Narrow" w:hAnsi="Arial Narrow" w:cs="Arial"/>
          <w:color w:val="000000"/>
        </w:rPr>
      </w:pPr>
    </w:p>
    <w:p w14:paraId="50CD3C42" w14:textId="47D2381E" w:rsidR="00246E83" w:rsidRPr="00246E83"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246E83">
        <w:rPr>
          <w:rFonts w:ascii="Arial Narrow" w:hAnsi="Arial Narrow" w:cs="Arial"/>
          <w:color w:val="000000"/>
        </w:rPr>
        <w:lastRenderedPageBreak/>
        <w:t xml:space="preserve">Describe the specific roles and responsibilities of ESP personnel associated with the identified project. Limit your response to only those personnel who will be directly involved in </w:t>
      </w:r>
      <w:r w:rsidR="00E24E78">
        <w:rPr>
          <w:rFonts w:ascii="Arial Narrow" w:hAnsi="Arial Narrow" w:cs="Arial"/>
          <w:color w:val="000000"/>
        </w:rPr>
        <w:t>Owner’s project</w:t>
      </w:r>
      <w:r w:rsidRPr="00246E83">
        <w:rPr>
          <w:rFonts w:ascii="Arial Narrow" w:hAnsi="Arial Narrow" w:cs="Arial"/>
          <w:color w:val="000000"/>
        </w:rPr>
        <w:t>.</w:t>
      </w:r>
    </w:p>
    <w:p w14:paraId="6C8D9D85" w14:textId="77777777" w:rsidR="00246E83" w:rsidRPr="00246E83" w:rsidRDefault="00246E83" w:rsidP="00714364">
      <w:pPr>
        <w:pStyle w:val="ListParagraph"/>
        <w:jc w:val="left"/>
        <w:rPr>
          <w:rFonts w:ascii="Arial Narrow" w:hAnsi="Arial Narrow" w:cs="Arial"/>
          <w:color w:val="000000"/>
        </w:rPr>
      </w:pPr>
    </w:p>
    <w:p w14:paraId="0FE0E697" w14:textId="30BA36E6" w:rsidR="00246E83" w:rsidRPr="00C93B00" w:rsidRDefault="00246E83" w:rsidP="00714364">
      <w:pPr>
        <w:pStyle w:val="ListParagraph"/>
        <w:numPr>
          <w:ilvl w:val="0"/>
          <w:numId w:val="21"/>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Identify the major subcontractors on this project and describe their scope.</w:t>
      </w:r>
    </w:p>
    <w:p w14:paraId="41FAD84B" w14:textId="77777777" w:rsidR="000B3F0C" w:rsidRPr="00C93B00" w:rsidRDefault="000B3F0C" w:rsidP="00096C66">
      <w:pPr>
        <w:ind w:firstLine="0"/>
        <w:rPr>
          <w:rFonts w:ascii="Arial Narrow" w:hAnsi="Arial Narrow"/>
        </w:rPr>
        <w:sectPr w:rsidR="000B3F0C" w:rsidRPr="00C93B00" w:rsidSect="003561FD">
          <w:pgSz w:w="12240" w:h="15840" w:code="1"/>
          <w:pgMar w:top="1440" w:right="1440" w:bottom="1440" w:left="1440" w:header="720" w:footer="720" w:gutter="0"/>
          <w:cols w:space="720"/>
          <w:docGrid w:linePitch="360"/>
        </w:sectPr>
      </w:pPr>
    </w:p>
    <w:tbl>
      <w:tblPr>
        <w:tblW w:w="9648" w:type="dxa"/>
        <w:tblInd w:w="-108" w:type="dxa"/>
        <w:tblBorders>
          <w:top w:val="nil"/>
          <w:left w:val="nil"/>
          <w:bottom w:val="nil"/>
          <w:right w:val="nil"/>
        </w:tblBorders>
        <w:tblLayout w:type="fixed"/>
        <w:tblLook w:val="0000" w:firstRow="0" w:lastRow="0" w:firstColumn="0" w:lastColumn="0" w:noHBand="0" w:noVBand="0"/>
      </w:tblPr>
      <w:tblGrid>
        <w:gridCol w:w="9648"/>
      </w:tblGrid>
      <w:tr w:rsidR="00E367AD" w:rsidRPr="00C93B00" w14:paraId="7D4D7927" w14:textId="77777777" w:rsidTr="00714364">
        <w:trPr>
          <w:trHeight w:val="57"/>
        </w:trPr>
        <w:tc>
          <w:tcPr>
            <w:tcW w:w="9648" w:type="dxa"/>
          </w:tcPr>
          <w:p w14:paraId="4F4879E1" w14:textId="77777777" w:rsidR="00E367AD" w:rsidRPr="00C93B00" w:rsidRDefault="00E367AD" w:rsidP="004830E9">
            <w:pPr>
              <w:autoSpaceDE w:val="0"/>
              <w:autoSpaceDN w:val="0"/>
              <w:adjustRightInd w:val="0"/>
              <w:spacing w:after="0"/>
              <w:jc w:val="center"/>
              <w:rPr>
                <w:rFonts w:ascii="Arial Narrow" w:hAnsi="Arial Narrow" w:cs="Arial"/>
                <w:b/>
                <w:color w:val="000000"/>
              </w:rPr>
            </w:pPr>
            <w:r w:rsidRPr="00C93B00">
              <w:rPr>
                <w:rFonts w:ascii="Arial Narrow" w:hAnsi="Arial Narrow" w:cs="Arial"/>
                <w:b/>
                <w:color w:val="000000"/>
              </w:rPr>
              <w:lastRenderedPageBreak/>
              <w:t>ATTACHMENT C</w:t>
            </w:r>
          </w:p>
          <w:p w14:paraId="2A789544" w14:textId="77777777" w:rsidR="00E367AD" w:rsidRPr="00C93B00" w:rsidRDefault="00E367AD" w:rsidP="004830E9">
            <w:pPr>
              <w:autoSpaceDE w:val="0"/>
              <w:autoSpaceDN w:val="0"/>
              <w:adjustRightInd w:val="0"/>
              <w:spacing w:after="0"/>
              <w:jc w:val="center"/>
              <w:rPr>
                <w:rFonts w:ascii="Arial Narrow" w:hAnsi="Arial Narrow" w:cs="Arial"/>
                <w:b/>
                <w:color w:val="000000"/>
              </w:rPr>
            </w:pPr>
            <w:r w:rsidRPr="00C93B00">
              <w:rPr>
                <w:rFonts w:ascii="Arial Narrow" w:hAnsi="Arial Narrow" w:cs="Arial"/>
                <w:b/>
                <w:color w:val="000000"/>
              </w:rPr>
              <w:t>ESP TEAM MEMBER QUALIFICATIONS</w:t>
            </w:r>
          </w:p>
          <w:p w14:paraId="6F031416" w14:textId="77777777" w:rsidR="00E367AD" w:rsidRPr="00C93B00" w:rsidRDefault="00E367AD" w:rsidP="000F1350">
            <w:pPr>
              <w:autoSpaceDE w:val="0"/>
              <w:autoSpaceDN w:val="0"/>
              <w:adjustRightInd w:val="0"/>
              <w:spacing w:after="0"/>
              <w:jc w:val="center"/>
              <w:rPr>
                <w:rFonts w:ascii="Arial Narrow" w:hAnsi="Arial Narrow" w:cs="Arial"/>
                <w:b/>
                <w:color w:val="000000"/>
              </w:rPr>
            </w:pPr>
          </w:p>
          <w:p w14:paraId="64268DA5" w14:textId="77777777" w:rsidR="00E367AD" w:rsidRPr="00C93B00" w:rsidRDefault="00E367AD" w:rsidP="000F1350">
            <w:pPr>
              <w:autoSpaceDE w:val="0"/>
              <w:autoSpaceDN w:val="0"/>
              <w:adjustRightInd w:val="0"/>
              <w:spacing w:after="0"/>
              <w:jc w:val="center"/>
              <w:rPr>
                <w:rFonts w:ascii="Arial Narrow" w:hAnsi="Arial Narrow" w:cs="Arial"/>
                <w:b/>
                <w:color w:val="000000"/>
              </w:rPr>
            </w:pPr>
          </w:p>
          <w:p w14:paraId="3614E44F" w14:textId="77777777" w:rsidR="00E367AD" w:rsidRPr="00C93B00" w:rsidRDefault="00E367AD" w:rsidP="00714364">
            <w:pPr>
              <w:autoSpaceDE w:val="0"/>
              <w:autoSpaceDN w:val="0"/>
              <w:adjustRightInd w:val="0"/>
              <w:spacing w:after="0"/>
              <w:ind w:firstLine="0"/>
              <w:jc w:val="left"/>
              <w:rPr>
                <w:rFonts w:ascii="Arial Narrow" w:hAnsi="Arial Narrow" w:cs="Arial"/>
                <w:color w:val="000000"/>
              </w:rPr>
            </w:pPr>
            <w:r w:rsidRPr="00C93B00">
              <w:rPr>
                <w:rFonts w:ascii="Arial Narrow" w:hAnsi="Arial Narrow" w:cs="Arial"/>
                <w:color w:val="000000"/>
              </w:rPr>
              <w:t>Describe the relevant experience, qualifications</w:t>
            </w:r>
            <w:r w:rsidR="00655AD6">
              <w:rPr>
                <w:rFonts w:ascii="Arial Narrow" w:hAnsi="Arial Narrow" w:cs="Arial"/>
                <w:color w:val="000000"/>
              </w:rPr>
              <w:t>,</w:t>
            </w:r>
            <w:r w:rsidRPr="00C93B00">
              <w:rPr>
                <w:rFonts w:ascii="Arial Narrow" w:hAnsi="Arial Narrow" w:cs="Arial"/>
                <w:color w:val="000000"/>
              </w:rPr>
              <w:t xml:space="preserve"> and educati</w:t>
            </w:r>
            <w:r w:rsidR="00C93B00">
              <w:rPr>
                <w:rFonts w:ascii="Arial Narrow" w:hAnsi="Arial Narrow" w:cs="Arial"/>
                <w:color w:val="000000"/>
              </w:rPr>
              <w:t xml:space="preserve">onal background for up to five of the </w:t>
            </w:r>
            <w:r w:rsidRPr="00C93B00">
              <w:rPr>
                <w:rFonts w:ascii="Arial Narrow" w:hAnsi="Arial Narrow" w:cs="Arial"/>
                <w:color w:val="000000"/>
              </w:rPr>
              <w:t xml:space="preserve">individual team members planned to be </w:t>
            </w:r>
            <w:r w:rsidR="00434FE2">
              <w:rPr>
                <w:rFonts w:ascii="Arial Narrow" w:hAnsi="Arial Narrow" w:cs="Arial"/>
                <w:color w:val="000000"/>
              </w:rPr>
              <w:t>most significantly involved</w:t>
            </w:r>
            <w:r w:rsidR="00434FE2" w:rsidRPr="00C93B00">
              <w:rPr>
                <w:rFonts w:ascii="Arial Narrow" w:hAnsi="Arial Narrow" w:cs="Arial"/>
                <w:color w:val="000000"/>
              </w:rPr>
              <w:t xml:space="preserve"> </w:t>
            </w:r>
            <w:r w:rsidR="00434FE2">
              <w:rPr>
                <w:rFonts w:ascii="Arial Narrow" w:hAnsi="Arial Narrow" w:cs="Arial"/>
                <w:color w:val="000000"/>
              </w:rPr>
              <w:t xml:space="preserve">and </w:t>
            </w:r>
            <w:r w:rsidRPr="00C93B00">
              <w:rPr>
                <w:rFonts w:ascii="Arial Narrow" w:hAnsi="Arial Narrow" w:cs="Arial"/>
                <w:color w:val="000000"/>
              </w:rPr>
              <w:t>assigned to Owner’s project using the format provided below. Do not include individual resumes in lieu of this information.</w:t>
            </w:r>
          </w:p>
          <w:p w14:paraId="5A877DB8" w14:textId="77777777" w:rsidR="00E367AD" w:rsidRPr="00C93B00" w:rsidRDefault="00E367AD" w:rsidP="000F1350">
            <w:pPr>
              <w:autoSpaceDE w:val="0"/>
              <w:autoSpaceDN w:val="0"/>
              <w:adjustRightInd w:val="0"/>
              <w:spacing w:after="0"/>
              <w:rPr>
                <w:rFonts w:ascii="Arial Narrow" w:hAnsi="Arial Narrow" w:cs="Arial"/>
                <w:color w:val="000000"/>
              </w:rPr>
            </w:pPr>
          </w:p>
          <w:p w14:paraId="1AEEDF93"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Name of project team member and current job title</w:t>
            </w:r>
            <w:r w:rsidR="004830E9">
              <w:rPr>
                <w:rFonts w:ascii="Arial Narrow" w:hAnsi="Arial Narrow" w:cs="Arial"/>
                <w:color w:val="000000"/>
              </w:rPr>
              <w:t>.</w:t>
            </w:r>
          </w:p>
          <w:p w14:paraId="5903DB2D"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03FC1FD9"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Number of years with ESP</w:t>
            </w:r>
            <w:r w:rsidR="004830E9">
              <w:rPr>
                <w:rFonts w:ascii="Arial Narrow" w:hAnsi="Arial Narrow" w:cs="Arial"/>
                <w:color w:val="000000"/>
              </w:rPr>
              <w:t>.</w:t>
            </w:r>
          </w:p>
          <w:p w14:paraId="7A5E7AC8"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15993847"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Primary office location</w:t>
            </w:r>
            <w:r w:rsidR="004830E9">
              <w:rPr>
                <w:rFonts w:ascii="Arial Narrow" w:hAnsi="Arial Narrow" w:cs="Arial"/>
                <w:color w:val="000000"/>
              </w:rPr>
              <w:t>.</w:t>
            </w:r>
          </w:p>
          <w:p w14:paraId="3210CBBE"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49650A98"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Job responsibilities</w:t>
            </w:r>
            <w:r w:rsidR="004830E9">
              <w:rPr>
                <w:rFonts w:ascii="Arial Narrow" w:hAnsi="Arial Narrow" w:cs="Arial"/>
                <w:color w:val="000000"/>
              </w:rPr>
              <w:t>.</w:t>
            </w:r>
          </w:p>
          <w:p w14:paraId="44544980"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70949CFF"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Number of years with firm and job responsibilities</w:t>
            </w:r>
            <w:r w:rsidR="004830E9">
              <w:rPr>
                <w:rFonts w:ascii="Arial Narrow" w:hAnsi="Arial Narrow" w:cs="Arial"/>
                <w:color w:val="000000"/>
              </w:rPr>
              <w:t>.</w:t>
            </w:r>
          </w:p>
          <w:p w14:paraId="1057D940" w14:textId="77777777" w:rsidR="00E367AD" w:rsidRPr="00C93B00" w:rsidRDefault="00E367AD" w:rsidP="00714364">
            <w:pPr>
              <w:pStyle w:val="ListParagraph"/>
              <w:jc w:val="left"/>
              <w:rPr>
                <w:rFonts w:ascii="Arial Narrow" w:hAnsi="Arial Narrow" w:cs="Arial"/>
                <w:color w:val="000000"/>
              </w:rPr>
            </w:pPr>
          </w:p>
          <w:p w14:paraId="15363469"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Previous employment and years of service/type.</w:t>
            </w:r>
          </w:p>
          <w:p w14:paraId="5B85508C"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246FF1BD"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 xml:space="preserve">Educational </w:t>
            </w:r>
            <w:r w:rsidR="00B01574">
              <w:rPr>
                <w:rFonts w:ascii="Arial Narrow" w:hAnsi="Arial Narrow" w:cs="Arial"/>
                <w:color w:val="000000"/>
              </w:rPr>
              <w:t>b</w:t>
            </w:r>
            <w:r w:rsidRPr="00C93B00">
              <w:rPr>
                <w:rFonts w:ascii="Arial Narrow" w:hAnsi="Arial Narrow" w:cs="Arial"/>
                <w:color w:val="000000"/>
              </w:rPr>
              <w:t xml:space="preserve">ackground, </w:t>
            </w:r>
            <w:r w:rsidR="00B01574">
              <w:rPr>
                <w:rFonts w:ascii="Arial Narrow" w:hAnsi="Arial Narrow" w:cs="Arial"/>
                <w:color w:val="000000"/>
              </w:rPr>
              <w:t>d</w:t>
            </w:r>
            <w:r w:rsidRPr="00C93B00">
              <w:rPr>
                <w:rFonts w:ascii="Arial Narrow" w:hAnsi="Arial Narrow" w:cs="Arial"/>
                <w:color w:val="000000"/>
              </w:rPr>
              <w:t>egrees/disciplines</w:t>
            </w:r>
            <w:r w:rsidR="004830E9">
              <w:rPr>
                <w:rFonts w:ascii="Arial Narrow" w:hAnsi="Arial Narrow" w:cs="Arial"/>
                <w:color w:val="000000"/>
              </w:rPr>
              <w:t>.</w:t>
            </w:r>
          </w:p>
          <w:p w14:paraId="7599A232"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21F03D65"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College/university</w:t>
            </w:r>
            <w:r w:rsidR="004830E9">
              <w:rPr>
                <w:rFonts w:ascii="Arial Narrow" w:hAnsi="Arial Narrow" w:cs="Arial"/>
                <w:color w:val="000000"/>
              </w:rPr>
              <w:t>.</w:t>
            </w:r>
          </w:p>
          <w:p w14:paraId="18700E75"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1DE74BEA" w14:textId="77777777" w:rsidR="00E367AD" w:rsidRPr="00C93B00" w:rsidRDefault="00E367AD">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Professional/</w:t>
            </w:r>
            <w:r w:rsidR="00B01574">
              <w:rPr>
                <w:rFonts w:ascii="Arial Narrow" w:hAnsi="Arial Narrow" w:cs="Arial"/>
                <w:color w:val="000000"/>
              </w:rPr>
              <w:t>t</w:t>
            </w:r>
            <w:r w:rsidRPr="00C93B00">
              <w:rPr>
                <w:rFonts w:ascii="Arial Narrow" w:hAnsi="Arial Narrow" w:cs="Arial"/>
                <w:color w:val="000000"/>
              </w:rPr>
              <w:t xml:space="preserve">echnical </w:t>
            </w:r>
            <w:r w:rsidR="00B01574">
              <w:rPr>
                <w:rFonts w:ascii="Arial Narrow" w:hAnsi="Arial Narrow" w:cs="Arial"/>
                <w:color w:val="000000"/>
              </w:rPr>
              <w:t>p</w:t>
            </w:r>
            <w:r w:rsidRPr="00C93B00">
              <w:rPr>
                <w:rFonts w:ascii="Arial Narrow" w:hAnsi="Arial Narrow" w:cs="Arial"/>
                <w:color w:val="000000"/>
              </w:rPr>
              <w:t>rofessional affiliations</w:t>
            </w:r>
            <w:r w:rsidR="004830E9">
              <w:rPr>
                <w:rFonts w:ascii="Arial Narrow" w:hAnsi="Arial Narrow" w:cs="Arial"/>
                <w:color w:val="000000"/>
              </w:rPr>
              <w:t>.</w:t>
            </w:r>
          </w:p>
          <w:p w14:paraId="4D580655"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44F7B8CE" w14:textId="72D8E1C1" w:rsidR="00E367AD" w:rsidRPr="00C93B00" w:rsidRDefault="00E367AD" w:rsidP="00714364">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List all energy performance contracting projects this individual has been involved with during the past five years including project location, type of facilities, year implemented, and dollar value of installed project costs.</w:t>
            </w:r>
          </w:p>
          <w:p w14:paraId="6E798D13"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482614BA" w14:textId="77777777" w:rsidR="00E367AD" w:rsidRPr="00C93B00" w:rsidRDefault="00E367AD" w:rsidP="00714364">
            <w:pPr>
              <w:pStyle w:val="ListParagraph"/>
              <w:numPr>
                <w:ilvl w:val="0"/>
                <w:numId w:val="22"/>
              </w:numPr>
              <w:tabs>
                <w:tab w:val="clear" w:pos="720"/>
              </w:tabs>
              <w:autoSpaceDE w:val="0"/>
              <w:autoSpaceDN w:val="0"/>
              <w:adjustRightInd w:val="0"/>
              <w:spacing w:after="0"/>
              <w:jc w:val="left"/>
              <w:rPr>
                <w:rFonts w:ascii="Arial Narrow" w:hAnsi="Arial Narrow" w:cs="Arial"/>
                <w:color w:val="000000"/>
              </w:rPr>
            </w:pPr>
            <w:r w:rsidRPr="00C93B00">
              <w:rPr>
                <w:rFonts w:ascii="Arial Narrow" w:hAnsi="Arial Narrow" w:cs="Arial"/>
                <w:color w:val="000000"/>
              </w:rPr>
              <w:t>Provide a detailed description of the role and responsibilities this individual will have for the duration of this project.</w:t>
            </w:r>
          </w:p>
          <w:p w14:paraId="77F6031A" w14:textId="77777777" w:rsidR="00E367AD" w:rsidRPr="00C93B00" w:rsidRDefault="00E367AD" w:rsidP="00714364">
            <w:pPr>
              <w:autoSpaceDE w:val="0"/>
              <w:autoSpaceDN w:val="0"/>
              <w:adjustRightInd w:val="0"/>
              <w:spacing w:after="0"/>
              <w:jc w:val="left"/>
              <w:rPr>
                <w:rFonts w:ascii="Arial Narrow" w:hAnsi="Arial Narrow" w:cs="Arial"/>
                <w:color w:val="000000"/>
              </w:rPr>
            </w:pPr>
          </w:p>
          <w:p w14:paraId="33E1ECFD" w14:textId="77777777" w:rsidR="00E367AD" w:rsidRPr="00C93B00" w:rsidRDefault="00E367AD" w:rsidP="00714364">
            <w:pPr>
              <w:pStyle w:val="ListParagraph"/>
              <w:numPr>
                <w:ilvl w:val="0"/>
                <w:numId w:val="22"/>
              </w:numPr>
              <w:tabs>
                <w:tab w:val="clear" w:pos="720"/>
              </w:tabs>
              <w:autoSpaceDE w:val="0"/>
              <w:autoSpaceDN w:val="0"/>
              <w:adjustRightInd w:val="0"/>
              <w:spacing w:after="0"/>
              <w:ind w:right="69"/>
              <w:jc w:val="left"/>
              <w:rPr>
                <w:rFonts w:ascii="Arial Narrow" w:hAnsi="Arial Narrow" w:cs="Arial"/>
                <w:color w:val="000000"/>
                <w:sz w:val="16"/>
                <w:szCs w:val="16"/>
              </w:rPr>
            </w:pPr>
            <w:r w:rsidRPr="00C93B00">
              <w:rPr>
                <w:rFonts w:ascii="Arial Narrow" w:hAnsi="Arial Narrow" w:cs="Arial"/>
                <w:color w:val="000000"/>
              </w:rPr>
              <w:t>Describe any other relevant technical experience.</w:t>
            </w:r>
          </w:p>
        </w:tc>
      </w:tr>
      <w:tr w:rsidR="00E367AD" w:rsidRPr="00FB2AA4" w14:paraId="170A3466" w14:textId="77777777" w:rsidTr="00714364">
        <w:trPr>
          <w:trHeight w:val="412"/>
        </w:trPr>
        <w:tc>
          <w:tcPr>
            <w:tcW w:w="9648" w:type="dxa"/>
          </w:tcPr>
          <w:p w14:paraId="202DC5CE" w14:textId="77777777" w:rsidR="00E367AD" w:rsidRPr="00FB2AA4" w:rsidRDefault="00E367AD" w:rsidP="000F1350">
            <w:pPr>
              <w:autoSpaceDE w:val="0"/>
              <w:autoSpaceDN w:val="0"/>
              <w:adjustRightInd w:val="0"/>
              <w:spacing w:after="0"/>
              <w:rPr>
                <w:rFonts w:ascii="Arial" w:hAnsi="Arial" w:cs="Arial"/>
                <w:color w:val="000000"/>
                <w:sz w:val="16"/>
                <w:szCs w:val="16"/>
              </w:rPr>
            </w:pPr>
          </w:p>
        </w:tc>
      </w:tr>
    </w:tbl>
    <w:p w14:paraId="7D88E83F" w14:textId="77777777" w:rsidR="00E367AD" w:rsidRDefault="00E367AD" w:rsidP="002C77F3">
      <w:pPr>
        <w:rPr>
          <w:rFonts w:ascii="Arial Narrow" w:hAnsi="Arial Narrow"/>
        </w:rPr>
      </w:pPr>
    </w:p>
    <w:p w14:paraId="0842A5C3" w14:textId="77777777" w:rsidR="00E367AD" w:rsidRDefault="00E367AD" w:rsidP="002C77F3">
      <w:pPr>
        <w:rPr>
          <w:rFonts w:ascii="Arial Narrow" w:hAnsi="Arial Narrow"/>
        </w:rPr>
      </w:pPr>
    </w:p>
    <w:p w14:paraId="7FDDDA77" w14:textId="77777777" w:rsidR="00E367AD" w:rsidRDefault="00E367AD" w:rsidP="002C77F3">
      <w:pPr>
        <w:rPr>
          <w:rFonts w:ascii="Arial Narrow" w:hAnsi="Arial Narrow"/>
        </w:rPr>
      </w:pPr>
    </w:p>
    <w:p w14:paraId="7D130302" w14:textId="77777777" w:rsidR="00E367AD" w:rsidRDefault="00E367AD" w:rsidP="002C77F3">
      <w:pPr>
        <w:rPr>
          <w:rFonts w:ascii="Arial Narrow" w:hAnsi="Arial Narrow"/>
        </w:rPr>
      </w:pPr>
    </w:p>
    <w:p w14:paraId="5D6766A0" w14:textId="77777777" w:rsidR="00E367AD" w:rsidRDefault="00E367AD" w:rsidP="002C77F3">
      <w:pPr>
        <w:rPr>
          <w:rFonts w:ascii="Arial Narrow" w:hAnsi="Arial Narrow"/>
        </w:rPr>
      </w:pPr>
    </w:p>
    <w:p w14:paraId="62D8EE8D" w14:textId="77777777" w:rsidR="00C93B00" w:rsidRDefault="00C93B00" w:rsidP="00C93B00">
      <w:pPr>
        <w:spacing w:after="0"/>
        <w:jc w:val="center"/>
        <w:rPr>
          <w:rFonts w:ascii="Arial Narrow" w:hAnsi="Arial Narrow" w:cs="Arial"/>
          <w:b/>
        </w:rPr>
      </w:pPr>
    </w:p>
    <w:p w14:paraId="37447CAD" w14:textId="77777777" w:rsidR="004830E9" w:rsidRDefault="004830E9" w:rsidP="00C93B00">
      <w:pPr>
        <w:spacing w:after="0"/>
        <w:jc w:val="center"/>
        <w:rPr>
          <w:rFonts w:ascii="Arial Narrow" w:hAnsi="Arial Narrow" w:cs="Arial"/>
          <w:b/>
        </w:rPr>
      </w:pPr>
    </w:p>
    <w:p w14:paraId="596FD070" w14:textId="77777777" w:rsidR="004830E9" w:rsidRDefault="004830E9" w:rsidP="00C93B00">
      <w:pPr>
        <w:spacing w:after="0"/>
        <w:jc w:val="center"/>
        <w:rPr>
          <w:rFonts w:ascii="Arial Narrow" w:hAnsi="Arial Narrow" w:cs="Arial"/>
          <w:b/>
        </w:rPr>
      </w:pPr>
    </w:p>
    <w:p w14:paraId="319C3F7E" w14:textId="77777777" w:rsidR="004830E9" w:rsidRDefault="004830E9" w:rsidP="00C93B00">
      <w:pPr>
        <w:spacing w:after="0"/>
        <w:jc w:val="center"/>
        <w:rPr>
          <w:rFonts w:ascii="Arial Narrow" w:hAnsi="Arial Narrow" w:cs="Arial"/>
          <w:b/>
        </w:rPr>
      </w:pPr>
    </w:p>
    <w:p w14:paraId="523C8057" w14:textId="77777777" w:rsidR="004830E9" w:rsidRDefault="004830E9" w:rsidP="00C93B00">
      <w:pPr>
        <w:spacing w:after="0"/>
        <w:jc w:val="center"/>
        <w:rPr>
          <w:rFonts w:ascii="Arial Narrow" w:hAnsi="Arial Narrow" w:cs="Arial"/>
          <w:b/>
        </w:rPr>
      </w:pPr>
    </w:p>
    <w:p w14:paraId="761472F4" w14:textId="77777777" w:rsidR="004830E9" w:rsidRDefault="004830E9" w:rsidP="00C93B00">
      <w:pPr>
        <w:spacing w:after="0"/>
        <w:jc w:val="center"/>
        <w:rPr>
          <w:rFonts w:ascii="Arial Narrow" w:hAnsi="Arial Narrow" w:cs="Arial"/>
          <w:b/>
        </w:rPr>
      </w:pPr>
    </w:p>
    <w:p w14:paraId="098AE352" w14:textId="77777777" w:rsidR="004830E9" w:rsidRDefault="004830E9" w:rsidP="00C93B00">
      <w:pPr>
        <w:spacing w:after="0"/>
        <w:jc w:val="center"/>
        <w:rPr>
          <w:rFonts w:ascii="Arial Narrow" w:hAnsi="Arial Narrow" w:cs="Arial"/>
          <w:b/>
        </w:rPr>
      </w:pPr>
    </w:p>
    <w:p w14:paraId="303F6AD3" w14:textId="77777777" w:rsidR="004830E9" w:rsidRDefault="004830E9" w:rsidP="00C93B00">
      <w:pPr>
        <w:spacing w:after="0"/>
        <w:jc w:val="center"/>
        <w:rPr>
          <w:rFonts w:ascii="Arial Narrow" w:hAnsi="Arial Narrow" w:cs="Arial"/>
          <w:b/>
        </w:rPr>
      </w:pPr>
    </w:p>
    <w:p w14:paraId="0BF1F6AC" w14:textId="77777777" w:rsidR="004830E9" w:rsidRDefault="004830E9" w:rsidP="00C93B00">
      <w:pPr>
        <w:spacing w:after="0"/>
        <w:jc w:val="center"/>
        <w:rPr>
          <w:rFonts w:ascii="Arial Narrow" w:hAnsi="Arial Narrow" w:cs="Arial"/>
          <w:b/>
        </w:rPr>
      </w:pPr>
    </w:p>
    <w:p w14:paraId="5C90EC0A" w14:textId="77777777" w:rsidR="004830E9" w:rsidRDefault="004830E9" w:rsidP="00C93B00">
      <w:pPr>
        <w:spacing w:after="0"/>
        <w:jc w:val="center"/>
        <w:rPr>
          <w:rFonts w:ascii="Arial Narrow" w:hAnsi="Arial Narrow" w:cs="Arial"/>
          <w:b/>
        </w:rPr>
      </w:pPr>
    </w:p>
    <w:p w14:paraId="3EBC2761" w14:textId="77777777" w:rsidR="004830E9" w:rsidRDefault="004830E9" w:rsidP="00C93B00">
      <w:pPr>
        <w:spacing w:after="0"/>
        <w:jc w:val="center"/>
        <w:rPr>
          <w:rFonts w:ascii="Arial Narrow" w:hAnsi="Arial Narrow" w:cs="Arial"/>
          <w:b/>
        </w:rPr>
      </w:pPr>
    </w:p>
    <w:p w14:paraId="533F95B8" w14:textId="77777777" w:rsidR="004830E9" w:rsidRDefault="004830E9" w:rsidP="00C93B00">
      <w:pPr>
        <w:spacing w:after="0"/>
        <w:jc w:val="center"/>
        <w:rPr>
          <w:rFonts w:ascii="Arial Narrow" w:hAnsi="Arial Narrow" w:cs="Arial"/>
          <w:b/>
        </w:rPr>
      </w:pPr>
    </w:p>
    <w:p w14:paraId="495F99BF" w14:textId="77777777" w:rsidR="004830E9" w:rsidRDefault="004830E9" w:rsidP="00C93B00">
      <w:pPr>
        <w:spacing w:after="0"/>
        <w:jc w:val="center"/>
        <w:rPr>
          <w:rFonts w:ascii="Arial Narrow" w:hAnsi="Arial Narrow" w:cs="Arial"/>
          <w:b/>
        </w:rPr>
      </w:pPr>
    </w:p>
    <w:p w14:paraId="739A0F6C" w14:textId="77777777" w:rsidR="004830E9" w:rsidRDefault="004830E9" w:rsidP="00C93B00">
      <w:pPr>
        <w:spacing w:after="0"/>
        <w:jc w:val="center"/>
        <w:rPr>
          <w:rFonts w:ascii="Arial Narrow" w:hAnsi="Arial Narrow" w:cs="Arial"/>
          <w:b/>
        </w:rPr>
      </w:pPr>
    </w:p>
    <w:p w14:paraId="784E96AB" w14:textId="77777777" w:rsidR="004830E9" w:rsidRDefault="004830E9" w:rsidP="00C93B00">
      <w:pPr>
        <w:spacing w:after="0"/>
        <w:jc w:val="center"/>
        <w:rPr>
          <w:rFonts w:ascii="Arial Narrow" w:hAnsi="Arial Narrow" w:cs="Arial"/>
          <w:b/>
        </w:rPr>
      </w:pPr>
    </w:p>
    <w:p w14:paraId="79F728CF" w14:textId="77777777" w:rsidR="004830E9" w:rsidRDefault="004830E9" w:rsidP="00C93B00">
      <w:pPr>
        <w:spacing w:after="0"/>
        <w:jc w:val="center"/>
        <w:rPr>
          <w:rFonts w:ascii="Arial Narrow" w:hAnsi="Arial Narrow" w:cs="Arial"/>
          <w:b/>
        </w:rPr>
      </w:pPr>
    </w:p>
    <w:p w14:paraId="19E595CC" w14:textId="77777777" w:rsidR="004830E9" w:rsidRDefault="004830E9" w:rsidP="00C93B00">
      <w:pPr>
        <w:spacing w:after="0"/>
        <w:jc w:val="center"/>
        <w:rPr>
          <w:rFonts w:ascii="Arial Narrow" w:hAnsi="Arial Narrow" w:cs="Arial"/>
          <w:b/>
        </w:rPr>
      </w:pPr>
    </w:p>
    <w:p w14:paraId="17B06BAF" w14:textId="77777777" w:rsidR="00C93B00" w:rsidRPr="00C93B00" w:rsidRDefault="00C93B00" w:rsidP="00C93B00">
      <w:pPr>
        <w:spacing w:after="0"/>
        <w:jc w:val="center"/>
        <w:rPr>
          <w:rFonts w:ascii="Arial Narrow" w:hAnsi="Arial Narrow" w:cs="Arial"/>
          <w:b/>
        </w:rPr>
      </w:pPr>
      <w:r w:rsidRPr="00C93B00">
        <w:rPr>
          <w:rFonts w:ascii="Arial Narrow" w:hAnsi="Arial Narrow" w:cs="Arial"/>
          <w:b/>
        </w:rPr>
        <w:t>ATTACHMENT D</w:t>
      </w:r>
    </w:p>
    <w:p w14:paraId="661FD15E" w14:textId="77777777" w:rsidR="00C93B00" w:rsidRPr="00C93B00" w:rsidRDefault="00C93B00" w:rsidP="00C93B00">
      <w:pPr>
        <w:spacing w:after="0"/>
        <w:jc w:val="center"/>
        <w:rPr>
          <w:rFonts w:ascii="Arial Narrow" w:hAnsi="Arial Narrow" w:cs="Arial"/>
          <w:b/>
        </w:rPr>
      </w:pPr>
      <w:r w:rsidRPr="00C93B00">
        <w:rPr>
          <w:rFonts w:ascii="Arial Narrow" w:hAnsi="Arial Narrow" w:cs="Arial"/>
          <w:b/>
        </w:rPr>
        <w:t xml:space="preserve">ESP’s </w:t>
      </w:r>
      <w:r>
        <w:rPr>
          <w:rFonts w:ascii="Arial Narrow" w:hAnsi="Arial Narrow" w:cs="Arial"/>
          <w:b/>
        </w:rPr>
        <w:t>DISCIPLINE</w:t>
      </w:r>
      <w:r w:rsidRPr="00C93B00">
        <w:rPr>
          <w:rFonts w:ascii="Arial Narrow" w:hAnsi="Arial Narrow" w:cs="Arial"/>
          <w:b/>
        </w:rPr>
        <w:t xml:space="preserve"> PROFILE</w:t>
      </w:r>
    </w:p>
    <w:p w14:paraId="6DAFF736" w14:textId="77777777" w:rsidR="00C93B00" w:rsidRPr="00C93B00" w:rsidRDefault="00C93B00" w:rsidP="00C93B00">
      <w:pPr>
        <w:rPr>
          <w:rFonts w:ascii="Arial Narrow" w:hAnsi="Arial Narrow" w:cs="Arial"/>
        </w:rPr>
      </w:pPr>
    </w:p>
    <w:p w14:paraId="12ABBA52" w14:textId="77777777" w:rsidR="00C93B00" w:rsidRPr="00C93B00" w:rsidRDefault="00C93B00" w:rsidP="00714364">
      <w:pPr>
        <w:ind w:firstLine="0"/>
        <w:jc w:val="left"/>
        <w:rPr>
          <w:rFonts w:ascii="Arial Narrow" w:hAnsi="Arial Narrow" w:cs="Arial"/>
        </w:rPr>
      </w:pPr>
      <w:r>
        <w:rPr>
          <w:rFonts w:ascii="Arial Narrow" w:hAnsi="Arial Narrow" w:cs="Arial"/>
          <w:color w:val="000000"/>
        </w:rPr>
        <w:t>I</w:t>
      </w:r>
      <w:r w:rsidRPr="00C93B00">
        <w:rPr>
          <w:rFonts w:ascii="Arial Narrow" w:hAnsi="Arial Narrow" w:cs="Arial"/>
        </w:rPr>
        <w:t xml:space="preserve">dentify </w:t>
      </w:r>
      <w:r w:rsidR="00655AD6">
        <w:rPr>
          <w:rFonts w:ascii="Arial Narrow" w:hAnsi="Arial Narrow" w:cs="Arial"/>
        </w:rPr>
        <w:t>all</w:t>
      </w:r>
      <w:r w:rsidR="00655AD6" w:rsidRPr="00C93B00">
        <w:rPr>
          <w:rFonts w:ascii="Arial Narrow" w:hAnsi="Arial Narrow" w:cs="Arial"/>
        </w:rPr>
        <w:t xml:space="preserve"> </w:t>
      </w:r>
      <w:r w:rsidR="00434FE2">
        <w:rPr>
          <w:rFonts w:ascii="Arial Narrow" w:hAnsi="Arial Narrow" w:cs="Arial"/>
        </w:rPr>
        <w:t xml:space="preserve">persons </w:t>
      </w:r>
      <w:r w:rsidRPr="00C93B00">
        <w:rPr>
          <w:rFonts w:ascii="Arial Narrow" w:hAnsi="Arial Narrow" w:cs="Arial"/>
        </w:rPr>
        <w:t xml:space="preserve">who </w:t>
      </w:r>
      <w:r>
        <w:rPr>
          <w:rFonts w:ascii="Arial Narrow" w:hAnsi="Arial Narrow" w:cs="Arial"/>
        </w:rPr>
        <w:t xml:space="preserve">are </w:t>
      </w:r>
      <w:r w:rsidR="00FB0107">
        <w:rPr>
          <w:rFonts w:ascii="Arial Narrow" w:hAnsi="Arial Narrow" w:cs="Arial"/>
        </w:rPr>
        <w:t>proposed</w:t>
      </w:r>
      <w:r>
        <w:rPr>
          <w:rFonts w:ascii="Arial Narrow" w:hAnsi="Arial Narrow" w:cs="Arial"/>
        </w:rPr>
        <w:t xml:space="preserve"> to </w:t>
      </w:r>
      <w:r w:rsidRPr="00C93B00">
        <w:rPr>
          <w:rFonts w:ascii="Arial Narrow" w:hAnsi="Arial Narrow" w:cs="Arial"/>
        </w:rPr>
        <w:t>have responsibilities for each of the technologies listed below. Provide for each: Primary roles</w:t>
      </w:r>
      <w:r w:rsidR="004C7638">
        <w:rPr>
          <w:rFonts w:ascii="Arial Narrow" w:hAnsi="Arial Narrow" w:cs="Arial"/>
        </w:rPr>
        <w:t>,</w:t>
      </w:r>
      <w:r w:rsidR="00655AD6">
        <w:rPr>
          <w:rFonts w:ascii="Arial Narrow" w:hAnsi="Arial Narrow" w:cs="Arial"/>
        </w:rPr>
        <w:t xml:space="preserve"> </w:t>
      </w:r>
      <w:r w:rsidRPr="00C93B00">
        <w:rPr>
          <w:rFonts w:ascii="Arial Narrow" w:hAnsi="Arial Narrow" w:cs="Arial"/>
        </w:rPr>
        <w:t>responsibilities</w:t>
      </w:r>
      <w:r w:rsidR="00655AD6">
        <w:rPr>
          <w:rFonts w:ascii="Arial Narrow" w:hAnsi="Arial Narrow" w:cs="Arial"/>
        </w:rPr>
        <w:t>,</w:t>
      </w:r>
      <w:r w:rsidRPr="00C93B00">
        <w:rPr>
          <w:rFonts w:ascii="Arial Narrow" w:hAnsi="Arial Narrow" w:cs="Arial"/>
        </w:rPr>
        <w:t xml:space="preserve"> and years of experience with specific technology.</w:t>
      </w:r>
      <w:r w:rsidR="00FB0107">
        <w:rPr>
          <w:rFonts w:ascii="Arial Narrow" w:hAnsi="Arial Narrow" w:cs="Arial"/>
        </w:rPr>
        <w:t xml:space="preserve"> Indicate for each whether they are an employee or subcontractor employee.</w:t>
      </w:r>
    </w:p>
    <w:p w14:paraId="61179E40"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Energy Management Systems and Controls</w:t>
      </w:r>
    </w:p>
    <w:p w14:paraId="621EDB82"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HVAC </w:t>
      </w:r>
    </w:p>
    <w:p w14:paraId="54D7F765"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Central Plant </w:t>
      </w:r>
    </w:p>
    <w:p w14:paraId="7C3AD07A"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Water Conservation </w:t>
      </w:r>
    </w:p>
    <w:p w14:paraId="775CE302"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Energy Auditing </w:t>
      </w:r>
    </w:p>
    <w:p w14:paraId="417DCC52"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Project Management </w:t>
      </w:r>
    </w:p>
    <w:p w14:paraId="121444BA"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Engineering/Design </w:t>
      </w:r>
    </w:p>
    <w:p w14:paraId="2E9D4C5E"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Construction Management </w:t>
      </w:r>
    </w:p>
    <w:p w14:paraId="63877FD9"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Training Services </w:t>
      </w:r>
    </w:p>
    <w:p w14:paraId="60408F88"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Commissioning </w:t>
      </w:r>
    </w:p>
    <w:p w14:paraId="27CF3D3C" w14:textId="77777777" w:rsidR="00C93B00" w:rsidRP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t xml:space="preserve">Measurement </w:t>
      </w:r>
      <w:r w:rsidR="000D1751">
        <w:rPr>
          <w:rFonts w:ascii="Arial Narrow" w:hAnsi="Arial Narrow" w:cs="Arial"/>
        </w:rPr>
        <w:t>and</w:t>
      </w:r>
      <w:r w:rsidR="000D1751" w:rsidRPr="00C93B00">
        <w:rPr>
          <w:rFonts w:ascii="Arial Narrow" w:hAnsi="Arial Narrow" w:cs="Arial"/>
        </w:rPr>
        <w:t xml:space="preserve"> </w:t>
      </w:r>
      <w:r w:rsidRPr="00C93B00">
        <w:rPr>
          <w:rFonts w:ascii="Arial Narrow" w:hAnsi="Arial Narrow" w:cs="Arial"/>
        </w:rPr>
        <w:t>Verification</w:t>
      </w:r>
      <w:r w:rsidR="000D1751">
        <w:rPr>
          <w:rFonts w:ascii="Arial Narrow" w:hAnsi="Arial Narrow" w:cs="Arial"/>
        </w:rPr>
        <w:t xml:space="preserve"> (M&amp;V) – </w:t>
      </w:r>
      <w:r>
        <w:rPr>
          <w:rFonts w:ascii="Arial Narrow" w:hAnsi="Arial Narrow" w:cs="Arial"/>
        </w:rPr>
        <w:t>Provide Methodology Used</w:t>
      </w:r>
      <w:r w:rsidRPr="00C93B00">
        <w:rPr>
          <w:rFonts w:ascii="Arial Narrow" w:hAnsi="Arial Narrow" w:cs="Arial"/>
        </w:rPr>
        <w:t xml:space="preserve"> </w:t>
      </w:r>
    </w:p>
    <w:p w14:paraId="546CDEB1" w14:textId="77777777" w:rsidR="00C93B00" w:rsidRDefault="00C93B00" w:rsidP="00714364">
      <w:pPr>
        <w:pStyle w:val="ListParagraph"/>
        <w:numPr>
          <w:ilvl w:val="0"/>
          <w:numId w:val="23"/>
        </w:numPr>
        <w:tabs>
          <w:tab w:val="clear" w:pos="720"/>
        </w:tabs>
        <w:spacing w:after="160" w:line="480" w:lineRule="auto"/>
        <w:jc w:val="left"/>
        <w:rPr>
          <w:rFonts w:ascii="Arial Narrow" w:hAnsi="Arial Narrow" w:cs="Arial"/>
        </w:rPr>
      </w:pPr>
      <w:r w:rsidRPr="00C93B00">
        <w:rPr>
          <w:rFonts w:ascii="Arial Narrow" w:hAnsi="Arial Narrow" w:cs="Arial"/>
        </w:rPr>
        <w:lastRenderedPageBreak/>
        <w:t>O</w:t>
      </w:r>
      <w:r w:rsidR="000D1751">
        <w:rPr>
          <w:rFonts w:ascii="Arial Narrow" w:hAnsi="Arial Narrow" w:cs="Arial"/>
        </w:rPr>
        <w:t>perations and Maintenance (O</w:t>
      </w:r>
      <w:r w:rsidRPr="00C93B00">
        <w:rPr>
          <w:rFonts w:ascii="Arial Narrow" w:hAnsi="Arial Narrow" w:cs="Arial"/>
        </w:rPr>
        <w:t>&amp;M</w:t>
      </w:r>
      <w:r w:rsidR="000D1751">
        <w:rPr>
          <w:rFonts w:ascii="Arial Narrow" w:hAnsi="Arial Narrow" w:cs="Arial"/>
        </w:rPr>
        <w:t>)</w:t>
      </w:r>
      <w:r w:rsidRPr="00C93B00">
        <w:rPr>
          <w:rFonts w:ascii="Arial Narrow" w:hAnsi="Arial Narrow" w:cs="Arial"/>
        </w:rPr>
        <w:t xml:space="preserve"> Services </w:t>
      </w:r>
    </w:p>
    <w:p w14:paraId="6FA81978" w14:textId="77777777" w:rsidR="004830E9" w:rsidRDefault="004830E9" w:rsidP="004830E9">
      <w:pPr>
        <w:tabs>
          <w:tab w:val="clear" w:pos="720"/>
        </w:tabs>
        <w:spacing w:after="160" w:line="480" w:lineRule="auto"/>
        <w:rPr>
          <w:rFonts w:ascii="Arial Narrow" w:hAnsi="Arial Narrow" w:cs="Arial"/>
        </w:rPr>
      </w:pPr>
    </w:p>
    <w:p w14:paraId="1EE60363" w14:textId="77777777" w:rsidR="004830E9" w:rsidRDefault="004830E9" w:rsidP="004830E9">
      <w:pPr>
        <w:tabs>
          <w:tab w:val="clear" w:pos="720"/>
        </w:tabs>
        <w:spacing w:after="160" w:line="480" w:lineRule="auto"/>
        <w:rPr>
          <w:rFonts w:ascii="Arial Narrow" w:hAnsi="Arial Narrow" w:cs="Arial"/>
        </w:rPr>
      </w:pPr>
    </w:p>
    <w:p w14:paraId="791CAAED" w14:textId="77777777" w:rsidR="004830E9" w:rsidRDefault="004830E9" w:rsidP="004830E9">
      <w:pPr>
        <w:tabs>
          <w:tab w:val="clear" w:pos="720"/>
        </w:tabs>
        <w:spacing w:after="160" w:line="480" w:lineRule="auto"/>
        <w:rPr>
          <w:rFonts w:ascii="Arial Narrow" w:hAnsi="Arial Narrow" w:cs="Arial"/>
        </w:rPr>
      </w:pPr>
    </w:p>
    <w:p w14:paraId="5BD64E9E" w14:textId="77777777" w:rsidR="004830E9" w:rsidRDefault="004830E9" w:rsidP="004830E9">
      <w:pPr>
        <w:tabs>
          <w:tab w:val="clear" w:pos="720"/>
        </w:tabs>
        <w:spacing w:after="160" w:line="480" w:lineRule="auto"/>
        <w:rPr>
          <w:rFonts w:ascii="Arial Narrow" w:hAnsi="Arial Narrow" w:cs="Arial"/>
        </w:rPr>
      </w:pPr>
    </w:p>
    <w:p w14:paraId="4792DB70" w14:textId="77777777" w:rsidR="004830E9" w:rsidRDefault="004830E9" w:rsidP="004830E9">
      <w:pPr>
        <w:tabs>
          <w:tab w:val="clear" w:pos="720"/>
        </w:tabs>
        <w:spacing w:after="160" w:line="480" w:lineRule="auto"/>
        <w:rPr>
          <w:rFonts w:ascii="Arial Narrow" w:hAnsi="Arial Narrow" w:cs="Arial"/>
        </w:rPr>
      </w:pPr>
    </w:p>
    <w:p w14:paraId="67F941EF" w14:textId="77777777" w:rsidR="004830E9" w:rsidRDefault="004830E9" w:rsidP="004830E9">
      <w:pPr>
        <w:tabs>
          <w:tab w:val="clear" w:pos="720"/>
        </w:tabs>
        <w:spacing w:after="160" w:line="480" w:lineRule="auto"/>
        <w:rPr>
          <w:rFonts w:ascii="Arial Narrow" w:hAnsi="Arial Narrow" w:cs="Arial"/>
        </w:rPr>
      </w:pPr>
    </w:p>
    <w:p w14:paraId="60635D64" w14:textId="77777777" w:rsidR="004830E9" w:rsidRDefault="004830E9" w:rsidP="004830E9">
      <w:pPr>
        <w:tabs>
          <w:tab w:val="clear" w:pos="720"/>
        </w:tabs>
        <w:spacing w:after="160" w:line="480" w:lineRule="auto"/>
        <w:rPr>
          <w:rFonts w:ascii="Arial Narrow" w:hAnsi="Arial Narrow" w:cs="Arial"/>
        </w:rPr>
      </w:pPr>
    </w:p>
    <w:p w14:paraId="5F02B0EC" w14:textId="77777777" w:rsidR="004830E9" w:rsidRDefault="004830E9" w:rsidP="004830E9">
      <w:pPr>
        <w:tabs>
          <w:tab w:val="clear" w:pos="720"/>
        </w:tabs>
        <w:spacing w:after="160" w:line="480" w:lineRule="auto"/>
        <w:rPr>
          <w:rFonts w:ascii="Arial Narrow" w:hAnsi="Arial Narrow" w:cs="Arial"/>
        </w:rPr>
      </w:pPr>
    </w:p>
    <w:p w14:paraId="054A47A6" w14:textId="77777777" w:rsidR="004830E9" w:rsidRDefault="004830E9" w:rsidP="004830E9">
      <w:pPr>
        <w:tabs>
          <w:tab w:val="clear" w:pos="720"/>
        </w:tabs>
        <w:spacing w:after="160" w:line="480" w:lineRule="auto"/>
        <w:rPr>
          <w:rFonts w:ascii="Arial Narrow" w:hAnsi="Arial Narrow" w:cs="Arial"/>
        </w:rPr>
      </w:pPr>
    </w:p>
    <w:p w14:paraId="0DAB4CBA" w14:textId="77777777" w:rsidR="004830E9" w:rsidRDefault="004830E9" w:rsidP="004830E9">
      <w:pPr>
        <w:tabs>
          <w:tab w:val="clear" w:pos="720"/>
        </w:tabs>
        <w:spacing w:after="160" w:line="480" w:lineRule="auto"/>
        <w:rPr>
          <w:rFonts w:ascii="Arial Narrow" w:hAnsi="Arial Narrow" w:cs="Arial"/>
        </w:rPr>
      </w:pPr>
    </w:p>
    <w:p w14:paraId="7FAB2F7E" w14:textId="77777777" w:rsidR="004830E9" w:rsidRDefault="004830E9" w:rsidP="004830E9">
      <w:pPr>
        <w:tabs>
          <w:tab w:val="clear" w:pos="720"/>
        </w:tabs>
        <w:spacing w:after="160" w:line="480" w:lineRule="auto"/>
        <w:rPr>
          <w:rFonts w:ascii="Arial Narrow" w:hAnsi="Arial Narrow" w:cs="Arial"/>
        </w:rPr>
      </w:pPr>
    </w:p>
    <w:p w14:paraId="6549F041" w14:textId="77777777" w:rsidR="004830E9" w:rsidRDefault="004830E9" w:rsidP="004830E9">
      <w:pPr>
        <w:tabs>
          <w:tab w:val="clear" w:pos="720"/>
        </w:tabs>
        <w:spacing w:after="160" w:line="480" w:lineRule="auto"/>
        <w:rPr>
          <w:rFonts w:ascii="Arial Narrow" w:hAnsi="Arial Narrow" w:cs="Arial"/>
        </w:rPr>
      </w:pPr>
    </w:p>
    <w:p w14:paraId="6092D4A3" w14:textId="77777777" w:rsidR="000222AE" w:rsidRDefault="000222AE" w:rsidP="000222AE">
      <w:pPr>
        <w:pStyle w:val="Heading1"/>
        <w:numPr>
          <w:ilvl w:val="0"/>
          <w:numId w:val="0"/>
        </w:numPr>
      </w:pPr>
      <w:bookmarkStart w:id="33" w:name="_Toc318897616"/>
      <w:bookmarkStart w:id="34" w:name="_Toc318897614"/>
      <w:r>
        <w:lastRenderedPageBreak/>
        <w:t>ATTACHMENT E</w:t>
      </w:r>
    </w:p>
    <w:p w14:paraId="7BF4680C" w14:textId="77777777" w:rsidR="000222AE" w:rsidRDefault="000222AE" w:rsidP="00CB3DE8">
      <w:pPr>
        <w:pStyle w:val="Heading1"/>
        <w:numPr>
          <w:ilvl w:val="0"/>
          <w:numId w:val="0"/>
        </w:numPr>
      </w:pPr>
      <w:r>
        <w:t>SPD-SP054 IMMIGRATION AND SECURITY FORM</w:t>
      </w:r>
      <w:bookmarkEnd w:id="33"/>
    </w:p>
    <w:p w14:paraId="6A4897B5" w14:textId="77777777" w:rsidR="000222AE" w:rsidRDefault="000222AE" w:rsidP="00CB3DE8">
      <w:pPr>
        <w:pStyle w:val="Heading1"/>
        <w:numPr>
          <w:ilvl w:val="0"/>
          <w:numId w:val="0"/>
        </w:numPr>
      </w:pPr>
    </w:p>
    <w:p w14:paraId="7DF0E4A0" w14:textId="77777777" w:rsidR="000222AE" w:rsidRDefault="000222AE" w:rsidP="00CB3DE8">
      <w:pPr>
        <w:pStyle w:val="Heading1"/>
        <w:numPr>
          <w:ilvl w:val="0"/>
          <w:numId w:val="0"/>
        </w:numPr>
      </w:pPr>
    </w:p>
    <w:p w14:paraId="1D7FC138" w14:textId="77777777" w:rsidR="000222AE" w:rsidRDefault="000222AE" w:rsidP="00CB3DE8">
      <w:pPr>
        <w:pStyle w:val="Heading1"/>
        <w:numPr>
          <w:ilvl w:val="0"/>
          <w:numId w:val="0"/>
        </w:numPr>
      </w:pPr>
    </w:p>
    <w:p w14:paraId="492434D2" w14:textId="77777777" w:rsidR="000222AE" w:rsidRDefault="000222AE" w:rsidP="00CB3DE8">
      <w:pPr>
        <w:pStyle w:val="Heading1"/>
        <w:numPr>
          <w:ilvl w:val="0"/>
          <w:numId w:val="0"/>
        </w:numPr>
      </w:pPr>
    </w:p>
    <w:p w14:paraId="0D0B2DF7" w14:textId="77777777" w:rsidR="000222AE" w:rsidRDefault="000222AE" w:rsidP="00CB3DE8">
      <w:pPr>
        <w:pStyle w:val="Heading1"/>
        <w:numPr>
          <w:ilvl w:val="0"/>
          <w:numId w:val="0"/>
        </w:numPr>
      </w:pPr>
    </w:p>
    <w:p w14:paraId="00EF0FC3" w14:textId="77777777" w:rsidR="000222AE" w:rsidRDefault="000222AE" w:rsidP="00CB3DE8">
      <w:pPr>
        <w:pStyle w:val="Heading1"/>
        <w:numPr>
          <w:ilvl w:val="0"/>
          <w:numId w:val="0"/>
        </w:numPr>
      </w:pPr>
    </w:p>
    <w:p w14:paraId="6E3C53B3" w14:textId="77777777" w:rsidR="000222AE" w:rsidRDefault="000222AE" w:rsidP="00CB3DE8">
      <w:pPr>
        <w:pStyle w:val="Heading1"/>
        <w:numPr>
          <w:ilvl w:val="0"/>
          <w:numId w:val="0"/>
        </w:numPr>
      </w:pPr>
    </w:p>
    <w:p w14:paraId="1B63EC26" w14:textId="77777777" w:rsidR="000222AE" w:rsidRDefault="000222AE" w:rsidP="00CB3DE8">
      <w:pPr>
        <w:pStyle w:val="Heading1"/>
        <w:numPr>
          <w:ilvl w:val="0"/>
          <w:numId w:val="0"/>
        </w:numPr>
      </w:pPr>
    </w:p>
    <w:p w14:paraId="63671F08" w14:textId="77777777" w:rsidR="000222AE" w:rsidRDefault="000222AE" w:rsidP="00CB3DE8">
      <w:pPr>
        <w:pStyle w:val="Heading1"/>
        <w:numPr>
          <w:ilvl w:val="0"/>
          <w:numId w:val="0"/>
        </w:numPr>
      </w:pPr>
    </w:p>
    <w:p w14:paraId="061E5CB6" w14:textId="77777777" w:rsidR="000222AE" w:rsidRDefault="000222AE" w:rsidP="00CB3DE8">
      <w:pPr>
        <w:pStyle w:val="Heading1"/>
        <w:numPr>
          <w:ilvl w:val="0"/>
          <w:numId w:val="0"/>
        </w:numPr>
      </w:pPr>
    </w:p>
    <w:p w14:paraId="55D76DAF" w14:textId="77777777" w:rsidR="000222AE" w:rsidRDefault="000222AE" w:rsidP="00CB3DE8">
      <w:pPr>
        <w:pStyle w:val="Heading1"/>
        <w:numPr>
          <w:ilvl w:val="0"/>
          <w:numId w:val="0"/>
        </w:numPr>
      </w:pPr>
    </w:p>
    <w:p w14:paraId="4497BBEC" w14:textId="77777777" w:rsidR="000222AE" w:rsidRDefault="000222AE" w:rsidP="00CB3DE8">
      <w:pPr>
        <w:pStyle w:val="Heading1"/>
        <w:numPr>
          <w:ilvl w:val="0"/>
          <w:numId w:val="0"/>
        </w:numPr>
      </w:pPr>
    </w:p>
    <w:p w14:paraId="0C11356A" w14:textId="77777777" w:rsidR="000222AE" w:rsidRDefault="000222AE" w:rsidP="00CB3DE8">
      <w:pPr>
        <w:pStyle w:val="Heading1"/>
        <w:numPr>
          <w:ilvl w:val="0"/>
          <w:numId w:val="0"/>
        </w:numPr>
      </w:pPr>
    </w:p>
    <w:p w14:paraId="0B3ACD79" w14:textId="77777777" w:rsidR="000222AE" w:rsidRDefault="000222AE" w:rsidP="00CB3DE8">
      <w:pPr>
        <w:pStyle w:val="Heading1"/>
        <w:numPr>
          <w:ilvl w:val="0"/>
          <w:numId w:val="0"/>
        </w:numPr>
      </w:pPr>
    </w:p>
    <w:p w14:paraId="69E943A4" w14:textId="77777777" w:rsidR="000222AE" w:rsidRDefault="000222AE" w:rsidP="00CB3DE8">
      <w:pPr>
        <w:pStyle w:val="Heading1"/>
        <w:numPr>
          <w:ilvl w:val="0"/>
          <w:numId w:val="0"/>
        </w:numPr>
      </w:pPr>
    </w:p>
    <w:p w14:paraId="34D4DC9F" w14:textId="77777777" w:rsidR="000222AE" w:rsidRDefault="000222AE" w:rsidP="00CB3DE8">
      <w:pPr>
        <w:pStyle w:val="Heading1"/>
        <w:numPr>
          <w:ilvl w:val="0"/>
          <w:numId w:val="0"/>
        </w:numPr>
      </w:pPr>
    </w:p>
    <w:p w14:paraId="652084C5" w14:textId="77777777" w:rsidR="000222AE" w:rsidRDefault="000222AE" w:rsidP="00CB3DE8">
      <w:pPr>
        <w:pStyle w:val="Heading1"/>
        <w:numPr>
          <w:ilvl w:val="0"/>
          <w:numId w:val="0"/>
        </w:numPr>
      </w:pPr>
    </w:p>
    <w:p w14:paraId="2B925E92" w14:textId="77777777" w:rsidR="000222AE" w:rsidRDefault="000222AE" w:rsidP="00CB3DE8">
      <w:pPr>
        <w:pStyle w:val="Heading1"/>
        <w:numPr>
          <w:ilvl w:val="0"/>
          <w:numId w:val="0"/>
        </w:numPr>
      </w:pPr>
    </w:p>
    <w:p w14:paraId="2942DB2F" w14:textId="77777777" w:rsidR="000222AE" w:rsidRDefault="000222AE" w:rsidP="00CB3DE8">
      <w:pPr>
        <w:pStyle w:val="Heading1"/>
        <w:numPr>
          <w:ilvl w:val="0"/>
          <w:numId w:val="0"/>
        </w:numPr>
      </w:pPr>
    </w:p>
    <w:p w14:paraId="04DF733E" w14:textId="77777777" w:rsidR="000222AE" w:rsidRDefault="000222AE" w:rsidP="00CB3DE8">
      <w:pPr>
        <w:pStyle w:val="Heading1"/>
        <w:numPr>
          <w:ilvl w:val="0"/>
          <w:numId w:val="0"/>
        </w:numPr>
      </w:pPr>
    </w:p>
    <w:p w14:paraId="0B54CAD9" w14:textId="77777777" w:rsidR="000222AE" w:rsidRDefault="000222AE" w:rsidP="00CB3DE8">
      <w:pPr>
        <w:pStyle w:val="Heading1"/>
        <w:numPr>
          <w:ilvl w:val="0"/>
          <w:numId w:val="0"/>
        </w:numPr>
      </w:pPr>
    </w:p>
    <w:p w14:paraId="4EF69895" w14:textId="77777777" w:rsidR="000222AE" w:rsidRDefault="000222AE" w:rsidP="00CB3DE8">
      <w:pPr>
        <w:pStyle w:val="Heading1"/>
        <w:numPr>
          <w:ilvl w:val="0"/>
          <w:numId w:val="0"/>
        </w:numPr>
      </w:pPr>
    </w:p>
    <w:p w14:paraId="65487D58" w14:textId="77777777" w:rsidR="000222AE" w:rsidRDefault="000222AE" w:rsidP="00CB3DE8">
      <w:pPr>
        <w:pStyle w:val="Heading1"/>
        <w:numPr>
          <w:ilvl w:val="0"/>
          <w:numId w:val="0"/>
        </w:numPr>
      </w:pPr>
    </w:p>
    <w:p w14:paraId="28FD846B" w14:textId="77777777" w:rsidR="000222AE" w:rsidRDefault="000222AE" w:rsidP="00CB3DE8">
      <w:pPr>
        <w:pStyle w:val="Heading1"/>
        <w:numPr>
          <w:ilvl w:val="0"/>
          <w:numId w:val="0"/>
        </w:numPr>
      </w:pPr>
    </w:p>
    <w:p w14:paraId="20CDC27B" w14:textId="77777777" w:rsidR="000222AE" w:rsidRDefault="000222AE" w:rsidP="00CB3DE8">
      <w:pPr>
        <w:pStyle w:val="Heading1"/>
        <w:numPr>
          <w:ilvl w:val="0"/>
          <w:numId w:val="0"/>
        </w:numPr>
      </w:pPr>
    </w:p>
    <w:p w14:paraId="10AAB8B6" w14:textId="77777777" w:rsidR="000222AE" w:rsidRDefault="000222AE" w:rsidP="00CB3DE8">
      <w:pPr>
        <w:pStyle w:val="Heading1"/>
        <w:numPr>
          <w:ilvl w:val="0"/>
          <w:numId w:val="0"/>
        </w:numPr>
      </w:pPr>
    </w:p>
    <w:p w14:paraId="007CD14C" w14:textId="77777777" w:rsidR="000222AE" w:rsidRDefault="000222AE" w:rsidP="00CB3DE8">
      <w:pPr>
        <w:pStyle w:val="Heading1"/>
        <w:numPr>
          <w:ilvl w:val="0"/>
          <w:numId w:val="0"/>
        </w:numPr>
      </w:pPr>
    </w:p>
    <w:p w14:paraId="4F760668" w14:textId="77777777" w:rsidR="000222AE" w:rsidRDefault="000222AE" w:rsidP="00CB3DE8">
      <w:pPr>
        <w:pStyle w:val="Heading1"/>
        <w:numPr>
          <w:ilvl w:val="0"/>
          <w:numId w:val="0"/>
        </w:numPr>
      </w:pPr>
    </w:p>
    <w:p w14:paraId="7DE0ADA7" w14:textId="77777777" w:rsidR="000222AE" w:rsidRDefault="000222AE" w:rsidP="00CB3DE8">
      <w:pPr>
        <w:pStyle w:val="Heading1"/>
        <w:numPr>
          <w:ilvl w:val="0"/>
          <w:numId w:val="0"/>
        </w:numPr>
      </w:pPr>
    </w:p>
    <w:p w14:paraId="2F72DE39" w14:textId="77777777" w:rsidR="000222AE" w:rsidRDefault="000222AE" w:rsidP="00CB3DE8">
      <w:pPr>
        <w:pStyle w:val="Heading1"/>
        <w:numPr>
          <w:ilvl w:val="0"/>
          <w:numId w:val="0"/>
        </w:numPr>
      </w:pPr>
    </w:p>
    <w:p w14:paraId="64C4029A" w14:textId="77777777" w:rsidR="000222AE" w:rsidRDefault="000222AE" w:rsidP="00CB3DE8">
      <w:pPr>
        <w:pStyle w:val="Heading1"/>
        <w:numPr>
          <w:ilvl w:val="0"/>
          <w:numId w:val="0"/>
        </w:numPr>
      </w:pPr>
    </w:p>
    <w:p w14:paraId="4EA4BC3D" w14:textId="77777777" w:rsidR="000222AE" w:rsidRDefault="000222AE" w:rsidP="00CB3DE8">
      <w:pPr>
        <w:pStyle w:val="Heading1"/>
        <w:numPr>
          <w:ilvl w:val="0"/>
          <w:numId w:val="0"/>
        </w:numPr>
      </w:pPr>
    </w:p>
    <w:p w14:paraId="20D65863" w14:textId="77777777" w:rsidR="000222AE" w:rsidRDefault="000222AE" w:rsidP="00CB3DE8">
      <w:pPr>
        <w:pStyle w:val="Heading1"/>
        <w:numPr>
          <w:ilvl w:val="0"/>
          <w:numId w:val="0"/>
        </w:numPr>
      </w:pPr>
    </w:p>
    <w:p w14:paraId="5A099AD7" w14:textId="77777777" w:rsidR="000222AE" w:rsidRDefault="000222AE" w:rsidP="00CB3DE8">
      <w:pPr>
        <w:pStyle w:val="Heading1"/>
        <w:numPr>
          <w:ilvl w:val="0"/>
          <w:numId w:val="0"/>
        </w:numPr>
      </w:pPr>
    </w:p>
    <w:p w14:paraId="3D8611E2" w14:textId="77777777" w:rsidR="000222AE" w:rsidRDefault="000222AE" w:rsidP="00CB3DE8">
      <w:pPr>
        <w:pStyle w:val="Heading1"/>
        <w:numPr>
          <w:ilvl w:val="0"/>
          <w:numId w:val="0"/>
        </w:numPr>
      </w:pPr>
    </w:p>
    <w:p w14:paraId="5B68D488" w14:textId="77777777" w:rsidR="000222AE" w:rsidRDefault="000222AE" w:rsidP="00CB3DE8">
      <w:pPr>
        <w:pStyle w:val="Heading1"/>
        <w:numPr>
          <w:ilvl w:val="0"/>
          <w:numId w:val="0"/>
        </w:numPr>
      </w:pPr>
    </w:p>
    <w:p w14:paraId="5FAE3F8B" w14:textId="77777777" w:rsidR="000222AE" w:rsidRDefault="000222AE" w:rsidP="00CB3DE8">
      <w:pPr>
        <w:pStyle w:val="Heading1"/>
        <w:numPr>
          <w:ilvl w:val="0"/>
          <w:numId w:val="0"/>
        </w:numPr>
      </w:pPr>
    </w:p>
    <w:p w14:paraId="3AC8A50B" w14:textId="77777777" w:rsidR="000222AE" w:rsidRDefault="000222AE" w:rsidP="00CB3DE8">
      <w:pPr>
        <w:pStyle w:val="Heading1"/>
        <w:numPr>
          <w:ilvl w:val="0"/>
          <w:numId w:val="0"/>
        </w:numPr>
      </w:pPr>
    </w:p>
    <w:p w14:paraId="3E705FE7" w14:textId="77777777" w:rsidR="000222AE" w:rsidRDefault="000222AE" w:rsidP="00CB3DE8">
      <w:pPr>
        <w:pStyle w:val="Heading1"/>
        <w:numPr>
          <w:ilvl w:val="0"/>
          <w:numId w:val="0"/>
        </w:numPr>
      </w:pPr>
    </w:p>
    <w:p w14:paraId="781BF0A3" w14:textId="77777777" w:rsidR="000222AE" w:rsidRDefault="000222AE" w:rsidP="00CB3DE8">
      <w:pPr>
        <w:pStyle w:val="Heading1"/>
        <w:numPr>
          <w:ilvl w:val="0"/>
          <w:numId w:val="0"/>
        </w:numPr>
      </w:pPr>
    </w:p>
    <w:p w14:paraId="62EBA79B" w14:textId="77777777" w:rsidR="000222AE" w:rsidRDefault="000222AE" w:rsidP="00CB3DE8">
      <w:pPr>
        <w:pStyle w:val="Heading1"/>
        <w:numPr>
          <w:ilvl w:val="0"/>
          <w:numId w:val="0"/>
        </w:numPr>
      </w:pPr>
    </w:p>
    <w:p w14:paraId="0589D209" w14:textId="77777777" w:rsidR="000222AE" w:rsidRDefault="000222AE" w:rsidP="00CB3DE8">
      <w:pPr>
        <w:pStyle w:val="Heading1"/>
        <w:numPr>
          <w:ilvl w:val="0"/>
          <w:numId w:val="0"/>
        </w:numPr>
      </w:pPr>
    </w:p>
    <w:p w14:paraId="134B45E4" w14:textId="77777777" w:rsidR="000222AE" w:rsidRDefault="000222AE" w:rsidP="00CB3DE8">
      <w:pPr>
        <w:pStyle w:val="Heading1"/>
        <w:numPr>
          <w:ilvl w:val="0"/>
          <w:numId w:val="0"/>
        </w:numPr>
      </w:pPr>
    </w:p>
    <w:p w14:paraId="49C4EC28" w14:textId="77777777" w:rsidR="000222AE" w:rsidRDefault="000222AE" w:rsidP="00CB3DE8">
      <w:pPr>
        <w:pStyle w:val="Heading1"/>
        <w:numPr>
          <w:ilvl w:val="0"/>
          <w:numId w:val="0"/>
        </w:numPr>
      </w:pPr>
    </w:p>
    <w:p w14:paraId="22A49A71" w14:textId="77777777" w:rsidR="000222AE" w:rsidRDefault="000222AE" w:rsidP="00CB3DE8">
      <w:pPr>
        <w:pStyle w:val="Heading1"/>
        <w:numPr>
          <w:ilvl w:val="0"/>
          <w:numId w:val="0"/>
        </w:numPr>
      </w:pPr>
    </w:p>
    <w:p w14:paraId="1FC5A7B6" w14:textId="77777777" w:rsidR="000222AE" w:rsidRDefault="000222AE" w:rsidP="00CB3DE8">
      <w:pPr>
        <w:pStyle w:val="Heading1"/>
        <w:numPr>
          <w:ilvl w:val="0"/>
          <w:numId w:val="0"/>
        </w:numPr>
      </w:pPr>
    </w:p>
    <w:p w14:paraId="7CBFAF9B" w14:textId="77777777" w:rsidR="000222AE" w:rsidRDefault="000222AE" w:rsidP="00CB3DE8">
      <w:pPr>
        <w:pStyle w:val="Heading1"/>
        <w:numPr>
          <w:ilvl w:val="0"/>
          <w:numId w:val="0"/>
        </w:numPr>
      </w:pPr>
    </w:p>
    <w:p w14:paraId="60C0B9E1" w14:textId="77777777" w:rsidR="000222AE" w:rsidRDefault="000222AE" w:rsidP="00CB3DE8">
      <w:pPr>
        <w:pStyle w:val="Heading1"/>
        <w:numPr>
          <w:ilvl w:val="0"/>
          <w:numId w:val="0"/>
        </w:numPr>
      </w:pPr>
    </w:p>
    <w:p w14:paraId="5CA7CE38" w14:textId="77777777" w:rsidR="000222AE" w:rsidRDefault="000222AE" w:rsidP="00CB3DE8">
      <w:pPr>
        <w:pStyle w:val="Heading1"/>
        <w:numPr>
          <w:ilvl w:val="0"/>
          <w:numId w:val="0"/>
        </w:numPr>
      </w:pPr>
    </w:p>
    <w:p w14:paraId="2C9F203F" w14:textId="77777777" w:rsidR="000222AE" w:rsidRDefault="000222AE" w:rsidP="00CB3DE8">
      <w:pPr>
        <w:pStyle w:val="Heading1"/>
        <w:numPr>
          <w:ilvl w:val="0"/>
          <w:numId w:val="0"/>
        </w:numPr>
      </w:pPr>
    </w:p>
    <w:p w14:paraId="6FA4EBEC" w14:textId="77777777" w:rsidR="000222AE" w:rsidRDefault="000222AE" w:rsidP="00CB3DE8">
      <w:pPr>
        <w:pStyle w:val="Heading1"/>
        <w:numPr>
          <w:ilvl w:val="0"/>
          <w:numId w:val="0"/>
        </w:numPr>
      </w:pPr>
    </w:p>
    <w:p w14:paraId="24FBB12D" w14:textId="77777777" w:rsidR="000222AE" w:rsidRDefault="000222AE" w:rsidP="00CB3DE8">
      <w:pPr>
        <w:pStyle w:val="Heading1"/>
        <w:numPr>
          <w:ilvl w:val="0"/>
          <w:numId w:val="0"/>
        </w:numPr>
      </w:pPr>
    </w:p>
    <w:p w14:paraId="66C8C950" w14:textId="77777777" w:rsidR="000222AE" w:rsidRDefault="000222AE" w:rsidP="00CB3DE8">
      <w:pPr>
        <w:pStyle w:val="Heading1"/>
        <w:numPr>
          <w:ilvl w:val="0"/>
          <w:numId w:val="0"/>
        </w:numPr>
      </w:pPr>
    </w:p>
    <w:p w14:paraId="3FDFE438" w14:textId="77777777" w:rsidR="000222AE" w:rsidRDefault="000222AE" w:rsidP="00CB3DE8">
      <w:pPr>
        <w:pStyle w:val="Heading1"/>
        <w:numPr>
          <w:ilvl w:val="0"/>
          <w:numId w:val="0"/>
        </w:numPr>
      </w:pPr>
    </w:p>
    <w:p w14:paraId="0B43103D" w14:textId="77777777" w:rsidR="000222AE" w:rsidRDefault="000222AE" w:rsidP="00CB3DE8">
      <w:pPr>
        <w:pStyle w:val="Heading1"/>
        <w:numPr>
          <w:ilvl w:val="0"/>
          <w:numId w:val="0"/>
        </w:numPr>
      </w:pPr>
    </w:p>
    <w:p w14:paraId="26D2AA1C" w14:textId="77777777" w:rsidR="000222AE" w:rsidRDefault="000222AE" w:rsidP="00CB3DE8">
      <w:pPr>
        <w:pStyle w:val="Heading1"/>
        <w:numPr>
          <w:ilvl w:val="0"/>
          <w:numId w:val="0"/>
        </w:numPr>
      </w:pPr>
    </w:p>
    <w:p w14:paraId="7AD4C59E" w14:textId="77777777" w:rsidR="000222AE" w:rsidRDefault="000222AE" w:rsidP="00CB3DE8">
      <w:pPr>
        <w:pStyle w:val="Heading1"/>
        <w:numPr>
          <w:ilvl w:val="0"/>
          <w:numId w:val="0"/>
        </w:numPr>
      </w:pPr>
    </w:p>
    <w:p w14:paraId="4FAE293F" w14:textId="77777777" w:rsidR="000222AE" w:rsidRDefault="000222AE" w:rsidP="00CB3DE8">
      <w:pPr>
        <w:pStyle w:val="Heading1"/>
        <w:numPr>
          <w:ilvl w:val="0"/>
          <w:numId w:val="0"/>
        </w:numPr>
      </w:pPr>
    </w:p>
    <w:p w14:paraId="6771309F" w14:textId="77777777" w:rsidR="000222AE" w:rsidRDefault="000222AE" w:rsidP="00CB3DE8">
      <w:pPr>
        <w:pStyle w:val="Heading1"/>
        <w:numPr>
          <w:ilvl w:val="0"/>
          <w:numId w:val="0"/>
        </w:numPr>
      </w:pPr>
    </w:p>
    <w:p w14:paraId="7C6342B0" w14:textId="77777777" w:rsidR="000222AE" w:rsidRDefault="000222AE" w:rsidP="00CB3DE8">
      <w:pPr>
        <w:pStyle w:val="Heading1"/>
        <w:numPr>
          <w:ilvl w:val="0"/>
          <w:numId w:val="0"/>
        </w:numPr>
      </w:pPr>
    </w:p>
    <w:p w14:paraId="07024E9B" w14:textId="77777777" w:rsidR="000222AE" w:rsidRDefault="000222AE" w:rsidP="00CB3DE8">
      <w:pPr>
        <w:pStyle w:val="Heading1"/>
        <w:numPr>
          <w:ilvl w:val="0"/>
          <w:numId w:val="0"/>
        </w:numPr>
      </w:pPr>
    </w:p>
    <w:p w14:paraId="7E8E3CBD" w14:textId="77777777" w:rsidR="000222AE" w:rsidRDefault="000222AE" w:rsidP="00CB3DE8">
      <w:pPr>
        <w:pStyle w:val="Heading1"/>
        <w:numPr>
          <w:ilvl w:val="0"/>
          <w:numId w:val="0"/>
        </w:numPr>
      </w:pPr>
      <w:r>
        <w:t>ATTACHMENT F</w:t>
      </w:r>
    </w:p>
    <w:p w14:paraId="31BD13D9" w14:textId="77777777" w:rsidR="00CB3DE8" w:rsidRDefault="000222AE" w:rsidP="00CB3DE8">
      <w:pPr>
        <w:pStyle w:val="Heading1"/>
        <w:numPr>
          <w:ilvl w:val="0"/>
          <w:numId w:val="0"/>
        </w:numPr>
      </w:pPr>
      <w:r>
        <w:t>FORM OF AUDIT AGREEMENT</w:t>
      </w:r>
      <w:bookmarkEnd w:id="34"/>
    </w:p>
    <w:p w14:paraId="3DAF48F8" w14:textId="77777777" w:rsidR="000222AE" w:rsidRDefault="000222AE" w:rsidP="000222AE"/>
    <w:p w14:paraId="088F2378" w14:textId="77777777" w:rsidR="000222AE" w:rsidRPr="000222AE" w:rsidRDefault="000222AE" w:rsidP="000222AE">
      <w:r>
        <w:t xml:space="preserve">                                                             (Link)</w:t>
      </w:r>
    </w:p>
    <w:p w14:paraId="7650701B" w14:textId="77777777" w:rsidR="00CB3DE8" w:rsidRPr="0066509F" w:rsidRDefault="00CB3DE8" w:rsidP="008F5FC5">
      <w:pPr>
        <w:ind w:firstLine="0"/>
        <w:rPr>
          <w:rFonts w:ascii="Arial Narrow" w:hAnsi="Arial Narrow"/>
        </w:rPr>
      </w:pPr>
    </w:p>
    <w:p w14:paraId="06E9C0E3" w14:textId="77777777" w:rsidR="00CB3DE8" w:rsidRPr="0066509F" w:rsidRDefault="00CB3DE8" w:rsidP="008F5FC5">
      <w:pPr>
        <w:ind w:firstLine="0"/>
        <w:rPr>
          <w:rFonts w:ascii="Arial Narrow" w:hAnsi="Arial Narrow"/>
        </w:rPr>
      </w:pPr>
    </w:p>
    <w:p w14:paraId="5099685B" w14:textId="77777777" w:rsidR="00CB3DE8" w:rsidRPr="0066509F" w:rsidRDefault="00CB3DE8" w:rsidP="008F5FC5">
      <w:pPr>
        <w:ind w:firstLine="0"/>
        <w:rPr>
          <w:rFonts w:ascii="Arial Narrow" w:hAnsi="Arial Narrow"/>
        </w:rPr>
      </w:pPr>
      <w:r w:rsidRPr="0066509F">
        <w:rPr>
          <w:rFonts w:ascii="Arial Narrow" w:hAnsi="Arial Narrow"/>
        </w:rPr>
        <w:br w:type="page"/>
      </w:r>
    </w:p>
    <w:p w14:paraId="28454520" w14:textId="77777777" w:rsidR="000222AE" w:rsidRDefault="00CB3DE8" w:rsidP="00CB3DE8">
      <w:pPr>
        <w:pStyle w:val="Heading1"/>
        <w:numPr>
          <w:ilvl w:val="0"/>
          <w:numId w:val="0"/>
        </w:numPr>
      </w:pPr>
      <w:bookmarkStart w:id="35" w:name="_Toc318897615"/>
      <w:r w:rsidRPr="0066509F">
        <w:lastRenderedPageBreak/>
        <w:t>A</w:t>
      </w:r>
      <w:r w:rsidR="000222AE">
        <w:t>TTACHMENT G</w:t>
      </w:r>
    </w:p>
    <w:p w14:paraId="04799CD8" w14:textId="77777777" w:rsidR="00CB3DE8" w:rsidRPr="0066509F" w:rsidRDefault="000222AE" w:rsidP="00CB3DE8">
      <w:pPr>
        <w:pStyle w:val="Heading1"/>
        <w:numPr>
          <w:ilvl w:val="0"/>
          <w:numId w:val="0"/>
        </w:numPr>
      </w:pPr>
      <w:r>
        <w:t>FORM OF GUARANTEED ENERGY SAVINGS PERFORMANCE CONTRACT</w:t>
      </w:r>
      <w:bookmarkEnd w:id="35"/>
    </w:p>
    <w:p w14:paraId="4882B122" w14:textId="77777777" w:rsidR="00CB3DE8" w:rsidRPr="0066509F" w:rsidRDefault="00CB3DE8" w:rsidP="008F5FC5">
      <w:pPr>
        <w:ind w:firstLine="0"/>
        <w:rPr>
          <w:rFonts w:ascii="Arial Narrow" w:hAnsi="Arial Narrow"/>
        </w:rPr>
      </w:pPr>
    </w:p>
    <w:p w14:paraId="58D234B3" w14:textId="77777777" w:rsidR="000222AE" w:rsidRPr="000222AE" w:rsidRDefault="000222AE" w:rsidP="000222AE">
      <w:r>
        <w:t xml:space="preserve">                           </w:t>
      </w:r>
      <w:r w:rsidR="00F83A80">
        <w:t xml:space="preserve">                              </w:t>
      </w:r>
      <w:r>
        <w:t xml:space="preserve"> (Link)</w:t>
      </w:r>
    </w:p>
    <w:p w14:paraId="133C9E95" w14:textId="77777777" w:rsidR="00BE672B" w:rsidRPr="0066509F" w:rsidRDefault="00BE672B" w:rsidP="008F5FC5">
      <w:pPr>
        <w:ind w:firstLine="0"/>
        <w:rPr>
          <w:rFonts w:ascii="Arial Narrow" w:hAnsi="Arial Narrow"/>
        </w:rPr>
      </w:pPr>
    </w:p>
    <w:sectPr w:rsidR="00BE672B" w:rsidRPr="0066509F" w:rsidSect="00F83A80">
      <w:headerReference w:type="default" r:id="rId12"/>
      <w:pgSz w:w="12240" w:h="20160" w:code="5"/>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0C12" w14:textId="77777777" w:rsidR="00BB0022" w:rsidRDefault="00BB0022">
      <w:r>
        <w:separator/>
      </w:r>
    </w:p>
  </w:endnote>
  <w:endnote w:type="continuationSeparator" w:id="0">
    <w:p w14:paraId="0DAD3E80" w14:textId="77777777" w:rsidR="00BB0022" w:rsidRDefault="00BB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28A2" w14:textId="45ECB106" w:rsidR="000F1350" w:rsidRDefault="000F1350" w:rsidP="00A20D9B">
    <w:pPr>
      <w:pStyle w:val="Footer"/>
      <w:jc w:val="center"/>
    </w:pPr>
    <w:r>
      <w:fldChar w:fldCharType="begin"/>
    </w:r>
    <w:r>
      <w:instrText xml:space="preserve"> PAGE   \* MERGEFORMAT </w:instrText>
    </w:r>
    <w:r>
      <w:fldChar w:fldCharType="separate"/>
    </w:r>
    <w:r w:rsidR="00780A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E483" w14:textId="77777777" w:rsidR="000F1350" w:rsidRDefault="000F1350" w:rsidP="00A20D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EE68" w14:textId="77777777" w:rsidR="00BB0022" w:rsidRDefault="00BB0022">
      <w:r>
        <w:separator/>
      </w:r>
    </w:p>
  </w:footnote>
  <w:footnote w:type="continuationSeparator" w:id="0">
    <w:p w14:paraId="43D12E8B" w14:textId="77777777" w:rsidR="00BB0022" w:rsidRDefault="00BB0022">
      <w:r>
        <w:continuationSeparator/>
      </w:r>
    </w:p>
  </w:footnote>
  <w:footnote w:id="1">
    <w:p w14:paraId="5E2239C3" w14:textId="77777777" w:rsidR="00706E1B" w:rsidRPr="00706E1B" w:rsidRDefault="00706E1B" w:rsidP="00706E1B">
      <w:pPr>
        <w:pStyle w:val="FootnoteText"/>
        <w:ind w:firstLine="0"/>
        <w:rPr>
          <w:rFonts w:ascii="Arial Narrow" w:hAnsi="Arial Narrow"/>
        </w:rPr>
      </w:pPr>
      <w:r w:rsidRPr="00706E1B">
        <w:rPr>
          <w:rStyle w:val="FootnoteReference"/>
          <w:rFonts w:ascii="Arial Narrow" w:hAnsi="Arial Narrow"/>
        </w:rPr>
        <w:footnoteRef/>
      </w:r>
      <w:r w:rsidRPr="00706E1B">
        <w:rPr>
          <w:rFonts w:ascii="Arial Narrow" w:hAnsi="Arial Narrow"/>
        </w:rPr>
        <w:t xml:space="preserve"> All capitalized terms </w:t>
      </w:r>
      <w:r>
        <w:rPr>
          <w:rFonts w:ascii="Arial Narrow" w:hAnsi="Arial Narrow"/>
        </w:rPr>
        <w:t xml:space="preserve">not defined </w:t>
      </w:r>
      <w:r w:rsidRPr="00706E1B">
        <w:rPr>
          <w:rFonts w:ascii="Arial Narrow" w:hAnsi="Arial Narrow"/>
        </w:rPr>
        <w:t xml:space="preserve">herein shall have the meaning ascribed to them by the form of Audit Agreement or GESPC.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C3AB" w14:textId="77777777" w:rsidR="000F1350" w:rsidRPr="00CB3DE8" w:rsidRDefault="000F1350" w:rsidP="00CB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7B0A"/>
    <w:multiLevelType w:val="hybridMultilevel"/>
    <w:tmpl w:val="BC50D268"/>
    <w:lvl w:ilvl="0" w:tplc="A04C1B1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72C9"/>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6403E49"/>
    <w:multiLevelType w:val="multilevel"/>
    <w:tmpl w:val="EA06AFAE"/>
    <w:styleLink w:val="DRC-Contract-Headings"/>
    <w:lvl w:ilvl="0">
      <w:start w:val="1"/>
      <w:numFmt w:val="decimal"/>
      <w:lvlText w:val="ARTICLE %1."/>
      <w:lvlJc w:val="left"/>
      <w:pPr>
        <w:ind w:left="5940" w:hanging="360"/>
      </w:pPr>
      <w:rPr>
        <w:rFonts w:ascii="Times New Roman" w:hAnsi="Times New Roman" w:cs="Times New Roman" w:hint="default"/>
        <w:b/>
        <w:i w:val="0"/>
        <w:sz w:val="24"/>
      </w:rPr>
    </w:lvl>
    <w:lvl w:ilvl="1">
      <w:start w:val="1"/>
      <w:numFmt w:val="decimal"/>
      <w:lvlText w:val="%1.%2"/>
      <w:lvlJc w:val="left"/>
      <w:pPr>
        <w:ind w:left="990" w:hanging="720"/>
      </w:pPr>
      <w:rPr>
        <w:rFonts w:ascii="Times New Roman Bold" w:hAnsi="Times New Roman Bold" w:cs="Times New Roman" w:hint="default"/>
        <w:b/>
        <w:i w:val="0"/>
        <w:sz w:val="24"/>
      </w:rPr>
    </w:lvl>
    <w:lvl w:ilvl="2">
      <w:start w:val="1"/>
      <w:numFmt w:val="decimal"/>
      <w:lvlText w:val="%1.%2.%3"/>
      <w:lvlJc w:val="left"/>
      <w:pPr>
        <w:ind w:left="1170" w:hanging="360"/>
      </w:pPr>
      <w:rPr>
        <w:rFonts w:ascii="Times New Roman" w:hAnsi="Times New Roman" w:cs="Times New Roman" w:hint="default"/>
        <w:b/>
        <w:i w:val="0"/>
        <w:sz w:val="24"/>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AE279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CD7289E"/>
    <w:multiLevelType w:val="hybridMultilevel"/>
    <w:tmpl w:val="CE6C9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131BBA"/>
    <w:multiLevelType w:val="multilevel"/>
    <w:tmpl w:val="317A8116"/>
    <w:lvl w:ilvl="0">
      <w:start w:val="1"/>
      <w:numFmt w:val="decimal"/>
      <w:pStyle w:val="Heading1"/>
      <w:lvlText w:val="ARTICLE %1."/>
      <w:lvlJc w:val="left"/>
      <w:pPr>
        <w:ind w:left="5940" w:hanging="360"/>
      </w:pPr>
      <w:rPr>
        <w:rFonts w:ascii="Times New Roman" w:hAnsi="Times New Roman" w:cs="Times New Roman" w:hint="default"/>
        <w:b/>
        <w:i w:val="0"/>
        <w:sz w:val="24"/>
      </w:rPr>
    </w:lvl>
    <w:lvl w:ilvl="1">
      <w:start w:val="1"/>
      <w:numFmt w:val="decimal"/>
      <w:pStyle w:val="Heading2"/>
      <w:lvlText w:val="%1.%2"/>
      <w:lvlJc w:val="left"/>
      <w:pPr>
        <w:ind w:left="990" w:hanging="720"/>
      </w:pPr>
      <w:rPr>
        <w:rFonts w:ascii="Times New Roman Bold" w:hAnsi="Times New Roman Bold" w:cs="Times New Roman" w:hint="default"/>
        <w:b/>
        <w:i w:val="0"/>
        <w:sz w:val="24"/>
      </w:rPr>
    </w:lvl>
    <w:lvl w:ilvl="2">
      <w:start w:val="1"/>
      <w:numFmt w:val="decimal"/>
      <w:pStyle w:val="Heading3"/>
      <w:lvlText w:val="%1.%2.%3"/>
      <w:lvlJc w:val="left"/>
      <w:pPr>
        <w:ind w:left="1170" w:hanging="360"/>
      </w:pPr>
      <w:rPr>
        <w:rFonts w:ascii="Times New Roman" w:hAnsi="Times New Roman" w:cs="Times New Roman" w:hint="default"/>
        <w:b/>
        <w:i w:val="0"/>
        <w:sz w:val="24"/>
      </w:rPr>
    </w:lvl>
    <w:lvl w:ilvl="3">
      <w:start w:val="1"/>
      <w:numFmt w:val="decimal"/>
      <w:pStyle w:val="Heading4"/>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198055A"/>
    <w:multiLevelType w:val="multilevel"/>
    <w:tmpl w:val="47A4B1C2"/>
    <w:lvl w:ilvl="0">
      <w:start w:val="1"/>
      <w:numFmt w:val="decimal"/>
      <w:lvlText w:val="ARTICLE %1."/>
      <w:lvlJc w:val="left"/>
      <w:pPr>
        <w:ind w:left="360" w:hanging="360"/>
      </w:pPr>
      <w:rPr>
        <w:rFonts w:ascii="Times New Roman" w:hAnsi="Times New Roman" w:cs="Times New Roman" w:hint="default"/>
        <w:b/>
        <w:i w:val="0"/>
        <w:sz w:val="24"/>
      </w:rPr>
    </w:lvl>
    <w:lvl w:ilvl="1">
      <w:start w:val="1"/>
      <w:numFmt w:val="decimal"/>
      <w:lvlText w:val="%1.%2"/>
      <w:lvlJc w:val="left"/>
      <w:pPr>
        <w:ind w:left="720" w:hanging="720"/>
      </w:pPr>
      <w:rPr>
        <w:rFonts w:ascii="Times New Roman Bold" w:hAnsi="Times New Roman Bold" w:cs="Times New Roman" w:hint="default"/>
        <w:b/>
        <w:i w:val="0"/>
        <w:sz w:val="24"/>
      </w:rPr>
    </w:lvl>
    <w:lvl w:ilvl="2">
      <w:start w:val="1"/>
      <w:numFmt w:val="lowerLetter"/>
      <w:pStyle w:val="List-Letters"/>
      <w:lvlText w:val="(%3)"/>
      <w:lvlJc w:val="left"/>
      <w:pPr>
        <w:ind w:left="1440" w:hanging="720"/>
      </w:pPr>
      <w:rPr>
        <w:rFonts w:ascii="Times New Roman" w:hAnsi="Times New Roman" w:cs="Times New Roman" w:hint="default"/>
        <w:b w:val="0"/>
        <w:i w:val="0"/>
        <w:strike w:val="0"/>
        <w:sz w:val="24"/>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29B2B9E"/>
    <w:multiLevelType w:val="hybridMultilevel"/>
    <w:tmpl w:val="290C1842"/>
    <w:lvl w:ilvl="0" w:tplc="70D4D8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714A7"/>
    <w:multiLevelType w:val="hybridMultilevel"/>
    <w:tmpl w:val="53DA3754"/>
    <w:lvl w:ilvl="0" w:tplc="4E34B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81BAC"/>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BAB55F7"/>
    <w:multiLevelType w:val="hybridMultilevel"/>
    <w:tmpl w:val="4D32D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2D1A43"/>
    <w:multiLevelType w:val="hybridMultilevel"/>
    <w:tmpl w:val="BA20FAFE"/>
    <w:lvl w:ilvl="0" w:tplc="AFECA804">
      <w:start w:val="1"/>
      <w:numFmt w:val="upperLetter"/>
      <w:lvlText w:val="(%1)"/>
      <w:lvlJc w:val="left"/>
      <w:pPr>
        <w:tabs>
          <w:tab w:val="num" w:pos="1080"/>
        </w:tabs>
        <w:ind w:left="1080" w:hanging="36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15:restartNumberingAfterBreak="0">
    <w:nsid w:val="419A0338"/>
    <w:multiLevelType w:val="hybridMultilevel"/>
    <w:tmpl w:val="06A0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80E8D"/>
    <w:multiLevelType w:val="hybridMultilevel"/>
    <w:tmpl w:val="C91CE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582D3D"/>
    <w:multiLevelType w:val="hybridMultilevel"/>
    <w:tmpl w:val="4F02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BBA"/>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15:restartNumberingAfterBreak="0">
    <w:nsid w:val="59D62E62"/>
    <w:multiLevelType w:val="hybridMultilevel"/>
    <w:tmpl w:val="33A2206E"/>
    <w:lvl w:ilvl="0" w:tplc="1E9A4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343652"/>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 w15:restartNumberingAfterBreak="0">
    <w:nsid w:val="6A6A39D2"/>
    <w:multiLevelType w:val="hybridMultilevel"/>
    <w:tmpl w:val="9B70820C"/>
    <w:lvl w:ilvl="0" w:tplc="E640A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16144E"/>
    <w:multiLevelType w:val="hybridMultilevel"/>
    <w:tmpl w:val="BA20FAFE"/>
    <w:lvl w:ilvl="0" w:tplc="AFECA804">
      <w:start w:val="1"/>
      <w:numFmt w:val="upperLetter"/>
      <w:lvlText w:val="(%1)"/>
      <w:lvlJc w:val="left"/>
      <w:pPr>
        <w:tabs>
          <w:tab w:val="num" w:pos="1080"/>
        </w:tabs>
        <w:ind w:left="1080" w:hanging="36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71965BF8"/>
    <w:multiLevelType w:val="hybridMultilevel"/>
    <w:tmpl w:val="1944AE60"/>
    <w:lvl w:ilvl="0" w:tplc="5D3E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34431"/>
    <w:multiLevelType w:val="hybridMultilevel"/>
    <w:tmpl w:val="840E8944"/>
    <w:lvl w:ilvl="0" w:tplc="4A22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126098"/>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15:restartNumberingAfterBreak="0">
    <w:nsid w:val="76766883"/>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4" w15:restartNumberingAfterBreak="0">
    <w:nsid w:val="76AC6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BA1FAB"/>
    <w:multiLevelType w:val="hybridMultilevel"/>
    <w:tmpl w:val="0EB6A638"/>
    <w:lvl w:ilvl="0" w:tplc="89FAE4C6">
      <w:start w:val="1"/>
      <w:numFmt w:val="upperLetter"/>
      <w:lvlText w:val="(%1)"/>
      <w:lvlJc w:val="left"/>
      <w:pPr>
        <w:tabs>
          <w:tab w:val="num" w:pos="1080"/>
        </w:tabs>
        <w:ind w:left="1080" w:hanging="720"/>
      </w:pPr>
      <w:rPr>
        <w:rFonts w:hint="default"/>
      </w:rPr>
    </w:lvl>
    <w:lvl w:ilvl="1" w:tplc="AFECA804">
      <w:start w:val="1"/>
      <w:numFmt w:val="upperLetter"/>
      <w:lvlText w:val="(%2)"/>
      <w:lvlJc w:val="left"/>
      <w:pPr>
        <w:tabs>
          <w:tab w:val="num" w:pos="1800"/>
        </w:tabs>
        <w:ind w:left="1800" w:hanging="360"/>
      </w:pPr>
      <w:rPr>
        <w:rFont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6" w15:restartNumberingAfterBreak="0">
    <w:nsid w:val="7EE43E76"/>
    <w:multiLevelType w:val="hybridMultilevel"/>
    <w:tmpl w:val="C84471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5"/>
    <w:lvlOverride w:ilvl="0">
      <w:lvl w:ilvl="0">
        <w:start w:val="1"/>
        <w:numFmt w:val="decimal"/>
        <w:pStyle w:val="Heading1"/>
        <w:lvlText w:val="ARTICLE %1."/>
        <w:lvlJc w:val="left"/>
        <w:pPr>
          <w:ind w:left="1170" w:hanging="360"/>
        </w:pPr>
        <w:rPr>
          <w:rFonts w:ascii="Arial Narrow" w:hAnsi="Arial Narrow" w:cs="Times New Roman" w:hint="default"/>
          <w:b/>
          <w:i w:val="0"/>
          <w:sz w:val="24"/>
        </w:rPr>
      </w:lvl>
    </w:lvlOverride>
    <w:lvlOverride w:ilvl="1">
      <w:lvl w:ilvl="1">
        <w:start w:val="1"/>
        <w:numFmt w:val="decimal"/>
        <w:pStyle w:val="Heading2"/>
        <w:lvlText w:val="%1.%2"/>
        <w:lvlJc w:val="left"/>
        <w:pPr>
          <w:ind w:left="-817"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Heading3"/>
        <w:lvlText w:val="%1.%2.%3"/>
        <w:lvlJc w:val="left"/>
        <w:pPr>
          <w:ind w:left="-6764" w:hanging="360"/>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Heading4"/>
        <w:lvlText w:val="%1.%2.%3.%4"/>
        <w:lvlJc w:val="left"/>
        <w:pPr>
          <w:ind w:left="-12351" w:hanging="360"/>
        </w:pPr>
        <w:rPr>
          <w:rFonts w:ascii="Times New Roman" w:hAnsi="Times New Roman" w:cs="Times New Roman" w:hint="default"/>
          <w:b w:val="0"/>
          <w:i w:val="0"/>
          <w:sz w:val="24"/>
        </w:rPr>
      </w:lvl>
    </w:lvlOverride>
    <w:lvlOverride w:ilvl="4">
      <w:lvl w:ilvl="4">
        <w:start w:val="1"/>
        <w:numFmt w:val="decimal"/>
        <w:lvlText w:val="%1.%2.%3.%4.%5"/>
        <w:lvlJc w:val="left"/>
        <w:pPr>
          <w:ind w:left="-17938" w:hanging="360"/>
        </w:pPr>
        <w:rPr>
          <w:rFonts w:ascii="Times New Roman" w:hAnsi="Times New Roman" w:cs="Times New Roman" w:hint="default"/>
          <w:b/>
          <w:i w:val="0"/>
          <w:sz w:val="24"/>
        </w:rPr>
      </w:lvl>
    </w:lvlOverride>
    <w:lvlOverride w:ilvl="5">
      <w:lvl w:ilvl="5">
        <w:start w:val="1"/>
        <w:numFmt w:val="decimal"/>
        <w:lvlText w:val="%1.%2.%3.%4.%5.%6"/>
        <w:lvlJc w:val="left"/>
        <w:pPr>
          <w:ind w:left="-23525" w:hanging="360"/>
        </w:pPr>
        <w:rPr>
          <w:rFonts w:ascii="Times New Roman" w:hAnsi="Times New Roman" w:cs="Times New Roman" w:hint="default"/>
          <w:b/>
          <w:i w:val="0"/>
          <w:sz w:val="24"/>
        </w:rPr>
      </w:lvl>
    </w:lvlOverride>
    <w:lvlOverride w:ilvl="6">
      <w:lvl w:ilvl="6">
        <w:start w:val="1"/>
        <w:numFmt w:val="decimal"/>
        <w:lvlText w:val="%7"/>
        <w:lvlJc w:val="left"/>
        <w:pPr>
          <w:ind w:left="-29112" w:hanging="360"/>
        </w:pPr>
        <w:rPr>
          <w:rFonts w:cs="Times New Roman" w:hint="default"/>
        </w:rPr>
      </w:lvl>
    </w:lvlOverride>
    <w:lvlOverride w:ilvl="7">
      <w:lvl w:ilvl="7">
        <w:start w:val="1"/>
        <w:numFmt w:val="lowerLetter"/>
        <w:lvlText w:val="%8."/>
        <w:lvlJc w:val="left"/>
        <w:pPr>
          <w:ind w:left="32319" w:firstLine="0"/>
        </w:pPr>
        <w:rPr>
          <w:rFonts w:cs="Times New Roman" w:hint="default"/>
        </w:rPr>
      </w:lvl>
    </w:lvlOverride>
    <w:lvlOverride w:ilvl="8">
      <w:lvl w:ilvl="8">
        <w:start w:val="1"/>
        <w:numFmt w:val="lowerRoman"/>
        <w:lvlText w:val="%9."/>
        <w:lvlJc w:val="left"/>
        <w:pPr>
          <w:ind w:left="32319" w:firstLine="0"/>
        </w:pPr>
        <w:rPr>
          <w:rFonts w:cs="Times New Roman" w:hint="default"/>
        </w:rPr>
      </w:lvl>
    </w:lvlOverride>
  </w:num>
  <w:num w:numId="4">
    <w:abstractNumId w:val="6"/>
  </w:num>
  <w:num w:numId="5">
    <w:abstractNumId w:val="5"/>
    <w:lvlOverride w:ilvl="0">
      <w:lvl w:ilvl="0">
        <w:start w:val="1"/>
        <w:numFmt w:val="decimal"/>
        <w:pStyle w:val="Heading1"/>
        <w:suff w:val="space"/>
        <w:lvlText w:val="ARTICLE %1."/>
        <w:lvlJc w:val="left"/>
        <w:pPr>
          <w:ind w:left="30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Heading2"/>
        <w:lvlText w:val="%1.%2"/>
        <w:lvlJc w:val="left"/>
        <w:pPr>
          <w:ind w:left="81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0" w:hanging="36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3"/>
  </w:num>
  <w:num w:numId="7">
    <w:abstractNumId w:val="11"/>
  </w:num>
  <w:num w:numId="8">
    <w:abstractNumId w:val="19"/>
  </w:num>
  <w:num w:numId="9">
    <w:abstractNumId w:val="22"/>
  </w:num>
  <w:num w:numId="10">
    <w:abstractNumId w:val="23"/>
  </w:num>
  <w:num w:numId="11">
    <w:abstractNumId w:val="25"/>
  </w:num>
  <w:num w:numId="12">
    <w:abstractNumId w:val="1"/>
  </w:num>
  <w:num w:numId="13">
    <w:abstractNumId w:val="17"/>
  </w:num>
  <w:num w:numId="14">
    <w:abstractNumId w:val="15"/>
  </w:num>
  <w:num w:numId="15">
    <w:abstractNumId w:val="5"/>
    <w:lvlOverride w:ilvl="0">
      <w:startOverride w:val="1"/>
      <w:lvl w:ilvl="0">
        <w:start w:val="1"/>
        <w:numFmt w:val="decimal"/>
        <w:pStyle w:val="Heading1"/>
        <w:lvlText w:val="ARTICLE %1."/>
        <w:lvlJc w:val="left"/>
        <w:pPr>
          <w:ind w:left="5947" w:hanging="360"/>
        </w:pPr>
        <w:rPr>
          <w:rFonts w:ascii="Times New Roman" w:hAnsi="Times New Roman" w:cs="Times New Roman" w:hint="default"/>
          <w:b/>
          <w:i w:val="0"/>
          <w:sz w:val="24"/>
        </w:rPr>
      </w:lvl>
    </w:lvlOverride>
    <w:lvlOverride w:ilvl="1">
      <w:startOverride w:val="1"/>
      <w:lvl w:ilvl="1">
        <w:start w:val="1"/>
        <w:numFmt w:val="decimal"/>
        <w:pStyle w:val="Heading2"/>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decimal"/>
        <w:pStyle w:val="Heading3"/>
        <w:lvlText w:val="%1.%2.%3"/>
        <w:lvlJc w:val="left"/>
        <w:pPr>
          <w:ind w:left="-5227" w:hanging="360"/>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pStyle w:val="Heading4"/>
        <w:lvlText w:val="%1.%2.%3.%4"/>
        <w:lvlJc w:val="left"/>
        <w:pPr>
          <w:ind w:left="-10814" w:hanging="360"/>
        </w:pPr>
        <w:rPr>
          <w:rFonts w:ascii="Times New Roman" w:hAnsi="Times New Roman" w:cs="Times New Roman" w:hint="default"/>
          <w:b w:val="0"/>
          <w:i w:val="0"/>
          <w:sz w:val="24"/>
        </w:rPr>
      </w:lvl>
    </w:lvlOverride>
    <w:lvlOverride w:ilvl="4">
      <w:startOverride w:val="1"/>
      <w:lvl w:ilvl="4">
        <w:start w:val="1"/>
        <w:numFmt w:val="decimal"/>
        <w:lvlText w:val="%1.%2.%3.%4.%5"/>
        <w:lvlJc w:val="left"/>
        <w:pPr>
          <w:ind w:left="-16401" w:hanging="360"/>
        </w:pPr>
        <w:rPr>
          <w:rFonts w:ascii="Times New Roman" w:hAnsi="Times New Roman" w:cs="Times New Roman" w:hint="default"/>
          <w:b/>
          <w:i w:val="0"/>
          <w:sz w:val="24"/>
        </w:rPr>
      </w:lvl>
    </w:lvlOverride>
    <w:lvlOverride w:ilvl="5">
      <w:startOverride w:val="1"/>
      <w:lvl w:ilvl="5">
        <w:start w:val="1"/>
        <w:numFmt w:val="decimal"/>
        <w:lvlText w:val="%1.%2.%3.%4.%5.%6"/>
        <w:lvlJc w:val="left"/>
        <w:pPr>
          <w:ind w:left="-21988" w:hanging="360"/>
        </w:pPr>
        <w:rPr>
          <w:rFonts w:ascii="Times New Roman" w:hAnsi="Times New Roman" w:cs="Times New Roman" w:hint="default"/>
          <w:b/>
          <w:i w:val="0"/>
          <w:sz w:val="24"/>
        </w:rPr>
      </w:lvl>
    </w:lvlOverride>
    <w:lvlOverride w:ilvl="6">
      <w:startOverride w:val="1"/>
      <w:lvl w:ilvl="6">
        <w:start w:val="1"/>
        <w:numFmt w:val="decimal"/>
        <w:lvlText w:val="%7"/>
        <w:lvlJc w:val="left"/>
        <w:pPr>
          <w:ind w:left="-27575" w:hanging="360"/>
        </w:pPr>
        <w:rPr>
          <w:rFonts w:cs="Times New Roman" w:hint="default"/>
        </w:rPr>
      </w:lvl>
    </w:lvlOverride>
    <w:lvlOverride w:ilvl="7">
      <w:startOverride w:val="1"/>
      <w:lvl w:ilvl="7">
        <w:start w:val="1"/>
        <w:numFmt w:val="lowerLetter"/>
        <w:lvlText w:val="%8."/>
        <w:lvlJc w:val="left"/>
        <w:pPr>
          <w:ind w:left="-31680" w:firstLine="0"/>
        </w:pPr>
        <w:rPr>
          <w:rFonts w:cs="Times New Roman" w:hint="default"/>
        </w:rPr>
      </w:lvl>
    </w:lvlOverride>
    <w:lvlOverride w:ilvl="8">
      <w:startOverride w:val="1"/>
      <w:lvl w:ilvl="8">
        <w:start w:val="1"/>
        <w:numFmt w:val="lowerRoman"/>
        <w:lvlText w:val="%9."/>
        <w:lvlJc w:val="left"/>
        <w:pPr>
          <w:ind w:left="-31680" w:firstLine="0"/>
        </w:pPr>
        <w:rPr>
          <w:rFonts w:cs="Times New Roman" w:hint="default"/>
        </w:rPr>
      </w:lvl>
    </w:lvlOverride>
  </w:num>
  <w:num w:numId="16">
    <w:abstractNumId w:val="7"/>
  </w:num>
  <w:num w:numId="17">
    <w:abstractNumId w:val="16"/>
  </w:num>
  <w:num w:numId="18">
    <w:abstractNumId w:val="26"/>
  </w:num>
  <w:num w:numId="19">
    <w:abstractNumId w:val="5"/>
    <w:lvlOverride w:ilvl="0">
      <w:startOverride w:val="2"/>
      <w:lvl w:ilvl="0">
        <w:start w:val="2"/>
        <w:numFmt w:val="decimal"/>
        <w:pStyle w:val="Heading1"/>
        <w:lvlText w:val="ARTICLE %1."/>
        <w:lvlJc w:val="left"/>
        <w:pPr>
          <w:ind w:left="4410" w:hanging="360"/>
        </w:pPr>
        <w:rPr>
          <w:rFonts w:ascii="Times New Roman" w:hAnsi="Times New Roman" w:cs="Times New Roman" w:hint="default"/>
          <w:b/>
          <w:i w:val="0"/>
          <w:sz w:val="24"/>
        </w:rPr>
      </w:lvl>
    </w:lvlOverride>
    <w:lvlOverride w:ilvl="1">
      <w:startOverride w:val="4"/>
      <w:lvl w:ilvl="1">
        <w:start w:val="4"/>
        <w:numFmt w:val="decimal"/>
        <w:pStyle w:val="Heading2"/>
        <w:lvlText w:val="%1.%2"/>
        <w:lvlJc w:val="left"/>
        <w:pPr>
          <w:ind w:left="-817"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num>
  <w:num w:numId="20">
    <w:abstractNumId w:val="24"/>
  </w:num>
  <w:num w:numId="21">
    <w:abstractNumId w:val="12"/>
  </w:num>
  <w:num w:numId="22">
    <w:abstractNumId w:val="0"/>
  </w:num>
  <w:num w:numId="23">
    <w:abstractNumId w:val="14"/>
  </w:num>
  <w:num w:numId="24">
    <w:abstractNumId w:val="10"/>
  </w:num>
  <w:num w:numId="25">
    <w:abstractNumId w:val="4"/>
  </w:num>
  <w:num w:numId="26">
    <w:abstractNumId w:val="20"/>
  </w:num>
  <w:num w:numId="27">
    <w:abstractNumId w:val="21"/>
  </w:num>
  <w:num w:numId="28">
    <w:abstractNumId w:val="13"/>
  </w:num>
  <w:num w:numId="29">
    <w:abstractNumId w:val="8"/>
  </w:num>
  <w:num w:numId="30">
    <w:abstractNumId w:val="18"/>
  </w:num>
  <w:num w:numId="31">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2">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3">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0C"/>
    <w:rsid w:val="0000028A"/>
    <w:rsid w:val="000002A5"/>
    <w:rsid w:val="000003EA"/>
    <w:rsid w:val="000005D1"/>
    <w:rsid w:val="00000738"/>
    <w:rsid w:val="000009CD"/>
    <w:rsid w:val="000015E3"/>
    <w:rsid w:val="0000172D"/>
    <w:rsid w:val="00001B04"/>
    <w:rsid w:val="00001C84"/>
    <w:rsid w:val="00001DAC"/>
    <w:rsid w:val="00001DFE"/>
    <w:rsid w:val="0000328E"/>
    <w:rsid w:val="00003705"/>
    <w:rsid w:val="00003887"/>
    <w:rsid w:val="00003B21"/>
    <w:rsid w:val="00004789"/>
    <w:rsid w:val="00004962"/>
    <w:rsid w:val="00004B3F"/>
    <w:rsid w:val="00004FFF"/>
    <w:rsid w:val="000051D9"/>
    <w:rsid w:val="00005565"/>
    <w:rsid w:val="000056B2"/>
    <w:rsid w:val="000058FE"/>
    <w:rsid w:val="00005CBA"/>
    <w:rsid w:val="00006939"/>
    <w:rsid w:val="00007022"/>
    <w:rsid w:val="00007484"/>
    <w:rsid w:val="000103F1"/>
    <w:rsid w:val="00010A3D"/>
    <w:rsid w:val="00010D14"/>
    <w:rsid w:val="000114E2"/>
    <w:rsid w:val="00011B36"/>
    <w:rsid w:val="00011BA6"/>
    <w:rsid w:val="00011C14"/>
    <w:rsid w:val="00011C69"/>
    <w:rsid w:val="00011D1F"/>
    <w:rsid w:val="00011FA4"/>
    <w:rsid w:val="0001208F"/>
    <w:rsid w:val="00012203"/>
    <w:rsid w:val="00012577"/>
    <w:rsid w:val="0001280E"/>
    <w:rsid w:val="00012825"/>
    <w:rsid w:val="00012B58"/>
    <w:rsid w:val="00012D9B"/>
    <w:rsid w:val="0001322A"/>
    <w:rsid w:val="00013759"/>
    <w:rsid w:val="00013A4F"/>
    <w:rsid w:val="00014216"/>
    <w:rsid w:val="00014468"/>
    <w:rsid w:val="0001476C"/>
    <w:rsid w:val="00015429"/>
    <w:rsid w:val="00015770"/>
    <w:rsid w:val="0001582D"/>
    <w:rsid w:val="00015E41"/>
    <w:rsid w:val="00016012"/>
    <w:rsid w:val="0001667A"/>
    <w:rsid w:val="0002062C"/>
    <w:rsid w:val="00020A0B"/>
    <w:rsid w:val="00020E6D"/>
    <w:rsid w:val="000212F9"/>
    <w:rsid w:val="00021513"/>
    <w:rsid w:val="00021961"/>
    <w:rsid w:val="000222AE"/>
    <w:rsid w:val="000224EF"/>
    <w:rsid w:val="0002262A"/>
    <w:rsid w:val="00022A7C"/>
    <w:rsid w:val="000239EA"/>
    <w:rsid w:val="00024401"/>
    <w:rsid w:val="00025A3B"/>
    <w:rsid w:val="00026460"/>
    <w:rsid w:val="0002678A"/>
    <w:rsid w:val="00026F1D"/>
    <w:rsid w:val="00027A71"/>
    <w:rsid w:val="0003044A"/>
    <w:rsid w:val="00030462"/>
    <w:rsid w:val="000307AE"/>
    <w:rsid w:val="00030E51"/>
    <w:rsid w:val="0003138E"/>
    <w:rsid w:val="00031649"/>
    <w:rsid w:val="00031E42"/>
    <w:rsid w:val="00032422"/>
    <w:rsid w:val="00032C60"/>
    <w:rsid w:val="000332D1"/>
    <w:rsid w:val="00033443"/>
    <w:rsid w:val="00033945"/>
    <w:rsid w:val="00033ED7"/>
    <w:rsid w:val="00033F23"/>
    <w:rsid w:val="00034084"/>
    <w:rsid w:val="00034911"/>
    <w:rsid w:val="00034B5A"/>
    <w:rsid w:val="00034FC7"/>
    <w:rsid w:val="000354DA"/>
    <w:rsid w:val="00035575"/>
    <w:rsid w:val="00035799"/>
    <w:rsid w:val="000357A1"/>
    <w:rsid w:val="000358E9"/>
    <w:rsid w:val="00036070"/>
    <w:rsid w:val="000363AE"/>
    <w:rsid w:val="000368D6"/>
    <w:rsid w:val="00036C87"/>
    <w:rsid w:val="00040050"/>
    <w:rsid w:val="00040158"/>
    <w:rsid w:val="000403B4"/>
    <w:rsid w:val="00040451"/>
    <w:rsid w:val="00040636"/>
    <w:rsid w:val="000408B2"/>
    <w:rsid w:val="00041606"/>
    <w:rsid w:val="0004175A"/>
    <w:rsid w:val="00041888"/>
    <w:rsid w:val="00041EA2"/>
    <w:rsid w:val="000421EE"/>
    <w:rsid w:val="00042F2F"/>
    <w:rsid w:val="000433E6"/>
    <w:rsid w:val="000435E5"/>
    <w:rsid w:val="00043C2A"/>
    <w:rsid w:val="00044405"/>
    <w:rsid w:val="00044425"/>
    <w:rsid w:val="000447C9"/>
    <w:rsid w:val="00044D11"/>
    <w:rsid w:val="00044E3E"/>
    <w:rsid w:val="00044F29"/>
    <w:rsid w:val="00045E82"/>
    <w:rsid w:val="00046156"/>
    <w:rsid w:val="000461A9"/>
    <w:rsid w:val="000463A1"/>
    <w:rsid w:val="0004684E"/>
    <w:rsid w:val="00046E4A"/>
    <w:rsid w:val="000473C9"/>
    <w:rsid w:val="00047640"/>
    <w:rsid w:val="0004778A"/>
    <w:rsid w:val="000478CB"/>
    <w:rsid w:val="000478ED"/>
    <w:rsid w:val="00047A38"/>
    <w:rsid w:val="00050542"/>
    <w:rsid w:val="0005095A"/>
    <w:rsid w:val="00050A6B"/>
    <w:rsid w:val="00050AEF"/>
    <w:rsid w:val="00050B84"/>
    <w:rsid w:val="00050E5B"/>
    <w:rsid w:val="00050E6B"/>
    <w:rsid w:val="00050F4D"/>
    <w:rsid w:val="00050FD8"/>
    <w:rsid w:val="000515C6"/>
    <w:rsid w:val="00051DC7"/>
    <w:rsid w:val="00052446"/>
    <w:rsid w:val="000528C3"/>
    <w:rsid w:val="00052B02"/>
    <w:rsid w:val="00053A13"/>
    <w:rsid w:val="00054566"/>
    <w:rsid w:val="000549F6"/>
    <w:rsid w:val="0005511D"/>
    <w:rsid w:val="000552E9"/>
    <w:rsid w:val="00055AA5"/>
    <w:rsid w:val="00055C7F"/>
    <w:rsid w:val="000561A3"/>
    <w:rsid w:val="0005623A"/>
    <w:rsid w:val="000564C9"/>
    <w:rsid w:val="00056ADB"/>
    <w:rsid w:val="000573CD"/>
    <w:rsid w:val="00057A79"/>
    <w:rsid w:val="00057A82"/>
    <w:rsid w:val="00057A91"/>
    <w:rsid w:val="00057C97"/>
    <w:rsid w:val="00057E65"/>
    <w:rsid w:val="00060182"/>
    <w:rsid w:val="00060184"/>
    <w:rsid w:val="00060EC4"/>
    <w:rsid w:val="000611FC"/>
    <w:rsid w:val="00061869"/>
    <w:rsid w:val="00061C22"/>
    <w:rsid w:val="00061D2C"/>
    <w:rsid w:val="00061F36"/>
    <w:rsid w:val="00061FA2"/>
    <w:rsid w:val="000620A0"/>
    <w:rsid w:val="00062347"/>
    <w:rsid w:val="0006278E"/>
    <w:rsid w:val="00063C9E"/>
    <w:rsid w:val="00063D67"/>
    <w:rsid w:val="00063F73"/>
    <w:rsid w:val="0006439D"/>
    <w:rsid w:val="000644A1"/>
    <w:rsid w:val="00064D4D"/>
    <w:rsid w:val="000653CD"/>
    <w:rsid w:val="000654CD"/>
    <w:rsid w:val="000654F2"/>
    <w:rsid w:val="00066541"/>
    <w:rsid w:val="000667BC"/>
    <w:rsid w:val="00066D6A"/>
    <w:rsid w:val="00067329"/>
    <w:rsid w:val="00067837"/>
    <w:rsid w:val="0006786E"/>
    <w:rsid w:val="00067DB9"/>
    <w:rsid w:val="00067F02"/>
    <w:rsid w:val="000705FB"/>
    <w:rsid w:val="00070B89"/>
    <w:rsid w:val="00070ED0"/>
    <w:rsid w:val="00071668"/>
    <w:rsid w:val="00071B06"/>
    <w:rsid w:val="00071F35"/>
    <w:rsid w:val="0007204F"/>
    <w:rsid w:val="00072377"/>
    <w:rsid w:val="00072586"/>
    <w:rsid w:val="0007262E"/>
    <w:rsid w:val="0007277B"/>
    <w:rsid w:val="0007286F"/>
    <w:rsid w:val="00072D09"/>
    <w:rsid w:val="00072D4C"/>
    <w:rsid w:val="00072F21"/>
    <w:rsid w:val="000734DC"/>
    <w:rsid w:val="00073EB2"/>
    <w:rsid w:val="000740D3"/>
    <w:rsid w:val="0007478A"/>
    <w:rsid w:val="00074A05"/>
    <w:rsid w:val="00074E75"/>
    <w:rsid w:val="0007507E"/>
    <w:rsid w:val="0007549F"/>
    <w:rsid w:val="000756E5"/>
    <w:rsid w:val="0007678F"/>
    <w:rsid w:val="00076B06"/>
    <w:rsid w:val="00076FA2"/>
    <w:rsid w:val="00077258"/>
    <w:rsid w:val="00077861"/>
    <w:rsid w:val="00081B1B"/>
    <w:rsid w:val="00081D12"/>
    <w:rsid w:val="00081D3C"/>
    <w:rsid w:val="00082076"/>
    <w:rsid w:val="00082463"/>
    <w:rsid w:val="00082488"/>
    <w:rsid w:val="00082AB4"/>
    <w:rsid w:val="0008372A"/>
    <w:rsid w:val="00083F43"/>
    <w:rsid w:val="00084571"/>
    <w:rsid w:val="000847E3"/>
    <w:rsid w:val="00084DA3"/>
    <w:rsid w:val="00084F49"/>
    <w:rsid w:val="00085418"/>
    <w:rsid w:val="0008573F"/>
    <w:rsid w:val="000859E1"/>
    <w:rsid w:val="00085F5F"/>
    <w:rsid w:val="00085FA9"/>
    <w:rsid w:val="000860F4"/>
    <w:rsid w:val="00086DFF"/>
    <w:rsid w:val="0008739E"/>
    <w:rsid w:val="00087536"/>
    <w:rsid w:val="000876CA"/>
    <w:rsid w:val="000876FF"/>
    <w:rsid w:val="00087823"/>
    <w:rsid w:val="00087A10"/>
    <w:rsid w:val="0009040C"/>
    <w:rsid w:val="000908CD"/>
    <w:rsid w:val="00090D2B"/>
    <w:rsid w:val="00090E56"/>
    <w:rsid w:val="00090F14"/>
    <w:rsid w:val="00090FEA"/>
    <w:rsid w:val="00091E64"/>
    <w:rsid w:val="00091ECC"/>
    <w:rsid w:val="00091FF2"/>
    <w:rsid w:val="0009214F"/>
    <w:rsid w:val="00092619"/>
    <w:rsid w:val="000927E2"/>
    <w:rsid w:val="00092C66"/>
    <w:rsid w:val="00093561"/>
    <w:rsid w:val="000936A2"/>
    <w:rsid w:val="00093756"/>
    <w:rsid w:val="00093F04"/>
    <w:rsid w:val="00094374"/>
    <w:rsid w:val="00094B0A"/>
    <w:rsid w:val="00094B22"/>
    <w:rsid w:val="00094D60"/>
    <w:rsid w:val="000959AB"/>
    <w:rsid w:val="00095AA1"/>
    <w:rsid w:val="00095CB4"/>
    <w:rsid w:val="00095D9D"/>
    <w:rsid w:val="00096421"/>
    <w:rsid w:val="00096C66"/>
    <w:rsid w:val="00096EFD"/>
    <w:rsid w:val="000971BB"/>
    <w:rsid w:val="000971EB"/>
    <w:rsid w:val="000974AD"/>
    <w:rsid w:val="000976A5"/>
    <w:rsid w:val="000A036C"/>
    <w:rsid w:val="000A04C0"/>
    <w:rsid w:val="000A0EF5"/>
    <w:rsid w:val="000A1146"/>
    <w:rsid w:val="000A14DF"/>
    <w:rsid w:val="000A193D"/>
    <w:rsid w:val="000A1C3E"/>
    <w:rsid w:val="000A260B"/>
    <w:rsid w:val="000A26A2"/>
    <w:rsid w:val="000A2BA5"/>
    <w:rsid w:val="000A2DDD"/>
    <w:rsid w:val="000A36E5"/>
    <w:rsid w:val="000A3D30"/>
    <w:rsid w:val="000A3E3D"/>
    <w:rsid w:val="000A40F6"/>
    <w:rsid w:val="000A438A"/>
    <w:rsid w:val="000A445D"/>
    <w:rsid w:val="000A463C"/>
    <w:rsid w:val="000A4F21"/>
    <w:rsid w:val="000A5219"/>
    <w:rsid w:val="000A5223"/>
    <w:rsid w:val="000A5843"/>
    <w:rsid w:val="000A5ECF"/>
    <w:rsid w:val="000A5FE3"/>
    <w:rsid w:val="000A62B2"/>
    <w:rsid w:val="000A6353"/>
    <w:rsid w:val="000A6413"/>
    <w:rsid w:val="000A6676"/>
    <w:rsid w:val="000A677D"/>
    <w:rsid w:val="000A6BB8"/>
    <w:rsid w:val="000A6BFD"/>
    <w:rsid w:val="000A6CF4"/>
    <w:rsid w:val="000A6F5E"/>
    <w:rsid w:val="000A7081"/>
    <w:rsid w:val="000A72BA"/>
    <w:rsid w:val="000A75D1"/>
    <w:rsid w:val="000A77E1"/>
    <w:rsid w:val="000A79D0"/>
    <w:rsid w:val="000A7D3E"/>
    <w:rsid w:val="000A7F3A"/>
    <w:rsid w:val="000B0592"/>
    <w:rsid w:val="000B0722"/>
    <w:rsid w:val="000B1B07"/>
    <w:rsid w:val="000B27C0"/>
    <w:rsid w:val="000B2AE6"/>
    <w:rsid w:val="000B2BBB"/>
    <w:rsid w:val="000B35BA"/>
    <w:rsid w:val="000B39A9"/>
    <w:rsid w:val="000B3D1F"/>
    <w:rsid w:val="000B3F0C"/>
    <w:rsid w:val="000B411E"/>
    <w:rsid w:val="000B4728"/>
    <w:rsid w:val="000B4882"/>
    <w:rsid w:val="000B4958"/>
    <w:rsid w:val="000B4B2D"/>
    <w:rsid w:val="000B4E13"/>
    <w:rsid w:val="000B4F6D"/>
    <w:rsid w:val="000B5583"/>
    <w:rsid w:val="000B5677"/>
    <w:rsid w:val="000B5970"/>
    <w:rsid w:val="000B5A3F"/>
    <w:rsid w:val="000B5E48"/>
    <w:rsid w:val="000B5ED6"/>
    <w:rsid w:val="000B5EE3"/>
    <w:rsid w:val="000B666C"/>
    <w:rsid w:val="000B7C6B"/>
    <w:rsid w:val="000C0976"/>
    <w:rsid w:val="000C09DA"/>
    <w:rsid w:val="000C0A8E"/>
    <w:rsid w:val="000C0F47"/>
    <w:rsid w:val="000C10E7"/>
    <w:rsid w:val="000C111D"/>
    <w:rsid w:val="000C11B5"/>
    <w:rsid w:val="000C171B"/>
    <w:rsid w:val="000C1834"/>
    <w:rsid w:val="000C1A83"/>
    <w:rsid w:val="000C1C73"/>
    <w:rsid w:val="000C21F1"/>
    <w:rsid w:val="000C22B5"/>
    <w:rsid w:val="000C2378"/>
    <w:rsid w:val="000C2763"/>
    <w:rsid w:val="000C2A45"/>
    <w:rsid w:val="000C2C74"/>
    <w:rsid w:val="000C2D86"/>
    <w:rsid w:val="000C2ECE"/>
    <w:rsid w:val="000C349A"/>
    <w:rsid w:val="000C378B"/>
    <w:rsid w:val="000C469E"/>
    <w:rsid w:val="000C4C7F"/>
    <w:rsid w:val="000C4CB4"/>
    <w:rsid w:val="000C5196"/>
    <w:rsid w:val="000C52C7"/>
    <w:rsid w:val="000C53F9"/>
    <w:rsid w:val="000C5D60"/>
    <w:rsid w:val="000C6648"/>
    <w:rsid w:val="000C6913"/>
    <w:rsid w:val="000C6AA3"/>
    <w:rsid w:val="000C7E13"/>
    <w:rsid w:val="000D04C6"/>
    <w:rsid w:val="000D059F"/>
    <w:rsid w:val="000D0905"/>
    <w:rsid w:val="000D0BE2"/>
    <w:rsid w:val="000D0D4A"/>
    <w:rsid w:val="000D1751"/>
    <w:rsid w:val="000D1A05"/>
    <w:rsid w:val="000D20AE"/>
    <w:rsid w:val="000D22E3"/>
    <w:rsid w:val="000D2303"/>
    <w:rsid w:val="000D26FF"/>
    <w:rsid w:val="000D2AAF"/>
    <w:rsid w:val="000D2CC5"/>
    <w:rsid w:val="000D2DA3"/>
    <w:rsid w:val="000D35F9"/>
    <w:rsid w:val="000D3789"/>
    <w:rsid w:val="000D40D1"/>
    <w:rsid w:val="000D432D"/>
    <w:rsid w:val="000D46D7"/>
    <w:rsid w:val="000D4ECA"/>
    <w:rsid w:val="000D5063"/>
    <w:rsid w:val="000D50BC"/>
    <w:rsid w:val="000D54E7"/>
    <w:rsid w:val="000D55B1"/>
    <w:rsid w:val="000D577B"/>
    <w:rsid w:val="000D5798"/>
    <w:rsid w:val="000D599B"/>
    <w:rsid w:val="000D5B9C"/>
    <w:rsid w:val="000D605D"/>
    <w:rsid w:val="000D626B"/>
    <w:rsid w:val="000D7F0F"/>
    <w:rsid w:val="000E0AAD"/>
    <w:rsid w:val="000E0D07"/>
    <w:rsid w:val="000E0D4D"/>
    <w:rsid w:val="000E18FA"/>
    <w:rsid w:val="000E1BA8"/>
    <w:rsid w:val="000E2338"/>
    <w:rsid w:val="000E234B"/>
    <w:rsid w:val="000E2B02"/>
    <w:rsid w:val="000E2B49"/>
    <w:rsid w:val="000E2B5C"/>
    <w:rsid w:val="000E372D"/>
    <w:rsid w:val="000E3B7B"/>
    <w:rsid w:val="000E3BD5"/>
    <w:rsid w:val="000E3D73"/>
    <w:rsid w:val="000E3DD5"/>
    <w:rsid w:val="000E41CD"/>
    <w:rsid w:val="000E4F80"/>
    <w:rsid w:val="000E5E27"/>
    <w:rsid w:val="000E6078"/>
    <w:rsid w:val="000E6848"/>
    <w:rsid w:val="000E6B1D"/>
    <w:rsid w:val="000E6C2F"/>
    <w:rsid w:val="000E7971"/>
    <w:rsid w:val="000E797C"/>
    <w:rsid w:val="000E7E0D"/>
    <w:rsid w:val="000E7E24"/>
    <w:rsid w:val="000F000D"/>
    <w:rsid w:val="000F00ED"/>
    <w:rsid w:val="000F070B"/>
    <w:rsid w:val="000F0C90"/>
    <w:rsid w:val="000F1350"/>
    <w:rsid w:val="000F14DC"/>
    <w:rsid w:val="000F1718"/>
    <w:rsid w:val="000F26A5"/>
    <w:rsid w:val="000F28E4"/>
    <w:rsid w:val="000F2F0C"/>
    <w:rsid w:val="000F32BE"/>
    <w:rsid w:val="000F40AF"/>
    <w:rsid w:val="000F57EE"/>
    <w:rsid w:val="000F5F21"/>
    <w:rsid w:val="000F6B85"/>
    <w:rsid w:val="000F7026"/>
    <w:rsid w:val="000F72DB"/>
    <w:rsid w:val="000F73E9"/>
    <w:rsid w:val="000F74BA"/>
    <w:rsid w:val="000F7850"/>
    <w:rsid w:val="001000BF"/>
    <w:rsid w:val="00100748"/>
    <w:rsid w:val="001009AC"/>
    <w:rsid w:val="00100FBF"/>
    <w:rsid w:val="001011C0"/>
    <w:rsid w:val="0010120C"/>
    <w:rsid w:val="00101AB4"/>
    <w:rsid w:val="00101ACB"/>
    <w:rsid w:val="00101FA0"/>
    <w:rsid w:val="00101FA3"/>
    <w:rsid w:val="00101FF5"/>
    <w:rsid w:val="001023FC"/>
    <w:rsid w:val="00102D31"/>
    <w:rsid w:val="001035D3"/>
    <w:rsid w:val="00103646"/>
    <w:rsid w:val="00103E92"/>
    <w:rsid w:val="00104326"/>
    <w:rsid w:val="001046C6"/>
    <w:rsid w:val="00104962"/>
    <w:rsid w:val="00104EE1"/>
    <w:rsid w:val="001054DC"/>
    <w:rsid w:val="00105F32"/>
    <w:rsid w:val="001066AE"/>
    <w:rsid w:val="00106801"/>
    <w:rsid w:val="001068EB"/>
    <w:rsid w:val="00106939"/>
    <w:rsid w:val="00106C2E"/>
    <w:rsid w:val="00106CFD"/>
    <w:rsid w:val="00107135"/>
    <w:rsid w:val="001113A0"/>
    <w:rsid w:val="001113B2"/>
    <w:rsid w:val="0011145F"/>
    <w:rsid w:val="0011175B"/>
    <w:rsid w:val="001119D7"/>
    <w:rsid w:val="00111C5A"/>
    <w:rsid w:val="00111D21"/>
    <w:rsid w:val="00111DD0"/>
    <w:rsid w:val="00111DE9"/>
    <w:rsid w:val="0011230C"/>
    <w:rsid w:val="0011280B"/>
    <w:rsid w:val="001128C6"/>
    <w:rsid w:val="00112B6C"/>
    <w:rsid w:val="00112E7E"/>
    <w:rsid w:val="001130F7"/>
    <w:rsid w:val="00114776"/>
    <w:rsid w:val="001147AA"/>
    <w:rsid w:val="00114F0E"/>
    <w:rsid w:val="00115390"/>
    <w:rsid w:val="00115603"/>
    <w:rsid w:val="00115816"/>
    <w:rsid w:val="0011591A"/>
    <w:rsid w:val="00115A3F"/>
    <w:rsid w:val="00115BC2"/>
    <w:rsid w:val="0011649E"/>
    <w:rsid w:val="00116772"/>
    <w:rsid w:val="00116984"/>
    <w:rsid w:val="00117455"/>
    <w:rsid w:val="001175AD"/>
    <w:rsid w:val="00117C0A"/>
    <w:rsid w:val="00117CC4"/>
    <w:rsid w:val="00117DAC"/>
    <w:rsid w:val="0012068B"/>
    <w:rsid w:val="00121231"/>
    <w:rsid w:val="001213BA"/>
    <w:rsid w:val="00121CEF"/>
    <w:rsid w:val="00121F4A"/>
    <w:rsid w:val="001223AB"/>
    <w:rsid w:val="001224E2"/>
    <w:rsid w:val="00122531"/>
    <w:rsid w:val="00122A5A"/>
    <w:rsid w:val="00123014"/>
    <w:rsid w:val="00123053"/>
    <w:rsid w:val="001239AA"/>
    <w:rsid w:val="001245A8"/>
    <w:rsid w:val="001249A5"/>
    <w:rsid w:val="001250E5"/>
    <w:rsid w:val="0012521D"/>
    <w:rsid w:val="001252C0"/>
    <w:rsid w:val="00125571"/>
    <w:rsid w:val="00125853"/>
    <w:rsid w:val="00125978"/>
    <w:rsid w:val="00125A11"/>
    <w:rsid w:val="0012606A"/>
    <w:rsid w:val="0012690D"/>
    <w:rsid w:val="00126CC9"/>
    <w:rsid w:val="00127F2E"/>
    <w:rsid w:val="00130259"/>
    <w:rsid w:val="0013036C"/>
    <w:rsid w:val="00131131"/>
    <w:rsid w:val="00131905"/>
    <w:rsid w:val="00131AC7"/>
    <w:rsid w:val="00131E6C"/>
    <w:rsid w:val="001320D2"/>
    <w:rsid w:val="00132342"/>
    <w:rsid w:val="00132997"/>
    <w:rsid w:val="00132E19"/>
    <w:rsid w:val="00132ED3"/>
    <w:rsid w:val="00132FFE"/>
    <w:rsid w:val="0013500A"/>
    <w:rsid w:val="0013500F"/>
    <w:rsid w:val="001350C8"/>
    <w:rsid w:val="00135227"/>
    <w:rsid w:val="00135395"/>
    <w:rsid w:val="001359FC"/>
    <w:rsid w:val="00135F85"/>
    <w:rsid w:val="00136CE2"/>
    <w:rsid w:val="00136EFD"/>
    <w:rsid w:val="00137268"/>
    <w:rsid w:val="001378D8"/>
    <w:rsid w:val="00137D0E"/>
    <w:rsid w:val="00140042"/>
    <w:rsid w:val="00140593"/>
    <w:rsid w:val="001406A1"/>
    <w:rsid w:val="001412EC"/>
    <w:rsid w:val="0014180A"/>
    <w:rsid w:val="00142061"/>
    <w:rsid w:val="001423D7"/>
    <w:rsid w:val="00142529"/>
    <w:rsid w:val="00142774"/>
    <w:rsid w:val="00143378"/>
    <w:rsid w:val="00144217"/>
    <w:rsid w:val="00144554"/>
    <w:rsid w:val="0014505C"/>
    <w:rsid w:val="001455F0"/>
    <w:rsid w:val="00145924"/>
    <w:rsid w:val="0014597A"/>
    <w:rsid w:val="00145AEB"/>
    <w:rsid w:val="00145F34"/>
    <w:rsid w:val="001463AC"/>
    <w:rsid w:val="00146A59"/>
    <w:rsid w:val="00146F64"/>
    <w:rsid w:val="00146FD3"/>
    <w:rsid w:val="00147344"/>
    <w:rsid w:val="001473F4"/>
    <w:rsid w:val="00147525"/>
    <w:rsid w:val="00147867"/>
    <w:rsid w:val="00147F9B"/>
    <w:rsid w:val="00147FDA"/>
    <w:rsid w:val="00150094"/>
    <w:rsid w:val="001501F3"/>
    <w:rsid w:val="00150608"/>
    <w:rsid w:val="00151A9E"/>
    <w:rsid w:val="00151F98"/>
    <w:rsid w:val="001521FA"/>
    <w:rsid w:val="00153747"/>
    <w:rsid w:val="00153FC7"/>
    <w:rsid w:val="0015429F"/>
    <w:rsid w:val="001544F0"/>
    <w:rsid w:val="00154FFE"/>
    <w:rsid w:val="00155AFD"/>
    <w:rsid w:val="00155D39"/>
    <w:rsid w:val="00155D76"/>
    <w:rsid w:val="00155F98"/>
    <w:rsid w:val="001565DD"/>
    <w:rsid w:val="00156E26"/>
    <w:rsid w:val="001572D0"/>
    <w:rsid w:val="00157991"/>
    <w:rsid w:val="00157C7B"/>
    <w:rsid w:val="00157DFC"/>
    <w:rsid w:val="00157E4D"/>
    <w:rsid w:val="001601B8"/>
    <w:rsid w:val="0016033E"/>
    <w:rsid w:val="0016186B"/>
    <w:rsid w:val="0016192D"/>
    <w:rsid w:val="001620DC"/>
    <w:rsid w:val="00162349"/>
    <w:rsid w:val="0016242E"/>
    <w:rsid w:val="00162E73"/>
    <w:rsid w:val="00162F85"/>
    <w:rsid w:val="00163CA2"/>
    <w:rsid w:val="00163F52"/>
    <w:rsid w:val="0016437C"/>
    <w:rsid w:val="001643F7"/>
    <w:rsid w:val="001645A6"/>
    <w:rsid w:val="00164641"/>
    <w:rsid w:val="00164E95"/>
    <w:rsid w:val="00164F01"/>
    <w:rsid w:val="00165605"/>
    <w:rsid w:val="00166A3C"/>
    <w:rsid w:val="00167290"/>
    <w:rsid w:val="001675AA"/>
    <w:rsid w:val="0016785F"/>
    <w:rsid w:val="00167D92"/>
    <w:rsid w:val="00167E0D"/>
    <w:rsid w:val="0017005E"/>
    <w:rsid w:val="00170066"/>
    <w:rsid w:val="001709DB"/>
    <w:rsid w:val="00171172"/>
    <w:rsid w:val="00171CDE"/>
    <w:rsid w:val="00171DD6"/>
    <w:rsid w:val="00172AD7"/>
    <w:rsid w:val="00172D1F"/>
    <w:rsid w:val="00173680"/>
    <w:rsid w:val="00173DF9"/>
    <w:rsid w:val="00173E09"/>
    <w:rsid w:val="0017487E"/>
    <w:rsid w:val="001748D3"/>
    <w:rsid w:val="00174AC2"/>
    <w:rsid w:val="00174D9F"/>
    <w:rsid w:val="00175165"/>
    <w:rsid w:val="001753A9"/>
    <w:rsid w:val="00175E82"/>
    <w:rsid w:val="001761CE"/>
    <w:rsid w:val="00176871"/>
    <w:rsid w:val="00176DB9"/>
    <w:rsid w:val="001771F7"/>
    <w:rsid w:val="001773F9"/>
    <w:rsid w:val="00177B2F"/>
    <w:rsid w:val="00177C26"/>
    <w:rsid w:val="00177D31"/>
    <w:rsid w:val="00180B37"/>
    <w:rsid w:val="0018149D"/>
    <w:rsid w:val="00181CB9"/>
    <w:rsid w:val="001821F1"/>
    <w:rsid w:val="00182B94"/>
    <w:rsid w:val="00182E79"/>
    <w:rsid w:val="001833BF"/>
    <w:rsid w:val="00183453"/>
    <w:rsid w:val="0018380B"/>
    <w:rsid w:val="0018381F"/>
    <w:rsid w:val="00183A9F"/>
    <w:rsid w:val="00183C4D"/>
    <w:rsid w:val="0018436D"/>
    <w:rsid w:val="00184E0B"/>
    <w:rsid w:val="0018578E"/>
    <w:rsid w:val="00185A8E"/>
    <w:rsid w:val="001860FD"/>
    <w:rsid w:val="00186211"/>
    <w:rsid w:val="00186C5C"/>
    <w:rsid w:val="00186CE4"/>
    <w:rsid w:val="001872F7"/>
    <w:rsid w:val="00187489"/>
    <w:rsid w:val="00190113"/>
    <w:rsid w:val="001903F5"/>
    <w:rsid w:val="001903FE"/>
    <w:rsid w:val="00190697"/>
    <w:rsid w:val="00191F82"/>
    <w:rsid w:val="001924C9"/>
    <w:rsid w:val="00192C8D"/>
    <w:rsid w:val="00192FBA"/>
    <w:rsid w:val="0019311D"/>
    <w:rsid w:val="0019388D"/>
    <w:rsid w:val="00193AF6"/>
    <w:rsid w:val="0019434A"/>
    <w:rsid w:val="00194FAB"/>
    <w:rsid w:val="00195F15"/>
    <w:rsid w:val="00196915"/>
    <w:rsid w:val="00196BE6"/>
    <w:rsid w:val="00196C66"/>
    <w:rsid w:val="00197489"/>
    <w:rsid w:val="0019779C"/>
    <w:rsid w:val="00197CF0"/>
    <w:rsid w:val="001A005A"/>
    <w:rsid w:val="001A0914"/>
    <w:rsid w:val="001A0BDC"/>
    <w:rsid w:val="001A298E"/>
    <w:rsid w:val="001A2F6B"/>
    <w:rsid w:val="001A2FCA"/>
    <w:rsid w:val="001A320F"/>
    <w:rsid w:val="001A3427"/>
    <w:rsid w:val="001A371A"/>
    <w:rsid w:val="001A3B10"/>
    <w:rsid w:val="001A3E61"/>
    <w:rsid w:val="001A4C54"/>
    <w:rsid w:val="001A4F02"/>
    <w:rsid w:val="001A53F8"/>
    <w:rsid w:val="001A55EA"/>
    <w:rsid w:val="001A58B6"/>
    <w:rsid w:val="001A5DF4"/>
    <w:rsid w:val="001A5F45"/>
    <w:rsid w:val="001A5FE2"/>
    <w:rsid w:val="001A610A"/>
    <w:rsid w:val="001A6353"/>
    <w:rsid w:val="001A6419"/>
    <w:rsid w:val="001A75AF"/>
    <w:rsid w:val="001A7712"/>
    <w:rsid w:val="001A7913"/>
    <w:rsid w:val="001B02FB"/>
    <w:rsid w:val="001B03E3"/>
    <w:rsid w:val="001B07C6"/>
    <w:rsid w:val="001B0ECA"/>
    <w:rsid w:val="001B1031"/>
    <w:rsid w:val="001B1264"/>
    <w:rsid w:val="001B17F5"/>
    <w:rsid w:val="001B1B2E"/>
    <w:rsid w:val="001B2C33"/>
    <w:rsid w:val="001B31B2"/>
    <w:rsid w:val="001B379C"/>
    <w:rsid w:val="001B38F0"/>
    <w:rsid w:val="001B3DC6"/>
    <w:rsid w:val="001B4210"/>
    <w:rsid w:val="001B503A"/>
    <w:rsid w:val="001B558B"/>
    <w:rsid w:val="001B5FBD"/>
    <w:rsid w:val="001B63B2"/>
    <w:rsid w:val="001B6465"/>
    <w:rsid w:val="001B6D33"/>
    <w:rsid w:val="001B7A77"/>
    <w:rsid w:val="001C00C9"/>
    <w:rsid w:val="001C0DA6"/>
    <w:rsid w:val="001C10DF"/>
    <w:rsid w:val="001C11DC"/>
    <w:rsid w:val="001C11EA"/>
    <w:rsid w:val="001C1659"/>
    <w:rsid w:val="001C1695"/>
    <w:rsid w:val="001C1799"/>
    <w:rsid w:val="001C24F4"/>
    <w:rsid w:val="001C25E4"/>
    <w:rsid w:val="001C2BC0"/>
    <w:rsid w:val="001C31EB"/>
    <w:rsid w:val="001C4047"/>
    <w:rsid w:val="001C4396"/>
    <w:rsid w:val="001C460F"/>
    <w:rsid w:val="001C4E41"/>
    <w:rsid w:val="001C5413"/>
    <w:rsid w:val="001C5BD0"/>
    <w:rsid w:val="001C5D96"/>
    <w:rsid w:val="001C5F1E"/>
    <w:rsid w:val="001C60DD"/>
    <w:rsid w:val="001C61DE"/>
    <w:rsid w:val="001C63E4"/>
    <w:rsid w:val="001C6EAA"/>
    <w:rsid w:val="001C78C5"/>
    <w:rsid w:val="001C799D"/>
    <w:rsid w:val="001C7B90"/>
    <w:rsid w:val="001C7B99"/>
    <w:rsid w:val="001C7F63"/>
    <w:rsid w:val="001D0A1B"/>
    <w:rsid w:val="001D10D6"/>
    <w:rsid w:val="001D15D0"/>
    <w:rsid w:val="001D1716"/>
    <w:rsid w:val="001D1922"/>
    <w:rsid w:val="001D1C73"/>
    <w:rsid w:val="001D3153"/>
    <w:rsid w:val="001D33CD"/>
    <w:rsid w:val="001D33F6"/>
    <w:rsid w:val="001D3723"/>
    <w:rsid w:val="001D3DB6"/>
    <w:rsid w:val="001D4088"/>
    <w:rsid w:val="001D447E"/>
    <w:rsid w:val="001D4690"/>
    <w:rsid w:val="001D491C"/>
    <w:rsid w:val="001D5502"/>
    <w:rsid w:val="001D5D80"/>
    <w:rsid w:val="001D663D"/>
    <w:rsid w:val="001D77A7"/>
    <w:rsid w:val="001D7AF9"/>
    <w:rsid w:val="001D7ECD"/>
    <w:rsid w:val="001E024E"/>
    <w:rsid w:val="001E099F"/>
    <w:rsid w:val="001E0BDE"/>
    <w:rsid w:val="001E12E5"/>
    <w:rsid w:val="001E19DF"/>
    <w:rsid w:val="001E2744"/>
    <w:rsid w:val="001E2A17"/>
    <w:rsid w:val="001E2D8E"/>
    <w:rsid w:val="001E3074"/>
    <w:rsid w:val="001E3240"/>
    <w:rsid w:val="001E3597"/>
    <w:rsid w:val="001E4333"/>
    <w:rsid w:val="001E4958"/>
    <w:rsid w:val="001E4B1F"/>
    <w:rsid w:val="001E4B6E"/>
    <w:rsid w:val="001E4EC4"/>
    <w:rsid w:val="001E4FBD"/>
    <w:rsid w:val="001E5576"/>
    <w:rsid w:val="001E5B59"/>
    <w:rsid w:val="001E5DC8"/>
    <w:rsid w:val="001E619A"/>
    <w:rsid w:val="001E635E"/>
    <w:rsid w:val="001E65EC"/>
    <w:rsid w:val="001E6BB9"/>
    <w:rsid w:val="001E739B"/>
    <w:rsid w:val="001E77DE"/>
    <w:rsid w:val="001E7A1F"/>
    <w:rsid w:val="001E7ED4"/>
    <w:rsid w:val="001F0413"/>
    <w:rsid w:val="001F05AB"/>
    <w:rsid w:val="001F0D5F"/>
    <w:rsid w:val="001F14DA"/>
    <w:rsid w:val="001F1F2C"/>
    <w:rsid w:val="001F28DA"/>
    <w:rsid w:val="001F3100"/>
    <w:rsid w:val="001F37A6"/>
    <w:rsid w:val="001F3CA4"/>
    <w:rsid w:val="001F4000"/>
    <w:rsid w:val="001F40C0"/>
    <w:rsid w:val="001F4AD0"/>
    <w:rsid w:val="001F4D64"/>
    <w:rsid w:val="001F5095"/>
    <w:rsid w:val="001F6815"/>
    <w:rsid w:val="001F6A05"/>
    <w:rsid w:val="001F6DB5"/>
    <w:rsid w:val="001F7178"/>
    <w:rsid w:val="001F7CAA"/>
    <w:rsid w:val="002004DC"/>
    <w:rsid w:val="002010A9"/>
    <w:rsid w:val="00201603"/>
    <w:rsid w:val="0020174C"/>
    <w:rsid w:val="002018D8"/>
    <w:rsid w:val="00201BF9"/>
    <w:rsid w:val="00201D6E"/>
    <w:rsid w:val="00201D7D"/>
    <w:rsid w:val="00202498"/>
    <w:rsid w:val="002025EC"/>
    <w:rsid w:val="00202BE8"/>
    <w:rsid w:val="00202DA1"/>
    <w:rsid w:val="00202FCB"/>
    <w:rsid w:val="002036C3"/>
    <w:rsid w:val="002037E9"/>
    <w:rsid w:val="00203801"/>
    <w:rsid w:val="00203B89"/>
    <w:rsid w:val="002048D7"/>
    <w:rsid w:val="00204F93"/>
    <w:rsid w:val="002052C4"/>
    <w:rsid w:val="002057DC"/>
    <w:rsid w:val="00205E38"/>
    <w:rsid w:val="0020606A"/>
    <w:rsid w:val="002062C4"/>
    <w:rsid w:val="002063BD"/>
    <w:rsid w:val="002064F1"/>
    <w:rsid w:val="002068E8"/>
    <w:rsid w:val="00206F3A"/>
    <w:rsid w:val="0020731E"/>
    <w:rsid w:val="0021004C"/>
    <w:rsid w:val="00210232"/>
    <w:rsid w:val="00210260"/>
    <w:rsid w:val="00210356"/>
    <w:rsid w:val="002103F6"/>
    <w:rsid w:val="00210791"/>
    <w:rsid w:val="00210CBB"/>
    <w:rsid w:val="00210DB2"/>
    <w:rsid w:val="00210E20"/>
    <w:rsid w:val="00211975"/>
    <w:rsid w:val="00211CA8"/>
    <w:rsid w:val="002127AF"/>
    <w:rsid w:val="0021342B"/>
    <w:rsid w:val="00213709"/>
    <w:rsid w:val="00213896"/>
    <w:rsid w:val="00213D57"/>
    <w:rsid w:val="00214C01"/>
    <w:rsid w:val="00214FD3"/>
    <w:rsid w:val="00215F74"/>
    <w:rsid w:val="00216CC8"/>
    <w:rsid w:val="00216EBC"/>
    <w:rsid w:val="00217945"/>
    <w:rsid w:val="00217A76"/>
    <w:rsid w:val="002201DB"/>
    <w:rsid w:val="002201E7"/>
    <w:rsid w:val="00220292"/>
    <w:rsid w:val="00220352"/>
    <w:rsid w:val="002216D6"/>
    <w:rsid w:val="00221B6B"/>
    <w:rsid w:val="00221CB2"/>
    <w:rsid w:val="00222188"/>
    <w:rsid w:val="00222483"/>
    <w:rsid w:val="002230AD"/>
    <w:rsid w:val="002239EF"/>
    <w:rsid w:val="002240E9"/>
    <w:rsid w:val="00224356"/>
    <w:rsid w:val="002246A5"/>
    <w:rsid w:val="002246DF"/>
    <w:rsid w:val="0022478A"/>
    <w:rsid w:val="00224A30"/>
    <w:rsid w:val="00225050"/>
    <w:rsid w:val="002252A1"/>
    <w:rsid w:val="0022551C"/>
    <w:rsid w:val="002256B6"/>
    <w:rsid w:val="00225869"/>
    <w:rsid w:val="0022611F"/>
    <w:rsid w:val="00226FF5"/>
    <w:rsid w:val="00227116"/>
    <w:rsid w:val="0022728E"/>
    <w:rsid w:val="00227627"/>
    <w:rsid w:val="0022789A"/>
    <w:rsid w:val="00227A8E"/>
    <w:rsid w:val="002302E2"/>
    <w:rsid w:val="00230588"/>
    <w:rsid w:val="002308F8"/>
    <w:rsid w:val="00230F02"/>
    <w:rsid w:val="002310EB"/>
    <w:rsid w:val="00232403"/>
    <w:rsid w:val="00232643"/>
    <w:rsid w:val="002329C6"/>
    <w:rsid w:val="00232EA9"/>
    <w:rsid w:val="00233126"/>
    <w:rsid w:val="0023352D"/>
    <w:rsid w:val="002336CC"/>
    <w:rsid w:val="0023445B"/>
    <w:rsid w:val="002346AB"/>
    <w:rsid w:val="002348B3"/>
    <w:rsid w:val="00234C10"/>
    <w:rsid w:val="00234DA7"/>
    <w:rsid w:val="00235000"/>
    <w:rsid w:val="002351DB"/>
    <w:rsid w:val="002369AE"/>
    <w:rsid w:val="0023722B"/>
    <w:rsid w:val="002410C2"/>
    <w:rsid w:val="00242045"/>
    <w:rsid w:val="002425A0"/>
    <w:rsid w:val="00242787"/>
    <w:rsid w:val="002449E0"/>
    <w:rsid w:val="0024531F"/>
    <w:rsid w:val="002453A0"/>
    <w:rsid w:val="002457BA"/>
    <w:rsid w:val="00245DA1"/>
    <w:rsid w:val="00246334"/>
    <w:rsid w:val="00246E83"/>
    <w:rsid w:val="0024706E"/>
    <w:rsid w:val="00247970"/>
    <w:rsid w:val="002479B4"/>
    <w:rsid w:val="00247A35"/>
    <w:rsid w:val="00247CCD"/>
    <w:rsid w:val="00247D23"/>
    <w:rsid w:val="002502C3"/>
    <w:rsid w:val="002508DC"/>
    <w:rsid w:val="002510CA"/>
    <w:rsid w:val="00251160"/>
    <w:rsid w:val="0025144B"/>
    <w:rsid w:val="0025148E"/>
    <w:rsid w:val="00251897"/>
    <w:rsid w:val="00251C38"/>
    <w:rsid w:val="002524C8"/>
    <w:rsid w:val="0025286E"/>
    <w:rsid w:val="00252E18"/>
    <w:rsid w:val="00252F6A"/>
    <w:rsid w:val="00253182"/>
    <w:rsid w:val="002540B8"/>
    <w:rsid w:val="00255249"/>
    <w:rsid w:val="00255543"/>
    <w:rsid w:val="002559D9"/>
    <w:rsid w:val="00255A3B"/>
    <w:rsid w:val="00255B76"/>
    <w:rsid w:val="00255C7E"/>
    <w:rsid w:val="00256366"/>
    <w:rsid w:val="0025636E"/>
    <w:rsid w:val="002572E6"/>
    <w:rsid w:val="00257D47"/>
    <w:rsid w:val="00257E25"/>
    <w:rsid w:val="002603A5"/>
    <w:rsid w:val="0026052E"/>
    <w:rsid w:val="00260602"/>
    <w:rsid w:val="00260612"/>
    <w:rsid w:val="002607C9"/>
    <w:rsid w:val="00260B5E"/>
    <w:rsid w:val="00261460"/>
    <w:rsid w:val="00261572"/>
    <w:rsid w:val="00261E9B"/>
    <w:rsid w:val="002624CB"/>
    <w:rsid w:val="002627A5"/>
    <w:rsid w:val="002629FA"/>
    <w:rsid w:val="00262DE6"/>
    <w:rsid w:val="00262E7F"/>
    <w:rsid w:val="00262EE1"/>
    <w:rsid w:val="00262F89"/>
    <w:rsid w:val="0026331D"/>
    <w:rsid w:val="002634D2"/>
    <w:rsid w:val="00263555"/>
    <w:rsid w:val="00264D8E"/>
    <w:rsid w:val="00264EE6"/>
    <w:rsid w:val="00265083"/>
    <w:rsid w:val="00265381"/>
    <w:rsid w:val="00265877"/>
    <w:rsid w:val="00265878"/>
    <w:rsid w:val="00265ACE"/>
    <w:rsid w:val="00265B32"/>
    <w:rsid w:val="00265FB4"/>
    <w:rsid w:val="0026670C"/>
    <w:rsid w:val="00266BCF"/>
    <w:rsid w:val="00266D89"/>
    <w:rsid w:val="00266F26"/>
    <w:rsid w:val="00267286"/>
    <w:rsid w:val="002672EC"/>
    <w:rsid w:val="00267700"/>
    <w:rsid w:val="00267746"/>
    <w:rsid w:val="00267B17"/>
    <w:rsid w:val="00270238"/>
    <w:rsid w:val="00270C2F"/>
    <w:rsid w:val="00270D37"/>
    <w:rsid w:val="002710B3"/>
    <w:rsid w:val="002721BD"/>
    <w:rsid w:val="002722DB"/>
    <w:rsid w:val="002727C9"/>
    <w:rsid w:val="00272867"/>
    <w:rsid w:val="002739AB"/>
    <w:rsid w:val="00274194"/>
    <w:rsid w:val="0027456A"/>
    <w:rsid w:val="00274732"/>
    <w:rsid w:val="002758CB"/>
    <w:rsid w:val="00275D80"/>
    <w:rsid w:val="00276045"/>
    <w:rsid w:val="0027620A"/>
    <w:rsid w:val="0027655B"/>
    <w:rsid w:val="0027663D"/>
    <w:rsid w:val="002768EC"/>
    <w:rsid w:val="00276A5B"/>
    <w:rsid w:val="00276B37"/>
    <w:rsid w:val="00277266"/>
    <w:rsid w:val="00277272"/>
    <w:rsid w:val="00277338"/>
    <w:rsid w:val="00277513"/>
    <w:rsid w:val="00277752"/>
    <w:rsid w:val="002800B0"/>
    <w:rsid w:val="002804A3"/>
    <w:rsid w:val="002807EF"/>
    <w:rsid w:val="00280C17"/>
    <w:rsid w:val="00282165"/>
    <w:rsid w:val="0028252B"/>
    <w:rsid w:val="00282673"/>
    <w:rsid w:val="00283100"/>
    <w:rsid w:val="0028337E"/>
    <w:rsid w:val="00283444"/>
    <w:rsid w:val="00283F39"/>
    <w:rsid w:val="00283F49"/>
    <w:rsid w:val="00284AC7"/>
    <w:rsid w:val="00286036"/>
    <w:rsid w:val="00286278"/>
    <w:rsid w:val="002867C2"/>
    <w:rsid w:val="00286B77"/>
    <w:rsid w:val="002877C3"/>
    <w:rsid w:val="0029055F"/>
    <w:rsid w:val="0029078D"/>
    <w:rsid w:val="00290793"/>
    <w:rsid w:val="00290F62"/>
    <w:rsid w:val="00291451"/>
    <w:rsid w:val="002917A6"/>
    <w:rsid w:val="00291E47"/>
    <w:rsid w:val="00291F9A"/>
    <w:rsid w:val="00292F77"/>
    <w:rsid w:val="00293266"/>
    <w:rsid w:val="0029348F"/>
    <w:rsid w:val="002934B5"/>
    <w:rsid w:val="00293558"/>
    <w:rsid w:val="002936AA"/>
    <w:rsid w:val="00293B92"/>
    <w:rsid w:val="00293D94"/>
    <w:rsid w:val="00293EA6"/>
    <w:rsid w:val="00294536"/>
    <w:rsid w:val="00294700"/>
    <w:rsid w:val="0029470E"/>
    <w:rsid w:val="002947AD"/>
    <w:rsid w:val="0029487A"/>
    <w:rsid w:val="00294F21"/>
    <w:rsid w:val="00295410"/>
    <w:rsid w:val="0029550E"/>
    <w:rsid w:val="002959C4"/>
    <w:rsid w:val="00295E8E"/>
    <w:rsid w:val="002960AB"/>
    <w:rsid w:val="00296591"/>
    <w:rsid w:val="0029685B"/>
    <w:rsid w:val="002971DA"/>
    <w:rsid w:val="00297293"/>
    <w:rsid w:val="002977E0"/>
    <w:rsid w:val="00297A7B"/>
    <w:rsid w:val="002A0162"/>
    <w:rsid w:val="002A0411"/>
    <w:rsid w:val="002A048E"/>
    <w:rsid w:val="002A06C7"/>
    <w:rsid w:val="002A07B5"/>
    <w:rsid w:val="002A08AC"/>
    <w:rsid w:val="002A08D0"/>
    <w:rsid w:val="002A0BE6"/>
    <w:rsid w:val="002A0E7C"/>
    <w:rsid w:val="002A1049"/>
    <w:rsid w:val="002A112E"/>
    <w:rsid w:val="002A132D"/>
    <w:rsid w:val="002A1581"/>
    <w:rsid w:val="002A1713"/>
    <w:rsid w:val="002A172E"/>
    <w:rsid w:val="002A299E"/>
    <w:rsid w:val="002A2C07"/>
    <w:rsid w:val="002A32AE"/>
    <w:rsid w:val="002A34D6"/>
    <w:rsid w:val="002A379E"/>
    <w:rsid w:val="002A37C8"/>
    <w:rsid w:val="002A3851"/>
    <w:rsid w:val="002A3FC9"/>
    <w:rsid w:val="002A41F6"/>
    <w:rsid w:val="002A422C"/>
    <w:rsid w:val="002A4A34"/>
    <w:rsid w:val="002A4C54"/>
    <w:rsid w:val="002A59AA"/>
    <w:rsid w:val="002A5D60"/>
    <w:rsid w:val="002A621D"/>
    <w:rsid w:val="002A66D3"/>
    <w:rsid w:val="002A684E"/>
    <w:rsid w:val="002A6CD2"/>
    <w:rsid w:val="002A6D5A"/>
    <w:rsid w:val="002A7803"/>
    <w:rsid w:val="002A799D"/>
    <w:rsid w:val="002A7D03"/>
    <w:rsid w:val="002B0BCC"/>
    <w:rsid w:val="002B1502"/>
    <w:rsid w:val="002B15A5"/>
    <w:rsid w:val="002B168E"/>
    <w:rsid w:val="002B1F78"/>
    <w:rsid w:val="002B2113"/>
    <w:rsid w:val="002B234A"/>
    <w:rsid w:val="002B277A"/>
    <w:rsid w:val="002B2908"/>
    <w:rsid w:val="002B2A7A"/>
    <w:rsid w:val="002B2BCE"/>
    <w:rsid w:val="002B2C64"/>
    <w:rsid w:val="002B3269"/>
    <w:rsid w:val="002B358B"/>
    <w:rsid w:val="002B38BB"/>
    <w:rsid w:val="002B3D64"/>
    <w:rsid w:val="002B4875"/>
    <w:rsid w:val="002B48BB"/>
    <w:rsid w:val="002B4901"/>
    <w:rsid w:val="002B4C8E"/>
    <w:rsid w:val="002B4FDE"/>
    <w:rsid w:val="002B5067"/>
    <w:rsid w:val="002B52A7"/>
    <w:rsid w:val="002B5444"/>
    <w:rsid w:val="002B56AF"/>
    <w:rsid w:val="002B5872"/>
    <w:rsid w:val="002B58AC"/>
    <w:rsid w:val="002B5996"/>
    <w:rsid w:val="002B5E9D"/>
    <w:rsid w:val="002B6885"/>
    <w:rsid w:val="002B68C1"/>
    <w:rsid w:val="002B6F54"/>
    <w:rsid w:val="002B70BC"/>
    <w:rsid w:val="002B7703"/>
    <w:rsid w:val="002C02F3"/>
    <w:rsid w:val="002C041E"/>
    <w:rsid w:val="002C0733"/>
    <w:rsid w:val="002C0D7D"/>
    <w:rsid w:val="002C0F83"/>
    <w:rsid w:val="002C171A"/>
    <w:rsid w:val="002C1995"/>
    <w:rsid w:val="002C21F1"/>
    <w:rsid w:val="002C2254"/>
    <w:rsid w:val="002C2269"/>
    <w:rsid w:val="002C226C"/>
    <w:rsid w:val="002C227B"/>
    <w:rsid w:val="002C3B2F"/>
    <w:rsid w:val="002C3C71"/>
    <w:rsid w:val="002C3DEA"/>
    <w:rsid w:val="002C3DFB"/>
    <w:rsid w:val="002C3F72"/>
    <w:rsid w:val="002C46DA"/>
    <w:rsid w:val="002C4E25"/>
    <w:rsid w:val="002C5696"/>
    <w:rsid w:val="002C58D2"/>
    <w:rsid w:val="002C5B26"/>
    <w:rsid w:val="002C5B31"/>
    <w:rsid w:val="002C5BDB"/>
    <w:rsid w:val="002C5D38"/>
    <w:rsid w:val="002C5E51"/>
    <w:rsid w:val="002C5E65"/>
    <w:rsid w:val="002C6225"/>
    <w:rsid w:val="002C6989"/>
    <w:rsid w:val="002C6E4E"/>
    <w:rsid w:val="002C6F2F"/>
    <w:rsid w:val="002C7405"/>
    <w:rsid w:val="002C77F3"/>
    <w:rsid w:val="002C7D98"/>
    <w:rsid w:val="002D0686"/>
    <w:rsid w:val="002D19EA"/>
    <w:rsid w:val="002D1F25"/>
    <w:rsid w:val="002D2058"/>
    <w:rsid w:val="002D23ED"/>
    <w:rsid w:val="002D248B"/>
    <w:rsid w:val="002D295F"/>
    <w:rsid w:val="002D3488"/>
    <w:rsid w:val="002D3E1F"/>
    <w:rsid w:val="002D44DD"/>
    <w:rsid w:val="002D4B2E"/>
    <w:rsid w:val="002D4DCB"/>
    <w:rsid w:val="002D5389"/>
    <w:rsid w:val="002D55C1"/>
    <w:rsid w:val="002D58D7"/>
    <w:rsid w:val="002D6015"/>
    <w:rsid w:val="002D66F7"/>
    <w:rsid w:val="002D689D"/>
    <w:rsid w:val="002D74BE"/>
    <w:rsid w:val="002D766F"/>
    <w:rsid w:val="002D7740"/>
    <w:rsid w:val="002D778F"/>
    <w:rsid w:val="002E00C9"/>
    <w:rsid w:val="002E0866"/>
    <w:rsid w:val="002E0888"/>
    <w:rsid w:val="002E0B41"/>
    <w:rsid w:val="002E1515"/>
    <w:rsid w:val="002E1746"/>
    <w:rsid w:val="002E179E"/>
    <w:rsid w:val="002E1BA5"/>
    <w:rsid w:val="002E2AD9"/>
    <w:rsid w:val="002E2B76"/>
    <w:rsid w:val="002E32EF"/>
    <w:rsid w:val="002E3578"/>
    <w:rsid w:val="002E363E"/>
    <w:rsid w:val="002E462D"/>
    <w:rsid w:val="002E4C5A"/>
    <w:rsid w:val="002E500B"/>
    <w:rsid w:val="002E5333"/>
    <w:rsid w:val="002E5977"/>
    <w:rsid w:val="002E5BE5"/>
    <w:rsid w:val="002E6884"/>
    <w:rsid w:val="002E68E2"/>
    <w:rsid w:val="002E7909"/>
    <w:rsid w:val="002E79A1"/>
    <w:rsid w:val="002E7C13"/>
    <w:rsid w:val="002E7C49"/>
    <w:rsid w:val="002F0475"/>
    <w:rsid w:val="002F05E5"/>
    <w:rsid w:val="002F1284"/>
    <w:rsid w:val="002F1661"/>
    <w:rsid w:val="002F186E"/>
    <w:rsid w:val="002F190D"/>
    <w:rsid w:val="002F1C52"/>
    <w:rsid w:val="002F2F48"/>
    <w:rsid w:val="002F2F5E"/>
    <w:rsid w:val="002F314B"/>
    <w:rsid w:val="002F3585"/>
    <w:rsid w:val="002F3792"/>
    <w:rsid w:val="002F3C0D"/>
    <w:rsid w:val="002F3E14"/>
    <w:rsid w:val="002F3EF0"/>
    <w:rsid w:val="002F4E77"/>
    <w:rsid w:val="002F4F44"/>
    <w:rsid w:val="002F55A9"/>
    <w:rsid w:val="002F5AB3"/>
    <w:rsid w:val="002F5B46"/>
    <w:rsid w:val="002F61AC"/>
    <w:rsid w:val="002F654B"/>
    <w:rsid w:val="002F6F67"/>
    <w:rsid w:val="002F70F9"/>
    <w:rsid w:val="002F74E2"/>
    <w:rsid w:val="002F7B40"/>
    <w:rsid w:val="002F7B5E"/>
    <w:rsid w:val="002F7F7D"/>
    <w:rsid w:val="003003D8"/>
    <w:rsid w:val="00300592"/>
    <w:rsid w:val="003005A5"/>
    <w:rsid w:val="00300D4A"/>
    <w:rsid w:val="00300ED0"/>
    <w:rsid w:val="00302366"/>
    <w:rsid w:val="0030273E"/>
    <w:rsid w:val="00302C7E"/>
    <w:rsid w:val="00302E3C"/>
    <w:rsid w:val="003031BA"/>
    <w:rsid w:val="00303749"/>
    <w:rsid w:val="003039BF"/>
    <w:rsid w:val="00303B5B"/>
    <w:rsid w:val="00303D03"/>
    <w:rsid w:val="00303D7B"/>
    <w:rsid w:val="00303EA5"/>
    <w:rsid w:val="003047D8"/>
    <w:rsid w:val="0030487B"/>
    <w:rsid w:val="00304D0A"/>
    <w:rsid w:val="00304D71"/>
    <w:rsid w:val="00304FCE"/>
    <w:rsid w:val="00305656"/>
    <w:rsid w:val="00305C74"/>
    <w:rsid w:val="00305EB6"/>
    <w:rsid w:val="00306D74"/>
    <w:rsid w:val="00307475"/>
    <w:rsid w:val="003074D3"/>
    <w:rsid w:val="003074F8"/>
    <w:rsid w:val="0030766E"/>
    <w:rsid w:val="00307B52"/>
    <w:rsid w:val="003105A4"/>
    <w:rsid w:val="00310D8D"/>
    <w:rsid w:val="0031164E"/>
    <w:rsid w:val="00311808"/>
    <w:rsid w:val="00311CF7"/>
    <w:rsid w:val="003126A0"/>
    <w:rsid w:val="00312EA6"/>
    <w:rsid w:val="0031348F"/>
    <w:rsid w:val="00313A1B"/>
    <w:rsid w:val="00313AC4"/>
    <w:rsid w:val="00313F1E"/>
    <w:rsid w:val="003147F1"/>
    <w:rsid w:val="00314901"/>
    <w:rsid w:val="00314C3A"/>
    <w:rsid w:val="003158F0"/>
    <w:rsid w:val="003160D9"/>
    <w:rsid w:val="00316723"/>
    <w:rsid w:val="00316B62"/>
    <w:rsid w:val="0031726D"/>
    <w:rsid w:val="00317B07"/>
    <w:rsid w:val="00317BC5"/>
    <w:rsid w:val="00320532"/>
    <w:rsid w:val="003205F2"/>
    <w:rsid w:val="00320826"/>
    <w:rsid w:val="00320CEA"/>
    <w:rsid w:val="0032144A"/>
    <w:rsid w:val="003215FE"/>
    <w:rsid w:val="00321848"/>
    <w:rsid w:val="00321B06"/>
    <w:rsid w:val="00321BBD"/>
    <w:rsid w:val="00321C9D"/>
    <w:rsid w:val="00322038"/>
    <w:rsid w:val="00322412"/>
    <w:rsid w:val="00322FA5"/>
    <w:rsid w:val="00323AC1"/>
    <w:rsid w:val="00324176"/>
    <w:rsid w:val="003242AC"/>
    <w:rsid w:val="00324490"/>
    <w:rsid w:val="00324521"/>
    <w:rsid w:val="00324CF8"/>
    <w:rsid w:val="00325330"/>
    <w:rsid w:val="0032536A"/>
    <w:rsid w:val="0032557F"/>
    <w:rsid w:val="00325647"/>
    <w:rsid w:val="0032565A"/>
    <w:rsid w:val="0032583B"/>
    <w:rsid w:val="003258E7"/>
    <w:rsid w:val="00325A0F"/>
    <w:rsid w:val="00325F0E"/>
    <w:rsid w:val="003269ED"/>
    <w:rsid w:val="003270DE"/>
    <w:rsid w:val="00327DBC"/>
    <w:rsid w:val="003306F7"/>
    <w:rsid w:val="00330842"/>
    <w:rsid w:val="00330AD0"/>
    <w:rsid w:val="00330CC0"/>
    <w:rsid w:val="00330E45"/>
    <w:rsid w:val="00331111"/>
    <w:rsid w:val="003315E7"/>
    <w:rsid w:val="00332285"/>
    <w:rsid w:val="003324A1"/>
    <w:rsid w:val="0033276E"/>
    <w:rsid w:val="003328A3"/>
    <w:rsid w:val="00332A1E"/>
    <w:rsid w:val="00332D96"/>
    <w:rsid w:val="00332FF0"/>
    <w:rsid w:val="00333067"/>
    <w:rsid w:val="0033323E"/>
    <w:rsid w:val="00333C3C"/>
    <w:rsid w:val="00334070"/>
    <w:rsid w:val="00334292"/>
    <w:rsid w:val="0033443D"/>
    <w:rsid w:val="003344EF"/>
    <w:rsid w:val="003348ED"/>
    <w:rsid w:val="00335B55"/>
    <w:rsid w:val="00335CC5"/>
    <w:rsid w:val="00335CFB"/>
    <w:rsid w:val="00335EA7"/>
    <w:rsid w:val="00336810"/>
    <w:rsid w:val="00336BA7"/>
    <w:rsid w:val="00336F2A"/>
    <w:rsid w:val="00337863"/>
    <w:rsid w:val="0033794A"/>
    <w:rsid w:val="00337C5F"/>
    <w:rsid w:val="00337D51"/>
    <w:rsid w:val="00337ED7"/>
    <w:rsid w:val="0034045B"/>
    <w:rsid w:val="003405BC"/>
    <w:rsid w:val="00340613"/>
    <w:rsid w:val="003406C0"/>
    <w:rsid w:val="0034074A"/>
    <w:rsid w:val="00340826"/>
    <w:rsid w:val="003408FE"/>
    <w:rsid w:val="00340957"/>
    <w:rsid w:val="00340FC5"/>
    <w:rsid w:val="0034120F"/>
    <w:rsid w:val="00341E96"/>
    <w:rsid w:val="0034200E"/>
    <w:rsid w:val="00342401"/>
    <w:rsid w:val="00342B37"/>
    <w:rsid w:val="00342DEE"/>
    <w:rsid w:val="003436F6"/>
    <w:rsid w:val="00343D13"/>
    <w:rsid w:val="0034431C"/>
    <w:rsid w:val="0034446F"/>
    <w:rsid w:val="00344519"/>
    <w:rsid w:val="0034473E"/>
    <w:rsid w:val="00344870"/>
    <w:rsid w:val="003448F3"/>
    <w:rsid w:val="00344993"/>
    <w:rsid w:val="00345364"/>
    <w:rsid w:val="00345F65"/>
    <w:rsid w:val="00346278"/>
    <w:rsid w:val="0034643B"/>
    <w:rsid w:val="003467CC"/>
    <w:rsid w:val="003468CB"/>
    <w:rsid w:val="00346BB1"/>
    <w:rsid w:val="003478F2"/>
    <w:rsid w:val="00350306"/>
    <w:rsid w:val="00350A1F"/>
    <w:rsid w:val="00350B7E"/>
    <w:rsid w:val="00351143"/>
    <w:rsid w:val="0035126C"/>
    <w:rsid w:val="00351601"/>
    <w:rsid w:val="00351985"/>
    <w:rsid w:val="00351C59"/>
    <w:rsid w:val="00351EF7"/>
    <w:rsid w:val="00353693"/>
    <w:rsid w:val="00353969"/>
    <w:rsid w:val="00353A69"/>
    <w:rsid w:val="00353E72"/>
    <w:rsid w:val="00353FC0"/>
    <w:rsid w:val="00354342"/>
    <w:rsid w:val="003543D1"/>
    <w:rsid w:val="00354CDB"/>
    <w:rsid w:val="003556DE"/>
    <w:rsid w:val="00355E1B"/>
    <w:rsid w:val="00355FE0"/>
    <w:rsid w:val="003561FD"/>
    <w:rsid w:val="003563AE"/>
    <w:rsid w:val="00356B2E"/>
    <w:rsid w:val="00357964"/>
    <w:rsid w:val="00357BD0"/>
    <w:rsid w:val="00360065"/>
    <w:rsid w:val="003606D3"/>
    <w:rsid w:val="00360939"/>
    <w:rsid w:val="00360D35"/>
    <w:rsid w:val="00360EA8"/>
    <w:rsid w:val="003615D4"/>
    <w:rsid w:val="003618A9"/>
    <w:rsid w:val="00362122"/>
    <w:rsid w:val="0036216D"/>
    <w:rsid w:val="003626BE"/>
    <w:rsid w:val="003626D3"/>
    <w:rsid w:val="00363810"/>
    <w:rsid w:val="00363BD9"/>
    <w:rsid w:val="0036449D"/>
    <w:rsid w:val="0036459F"/>
    <w:rsid w:val="003647CD"/>
    <w:rsid w:val="00364900"/>
    <w:rsid w:val="00364D20"/>
    <w:rsid w:val="00364DF8"/>
    <w:rsid w:val="003652A7"/>
    <w:rsid w:val="003655FC"/>
    <w:rsid w:val="0036571C"/>
    <w:rsid w:val="003657FF"/>
    <w:rsid w:val="00365C06"/>
    <w:rsid w:val="00365C79"/>
    <w:rsid w:val="00365E9D"/>
    <w:rsid w:val="003661F7"/>
    <w:rsid w:val="00367536"/>
    <w:rsid w:val="00367E0D"/>
    <w:rsid w:val="00367E6E"/>
    <w:rsid w:val="00367EC3"/>
    <w:rsid w:val="00367ED8"/>
    <w:rsid w:val="003701BB"/>
    <w:rsid w:val="0037040A"/>
    <w:rsid w:val="00370EA1"/>
    <w:rsid w:val="00370F8A"/>
    <w:rsid w:val="003715F0"/>
    <w:rsid w:val="00371859"/>
    <w:rsid w:val="00371B62"/>
    <w:rsid w:val="00371CAA"/>
    <w:rsid w:val="0037240F"/>
    <w:rsid w:val="0037253D"/>
    <w:rsid w:val="00372A10"/>
    <w:rsid w:val="00372C90"/>
    <w:rsid w:val="00373119"/>
    <w:rsid w:val="003731C9"/>
    <w:rsid w:val="003736AF"/>
    <w:rsid w:val="003737A6"/>
    <w:rsid w:val="003737BC"/>
    <w:rsid w:val="00373E8C"/>
    <w:rsid w:val="0037476B"/>
    <w:rsid w:val="00374AC1"/>
    <w:rsid w:val="00374DDE"/>
    <w:rsid w:val="00375BA8"/>
    <w:rsid w:val="0037613B"/>
    <w:rsid w:val="00376B1C"/>
    <w:rsid w:val="00376B71"/>
    <w:rsid w:val="003773FD"/>
    <w:rsid w:val="003776F3"/>
    <w:rsid w:val="00377BB3"/>
    <w:rsid w:val="0038089C"/>
    <w:rsid w:val="00380A34"/>
    <w:rsid w:val="00380DFC"/>
    <w:rsid w:val="00380E85"/>
    <w:rsid w:val="003813F9"/>
    <w:rsid w:val="00381528"/>
    <w:rsid w:val="00381BC9"/>
    <w:rsid w:val="00381C7D"/>
    <w:rsid w:val="003826B5"/>
    <w:rsid w:val="003826F4"/>
    <w:rsid w:val="0038274B"/>
    <w:rsid w:val="00382AED"/>
    <w:rsid w:val="00383441"/>
    <w:rsid w:val="0038372A"/>
    <w:rsid w:val="0038424E"/>
    <w:rsid w:val="00384890"/>
    <w:rsid w:val="00384A6D"/>
    <w:rsid w:val="003861D7"/>
    <w:rsid w:val="00386781"/>
    <w:rsid w:val="0038691F"/>
    <w:rsid w:val="00386B79"/>
    <w:rsid w:val="00387155"/>
    <w:rsid w:val="00387F5C"/>
    <w:rsid w:val="0039001A"/>
    <w:rsid w:val="003900EF"/>
    <w:rsid w:val="003900FA"/>
    <w:rsid w:val="00390366"/>
    <w:rsid w:val="0039036F"/>
    <w:rsid w:val="003905BA"/>
    <w:rsid w:val="003916A9"/>
    <w:rsid w:val="00391A2E"/>
    <w:rsid w:val="00391A99"/>
    <w:rsid w:val="00391B40"/>
    <w:rsid w:val="00391E01"/>
    <w:rsid w:val="0039253B"/>
    <w:rsid w:val="00392B39"/>
    <w:rsid w:val="003932AB"/>
    <w:rsid w:val="003933B6"/>
    <w:rsid w:val="00393823"/>
    <w:rsid w:val="0039436C"/>
    <w:rsid w:val="00394483"/>
    <w:rsid w:val="0039450B"/>
    <w:rsid w:val="00394952"/>
    <w:rsid w:val="00394A5A"/>
    <w:rsid w:val="003956FB"/>
    <w:rsid w:val="00395DE9"/>
    <w:rsid w:val="00395EEF"/>
    <w:rsid w:val="00396070"/>
    <w:rsid w:val="003964AF"/>
    <w:rsid w:val="003966F4"/>
    <w:rsid w:val="00396E9B"/>
    <w:rsid w:val="00397AA4"/>
    <w:rsid w:val="00397B44"/>
    <w:rsid w:val="003A0411"/>
    <w:rsid w:val="003A0492"/>
    <w:rsid w:val="003A0821"/>
    <w:rsid w:val="003A0AF7"/>
    <w:rsid w:val="003A0FC9"/>
    <w:rsid w:val="003A18F0"/>
    <w:rsid w:val="003A1E24"/>
    <w:rsid w:val="003A21AF"/>
    <w:rsid w:val="003A2536"/>
    <w:rsid w:val="003A26F5"/>
    <w:rsid w:val="003A3406"/>
    <w:rsid w:val="003A3B48"/>
    <w:rsid w:val="003A3CE1"/>
    <w:rsid w:val="003A4A4F"/>
    <w:rsid w:val="003A5410"/>
    <w:rsid w:val="003A562D"/>
    <w:rsid w:val="003A6124"/>
    <w:rsid w:val="003A6AB1"/>
    <w:rsid w:val="003A6E2F"/>
    <w:rsid w:val="003A71C7"/>
    <w:rsid w:val="003B025B"/>
    <w:rsid w:val="003B093D"/>
    <w:rsid w:val="003B1864"/>
    <w:rsid w:val="003B194F"/>
    <w:rsid w:val="003B23D3"/>
    <w:rsid w:val="003B25D8"/>
    <w:rsid w:val="003B2FA0"/>
    <w:rsid w:val="003B3279"/>
    <w:rsid w:val="003B3324"/>
    <w:rsid w:val="003B336B"/>
    <w:rsid w:val="003B355B"/>
    <w:rsid w:val="003B35D8"/>
    <w:rsid w:val="003B3BDF"/>
    <w:rsid w:val="003B3DA6"/>
    <w:rsid w:val="003B4241"/>
    <w:rsid w:val="003B42AD"/>
    <w:rsid w:val="003B4A7E"/>
    <w:rsid w:val="003B4D24"/>
    <w:rsid w:val="003B4F63"/>
    <w:rsid w:val="003B5A9C"/>
    <w:rsid w:val="003B5C1A"/>
    <w:rsid w:val="003B5E68"/>
    <w:rsid w:val="003B61D2"/>
    <w:rsid w:val="003B6552"/>
    <w:rsid w:val="003B6595"/>
    <w:rsid w:val="003B6EFC"/>
    <w:rsid w:val="003B720E"/>
    <w:rsid w:val="003B7C2D"/>
    <w:rsid w:val="003C004E"/>
    <w:rsid w:val="003C04DD"/>
    <w:rsid w:val="003C0B21"/>
    <w:rsid w:val="003C0C0C"/>
    <w:rsid w:val="003C13EA"/>
    <w:rsid w:val="003C1FFB"/>
    <w:rsid w:val="003C24E9"/>
    <w:rsid w:val="003C2770"/>
    <w:rsid w:val="003C27B0"/>
    <w:rsid w:val="003C3473"/>
    <w:rsid w:val="003C3837"/>
    <w:rsid w:val="003C4D4B"/>
    <w:rsid w:val="003C6585"/>
    <w:rsid w:val="003C7E08"/>
    <w:rsid w:val="003D044C"/>
    <w:rsid w:val="003D0F30"/>
    <w:rsid w:val="003D1209"/>
    <w:rsid w:val="003D1587"/>
    <w:rsid w:val="003D1DF3"/>
    <w:rsid w:val="003D1F27"/>
    <w:rsid w:val="003D22C2"/>
    <w:rsid w:val="003D2427"/>
    <w:rsid w:val="003D24AB"/>
    <w:rsid w:val="003D258E"/>
    <w:rsid w:val="003D2AF7"/>
    <w:rsid w:val="003D351B"/>
    <w:rsid w:val="003D3E0B"/>
    <w:rsid w:val="003D3F4D"/>
    <w:rsid w:val="003D404C"/>
    <w:rsid w:val="003D4245"/>
    <w:rsid w:val="003D4314"/>
    <w:rsid w:val="003D55E7"/>
    <w:rsid w:val="003D5629"/>
    <w:rsid w:val="003D57B9"/>
    <w:rsid w:val="003D57F2"/>
    <w:rsid w:val="003D5D91"/>
    <w:rsid w:val="003D6499"/>
    <w:rsid w:val="003D6545"/>
    <w:rsid w:val="003D6677"/>
    <w:rsid w:val="003D6B3D"/>
    <w:rsid w:val="003D7607"/>
    <w:rsid w:val="003E00E6"/>
    <w:rsid w:val="003E047B"/>
    <w:rsid w:val="003E0D85"/>
    <w:rsid w:val="003E0F4B"/>
    <w:rsid w:val="003E126F"/>
    <w:rsid w:val="003E1907"/>
    <w:rsid w:val="003E1C65"/>
    <w:rsid w:val="003E23AF"/>
    <w:rsid w:val="003E2634"/>
    <w:rsid w:val="003E28A2"/>
    <w:rsid w:val="003E2F26"/>
    <w:rsid w:val="003E3395"/>
    <w:rsid w:val="003E42DA"/>
    <w:rsid w:val="003E458E"/>
    <w:rsid w:val="003E478C"/>
    <w:rsid w:val="003E4A69"/>
    <w:rsid w:val="003E4BEE"/>
    <w:rsid w:val="003E4ED4"/>
    <w:rsid w:val="003E508E"/>
    <w:rsid w:val="003E5555"/>
    <w:rsid w:val="003E5763"/>
    <w:rsid w:val="003E5B78"/>
    <w:rsid w:val="003E5E2D"/>
    <w:rsid w:val="003E5FC1"/>
    <w:rsid w:val="003E6136"/>
    <w:rsid w:val="003E65A0"/>
    <w:rsid w:val="003E66A2"/>
    <w:rsid w:val="003E69A3"/>
    <w:rsid w:val="003E6BE3"/>
    <w:rsid w:val="003E6E0F"/>
    <w:rsid w:val="003E6E61"/>
    <w:rsid w:val="003E7BC3"/>
    <w:rsid w:val="003E7C03"/>
    <w:rsid w:val="003F0233"/>
    <w:rsid w:val="003F0339"/>
    <w:rsid w:val="003F071C"/>
    <w:rsid w:val="003F0853"/>
    <w:rsid w:val="003F11A5"/>
    <w:rsid w:val="003F2408"/>
    <w:rsid w:val="003F26FC"/>
    <w:rsid w:val="003F2ABE"/>
    <w:rsid w:val="003F2D30"/>
    <w:rsid w:val="003F3126"/>
    <w:rsid w:val="003F33A3"/>
    <w:rsid w:val="003F36E9"/>
    <w:rsid w:val="003F3D37"/>
    <w:rsid w:val="003F3E07"/>
    <w:rsid w:val="003F4DD5"/>
    <w:rsid w:val="003F52C7"/>
    <w:rsid w:val="003F5395"/>
    <w:rsid w:val="003F585C"/>
    <w:rsid w:val="003F5AA8"/>
    <w:rsid w:val="003F6039"/>
    <w:rsid w:val="003F6521"/>
    <w:rsid w:val="003F6976"/>
    <w:rsid w:val="003F69BD"/>
    <w:rsid w:val="003F7168"/>
    <w:rsid w:val="003F7328"/>
    <w:rsid w:val="003F73A6"/>
    <w:rsid w:val="003F73BA"/>
    <w:rsid w:val="003F7A1D"/>
    <w:rsid w:val="003F7E2F"/>
    <w:rsid w:val="003F7E50"/>
    <w:rsid w:val="00400503"/>
    <w:rsid w:val="00400AD7"/>
    <w:rsid w:val="0040103C"/>
    <w:rsid w:val="00401377"/>
    <w:rsid w:val="0040141C"/>
    <w:rsid w:val="004017CB"/>
    <w:rsid w:val="004017E6"/>
    <w:rsid w:val="004019B4"/>
    <w:rsid w:val="00401F8B"/>
    <w:rsid w:val="00402322"/>
    <w:rsid w:val="00402DD5"/>
    <w:rsid w:val="00402DF5"/>
    <w:rsid w:val="00402F9A"/>
    <w:rsid w:val="004030E4"/>
    <w:rsid w:val="00403242"/>
    <w:rsid w:val="0040331F"/>
    <w:rsid w:val="004040BE"/>
    <w:rsid w:val="004041F3"/>
    <w:rsid w:val="004042D5"/>
    <w:rsid w:val="00404D63"/>
    <w:rsid w:val="004053CC"/>
    <w:rsid w:val="00405C7D"/>
    <w:rsid w:val="00406C9D"/>
    <w:rsid w:val="00406DC4"/>
    <w:rsid w:val="0040710C"/>
    <w:rsid w:val="00407968"/>
    <w:rsid w:val="00407C2C"/>
    <w:rsid w:val="004102B7"/>
    <w:rsid w:val="00410888"/>
    <w:rsid w:val="00410A94"/>
    <w:rsid w:val="00410B5B"/>
    <w:rsid w:val="00411052"/>
    <w:rsid w:val="00411508"/>
    <w:rsid w:val="00411DAA"/>
    <w:rsid w:val="00411F78"/>
    <w:rsid w:val="004121DB"/>
    <w:rsid w:val="0041271A"/>
    <w:rsid w:val="00412957"/>
    <w:rsid w:val="00412BD8"/>
    <w:rsid w:val="00412C3A"/>
    <w:rsid w:val="00412DAE"/>
    <w:rsid w:val="00412DFA"/>
    <w:rsid w:val="0041410C"/>
    <w:rsid w:val="0041454D"/>
    <w:rsid w:val="00414832"/>
    <w:rsid w:val="00414B77"/>
    <w:rsid w:val="00414D95"/>
    <w:rsid w:val="00415085"/>
    <w:rsid w:val="004158A1"/>
    <w:rsid w:val="00415A04"/>
    <w:rsid w:val="00416092"/>
    <w:rsid w:val="004160E5"/>
    <w:rsid w:val="00416150"/>
    <w:rsid w:val="004164C8"/>
    <w:rsid w:val="00416698"/>
    <w:rsid w:val="00417280"/>
    <w:rsid w:val="00417994"/>
    <w:rsid w:val="00417E1C"/>
    <w:rsid w:val="00420DF0"/>
    <w:rsid w:val="004212BE"/>
    <w:rsid w:val="004213C0"/>
    <w:rsid w:val="00421C0C"/>
    <w:rsid w:val="0042204C"/>
    <w:rsid w:val="00422317"/>
    <w:rsid w:val="00422FDE"/>
    <w:rsid w:val="0042449D"/>
    <w:rsid w:val="00424545"/>
    <w:rsid w:val="00424A53"/>
    <w:rsid w:val="00424F55"/>
    <w:rsid w:val="0042517B"/>
    <w:rsid w:val="004257B8"/>
    <w:rsid w:val="00425AC7"/>
    <w:rsid w:val="00425C85"/>
    <w:rsid w:val="00425CC9"/>
    <w:rsid w:val="00426131"/>
    <w:rsid w:val="004267C4"/>
    <w:rsid w:val="00426B50"/>
    <w:rsid w:val="00426CDA"/>
    <w:rsid w:val="00426F4C"/>
    <w:rsid w:val="004271B3"/>
    <w:rsid w:val="00427236"/>
    <w:rsid w:val="00427C73"/>
    <w:rsid w:val="00427EC4"/>
    <w:rsid w:val="00430133"/>
    <w:rsid w:val="004303D2"/>
    <w:rsid w:val="004309ED"/>
    <w:rsid w:val="0043116A"/>
    <w:rsid w:val="00431463"/>
    <w:rsid w:val="00431C15"/>
    <w:rsid w:val="00431EC4"/>
    <w:rsid w:val="00432122"/>
    <w:rsid w:val="0043224F"/>
    <w:rsid w:val="0043253A"/>
    <w:rsid w:val="00432A48"/>
    <w:rsid w:val="00432B62"/>
    <w:rsid w:val="00433306"/>
    <w:rsid w:val="004336B0"/>
    <w:rsid w:val="00434028"/>
    <w:rsid w:val="00434412"/>
    <w:rsid w:val="00434488"/>
    <w:rsid w:val="0043466A"/>
    <w:rsid w:val="00434FE2"/>
    <w:rsid w:val="00435057"/>
    <w:rsid w:val="004352E1"/>
    <w:rsid w:val="004356CD"/>
    <w:rsid w:val="004367DB"/>
    <w:rsid w:val="00436823"/>
    <w:rsid w:val="004371F5"/>
    <w:rsid w:val="004375C9"/>
    <w:rsid w:val="004377F4"/>
    <w:rsid w:val="00437909"/>
    <w:rsid w:val="00437E95"/>
    <w:rsid w:val="00437FDE"/>
    <w:rsid w:val="004406C9"/>
    <w:rsid w:val="00440BBB"/>
    <w:rsid w:val="00440E54"/>
    <w:rsid w:val="00441B9A"/>
    <w:rsid w:val="00441DEA"/>
    <w:rsid w:val="00441DEF"/>
    <w:rsid w:val="0044237E"/>
    <w:rsid w:val="0044245D"/>
    <w:rsid w:val="004433AA"/>
    <w:rsid w:val="004435D8"/>
    <w:rsid w:val="00443607"/>
    <w:rsid w:val="0044405D"/>
    <w:rsid w:val="004444FA"/>
    <w:rsid w:val="004445E0"/>
    <w:rsid w:val="00444A58"/>
    <w:rsid w:val="00444C50"/>
    <w:rsid w:val="0044577A"/>
    <w:rsid w:val="004458FE"/>
    <w:rsid w:val="00445B7A"/>
    <w:rsid w:val="00445BB1"/>
    <w:rsid w:val="00445F89"/>
    <w:rsid w:val="004461C1"/>
    <w:rsid w:val="00446511"/>
    <w:rsid w:val="0044667C"/>
    <w:rsid w:val="0044676A"/>
    <w:rsid w:val="004468AC"/>
    <w:rsid w:val="00446AC7"/>
    <w:rsid w:val="00446F9C"/>
    <w:rsid w:val="00447AD6"/>
    <w:rsid w:val="0045013C"/>
    <w:rsid w:val="004503DE"/>
    <w:rsid w:val="00450B90"/>
    <w:rsid w:val="00451522"/>
    <w:rsid w:val="00451833"/>
    <w:rsid w:val="004518FE"/>
    <w:rsid w:val="00451900"/>
    <w:rsid w:val="00451D89"/>
    <w:rsid w:val="00452D7A"/>
    <w:rsid w:val="0045339E"/>
    <w:rsid w:val="004533D4"/>
    <w:rsid w:val="00453560"/>
    <w:rsid w:val="00453713"/>
    <w:rsid w:val="00453942"/>
    <w:rsid w:val="0045395F"/>
    <w:rsid w:val="00454036"/>
    <w:rsid w:val="004541D4"/>
    <w:rsid w:val="00454329"/>
    <w:rsid w:val="00454450"/>
    <w:rsid w:val="00454566"/>
    <w:rsid w:val="004549B0"/>
    <w:rsid w:val="00454D76"/>
    <w:rsid w:val="00454DC6"/>
    <w:rsid w:val="00454DFA"/>
    <w:rsid w:val="00454EED"/>
    <w:rsid w:val="0045503C"/>
    <w:rsid w:val="00455DC8"/>
    <w:rsid w:val="00455EC7"/>
    <w:rsid w:val="0045634A"/>
    <w:rsid w:val="00456437"/>
    <w:rsid w:val="00456483"/>
    <w:rsid w:val="00456926"/>
    <w:rsid w:val="00456A2F"/>
    <w:rsid w:val="00457106"/>
    <w:rsid w:val="0045716C"/>
    <w:rsid w:val="0045786C"/>
    <w:rsid w:val="0045793F"/>
    <w:rsid w:val="00457AF3"/>
    <w:rsid w:val="004600E6"/>
    <w:rsid w:val="0046064A"/>
    <w:rsid w:val="0046099F"/>
    <w:rsid w:val="00461012"/>
    <w:rsid w:val="0046134B"/>
    <w:rsid w:val="00461C2F"/>
    <w:rsid w:val="00461F76"/>
    <w:rsid w:val="00462066"/>
    <w:rsid w:val="00462BFD"/>
    <w:rsid w:val="00462C0E"/>
    <w:rsid w:val="00462E09"/>
    <w:rsid w:val="004632D8"/>
    <w:rsid w:val="00463310"/>
    <w:rsid w:val="00463533"/>
    <w:rsid w:val="0046378C"/>
    <w:rsid w:val="0046396A"/>
    <w:rsid w:val="00463CBC"/>
    <w:rsid w:val="004646F4"/>
    <w:rsid w:val="00464A74"/>
    <w:rsid w:val="00464A88"/>
    <w:rsid w:val="00464EAF"/>
    <w:rsid w:val="0046558C"/>
    <w:rsid w:val="004668AF"/>
    <w:rsid w:val="0046692D"/>
    <w:rsid w:val="004678AD"/>
    <w:rsid w:val="00467DDC"/>
    <w:rsid w:val="004703F3"/>
    <w:rsid w:val="00470516"/>
    <w:rsid w:val="00470523"/>
    <w:rsid w:val="0047060A"/>
    <w:rsid w:val="004711F2"/>
    <w:rsid w:val="00471BF7"/>
    <w:rsid w:val="00472326"/>
    <w:rsid w:val="004723E3"/>
    <w:rsid w:val="0047283D"/>
    <w:rsid w:val="00472989"/>
    <w:rsid w:val="004731D1"/>
    <w:rsid w:val="00473227"/>
    <w:rsid w:val="0047353C"/>
    <w:rsid w:val="00473AAC"/>
    <w:rsid w:val="00473B1A"/>
    <w:rsid w:val="00473B98"/>
    <w:rsid w:val="004747CD"/>
    <w:rsid w:val="004751CC"/>
    <w:rsid w:val="004754A0"/>
    <w:rsid w:val="00475AE1"/>
    <w:rsid w:val="00475CA6"/>
    <w:rsid w:val="00476400"/>
    <w:rsid w:val="004765FB"/>
    <w:rsid w:val="00476749"/>
    <w:rsid w:val="004769D0"/>
    <w:rsid w:val="00476A24"/>
    <w:rsid w:val="00476AE1"/>
    <w:rsid w:val="00477862"/>
    <w:rsid w:val="00477B83"/>
    <w:rsid w:val="00477B98"/>
    <w:rsid w:val="00477BBC"/>
    <w:rsid w:val="00477C64"/>
    <w:rsid w:val="004811D1"/>
    <w:rsid w:val="004812B8"/>
    <w:rsid w:val="0048172B"/>
    <w:rsid w:val="00481749"/>
    <w:rsid w:val="004817AD"/>
    <w:rsid w:val="0048181E"/>
    <w:rsid w:val="004818B0"/>
    <w:rsid w:val="00481E02"/>
    <w:rsid w:val="00481E1D"/>
    <w:rsid w:val="0048209A"/>
    <w:rsid w:val="00482402"/>
    <w:rsid w:val="004824EC"/>
    <w:rsid w:val="00482650"/>
    <w:rsid w:val="0048284F"/>
    <w:rsid w:val="00482BC4"/>
    <w:rsid w:val="00482C77"/>
    <w:rsid w:val="00482E3D"/>
    <w:rsid w:val="004830E9"/>
    <w:rsid w:val="0048312F"/>
    <w:rsid w:val="0048314F"/>
    <w:rsid w:val="004831EA"/>
    <w:rsid w:val="004835E6"/>
    <w:rsid w:val="00483F62"/>
    <w:rsid w:val="00483F6A"/>
    <w:rsid w:val="00484687"/>
    <w:rsid w:val="00484A5D"/>
    <w:rsid w:val="00484E6F"/>
    <w:rsid w:val="004852CC"/>
    <w:rsid w:val="0048564C"/>
    <w:rsid w:val="0048624B"/>
    <w:rsid w:val="0048679C"/>
    <w:rsid w:val="0048693F"/>
    <w:rsid w:val="0048743A"/>
    <w:rsid w:val="00487454"/>
    <w:rsid w:val="00487ACD"/>
    <w:rsid w:val="0049048E"/>
    <w:rsid w:val="00490805"/>
    <w:rsid w:val="00490A25"/>
    <w:rsid w:val="00490CE8"/>
    <w:rsid w:val="00490E00"/>
    <w:rsid w:val="004911D6"/>
    <w:rsid w:val="004912BF"/>
    <w:rsid w:val="004912D3"/>
    <w:rsid w:val="004912E1"/>
    <w:rsid w:val="0049161D"/>
    <w:rsid w:val="0049192F"/>
    <w:rsid w:val="0049231D"/>
    <w:rsid w:val="00492B97"/>
    <w:rsid w:val="00492C02"/>
    <w:rsid w:val="00492D5A"/>
    <w:rsid w:val="0049439D"/>
    <w:rsid w:val="004943FE"/>
    <w:rsid w:val="00494C37"/>
    <w:rsid w:val="00494C66"/>
    <w:rsid w:val="0049554C"/>
    <w:rsid w:val="00495BD6"/>
    <w:rsid w:val="00496025"/>
    <w:rsid w:val="00496576"/>
    <w:rsid w:val="0049663D"/>
    <w:rsid w:val="00496A30"/>
    <w:rsid w:val="00496AA5"/>
    <w:rsid w:val="00496EBD"/>
    <w:rsid w:val="004972C4"/>
    <w:rsid w:val="00497D2B"/>
    <w:rsid w:val="004A06D0"/>
    <w:rsid w:val="004A07C1"/>
    <w:rsid w:val="004A0810"/>
    <w:rsid w:val="004A0916"/>
    <w:rsid w:val="004A2032"/>
    <w:rsid w:val="004A21E1"/>
    <w:rsid w:val="004A2439"/>
    <w:rsid w:val="004A2AD5"/>
    <w:rsid w:val="004A2D31"/>
    <w:rsid w:val="004A3304"/>
    <w:rsid w:val="004A3A81"/>
    <w:rsid w:val="004A3FA1"/>
    <w:rsid w:val="004A3FC4"/>
    <w:rsid w:val="004A44B4"/>
    <w:rsid w:val="004A4CBC"/>
    <w:rsid w:val="004A5521"/>
    <w:rsid w:val="004A5739"/>
    <w:rsid w:val="004A5A67"/>
    <w:rsid w:val="004A6005"/>
    <w:rsid w:val="004A613A"/>
    <w:rsid w:val="004A6630"/>
    <w:rsid w:val="004A678B"/>
    <w:rsid w:val="004A6D93"/>
    <w:rsid w:val="004A7541"/>
    <w:rsid w:val="004A7C9C"/>
    <w:rsid w:val="004A7D5C"/>
    <w:rsid w:val="004A7EA5"/>
    <w:rsid w:val="004A7F99"/>
    <w:rsid w:val="004B05EA"/>
    <w:rsid w:val="004B0C06"/>
    <w:rsid w:val="004B0ED5"/>
    <w:rsid w:val="004B1418"/>
    <w:rsid w:val="004B178C"/>
    <w:rsid w:val="004B1BDF"/>
    <w:rsid w:val="004B2257"/>
    <w:rsid w:val="004B238E"/>
    <w:rsid w:val="004B2515"/>
    <w:rsid w:val="004B2866"/>
    <w:rsid w:val="004B28E1"/>
    <w:rsid w:val="004B2A02"/>
    <w:rsid w:val="004B2B8D"/>
    <w:rsid w:val="004B3095"/>
    <w:rsid w:val="004B3154"/>
    <w:rsid w:val="004B32A0"/>
    <w:rsid w:val="004B3507"/>
    <w:rsid w:val="004B3721"/>
    <w:rsid w:val="004B439C"/>
    <w:rsid w:val="004B44CE"/>
    <w:rsid w:val="004B4850"/>
    <w:rsid w:val="004B4CAB"/>
    <w:rsid w:val="004B52D1"/>
    <w:rsid w:val="004B54A9"/>
    <w:rsid w:val="004B58EA"/>
    <w:rsid w:val="004B5F2B"/>
    <w:rsid w:val="004B608F"/>
    <w:rsid w:val="004B6AE0"/>
    <w:rsid w:val="004B776C"/>
    <w:rsid w:val="004B7AB4"/>
    <w:rsid w:val="004B7DAC"/>
    <w:rsid w:val="004C0684"/>
    <w:rsid w:val="004C0AF5"/>
    <w:rsid w:val="004C0F05"/>
    <w:rsid w:val="004C1C99"/>
    <w:rsid w:val="004C1D90"/>
    <w:rsid w:val="004C1DBC"/>
    <w:rsid w:val="004C235E"/>
    <w:rsid w:val="004C25A3"/>
    <w:rsid w:val="004C25F0"/>
    <w:rsid w:val="004C26D5"/>
    <w:rsid w:val="004C304C"/>
    <w:rsid w:val="004C328E"/>
    <w:rsid w:val="004C3463"/>
    <w:rsid w:val="004C455C"/>
    <w:rsid w:val="004C47E9"/>
    <w:rsid w:val="004C4821"/>
    <w:rsid w:val="004C4A73"/>
    <w:rsid w:val="004C4EB9"/>
    <w:rsid w:val="004C5754"/>
    <w:rsid w:val="004C57C6"/>
    <w:rsid w:val="004C603D"/>
    <w:rsid w:val="004C6B02"/>
    <w:rsid w:val="004C7287"/>
    <w:rsid w:val="004C7638"/>
    <w:rsid w:val="004C7F98"/>
    <w:rsid w:val="004D0125"/>
    <w:rsid w:val="004D0856"/>
    <w:rsid w:val="004D0B7A"/>
    <w:rsid w:val="004D238F"/>
    <w:rsid w:val="004D244B"/>
    <w:rsid w:val="004D249C"/>
    <w:rsid w:val="004D2561"/>
    <w:rsid w:val="004D2B31"/>
    <w:rsid w:val="004D2FC6"/>
    <w:rsid w:val="004D344F"/>
    <w:rsid w:val="004D3746"/>
    <w:rsid w:val="004D3D9B"/>
    <w:rsid w:val="004D4376"/>
    <w:rsid w:val="004D450B"/>
    <w:rsid w:val="004D4B91"/>
    <w:rsid w:val="004D4BB0"/>
    <w:rsid w:val="004D4DA5"/>
    <w:rsid w:val="004D5326"/>
    <w:rsid w:val="004D60DD"/>
    <w:rsid w:val="004D65AC"/>
    <w:rsid w:val="004D708C"/>
    <w:rsid w:val="004D7172"/>
    <w:rsid w:val="004D7869"/>
    <w:rsid w:val="004D78B0"/>
    <w:rsid w:val="004D7944"/>
    <w:rsid w:val="004D7C75"/>
    <w:rsid w:val="004D7F8B"/>
    <w:rsid w:val="004E020B"/>
    <w:rsid w:val="004E0332"/>
    <w:rsid w:val="004E08EC"/>
    <w:rsid w:val="004E114F"/>
    <w:rsid w:val="004E1162"/>
    <w:rsid w:val="004E1A5E"/>
    <w:rsid w:val="004E1BEB"/>
    <w:rsid w:val="004E1DE8"/>
    <w:rsid w:val="004E2520"/>
    <w:rsid w:val="004E279F"/>
    <w:rsid w:val="004E2B08"/>
    <w:rsid w:val="004E2E43"/>
    <w:rsid w:val="004E3021"/>
    <w:rsid w:val="004E3521"/>
    <w:rsid w:val="004E380D"/>
    <w:rsid w:val="004E381E"/>
    <w:rsid w:val="004E3920"/>
    <w:rsid w:val="004E3B34"/>
    <w:rsid w:val="004E3C03"/>
    <w:rsid w:val="004E4089"/>
    <w:rsid w:val="004E427D"/>
    <w:rsid w:val="004E4D7E"/>
    <w:rsid w:val="004E5717"/>
    <w:rsid w:val="004E5727"/>
    <w:rsid w:val="004E5750"/>
    <w:rsid w:val="004E59D5"/>
    <w:rsid w:val="004E6390"/>
    <w:rsid w:val="004E6864"/>
    <w:rsid w:val="004E691A"/>
    <w:rsid w:val="004E6AC6"/>
    <w:rsid w:val="004E6D80"/>
    <w:rsid w:val="004E7071"/>
    <w:rsid w:val="004E74B8"/>
    <w:rsid w:val="004E7AF9"/>
    <w:rsid w:val="004E7E02"/>
    <w:rsid w:val="004F006E"/>
    <w:rsid w:val="004F10E1"/>
    <w:rsid w:val="004F128D"/>
    <w:rsid w:val="004F157E"/>
    <w:rsid w:val="004F15D0"/>
    <w:rsid w:val="004F1849"/>
    <w:rsid w:val="004F1C05"/>
    <w:rsid w:val="004F1FBA"/>
    <w:rsid w:val="004F21AF"/>
    <w:rsid w:val="004F23D0"/>
    <w:rsid w:val="004F254D"/>
    <w:rsid w:val="004F277B"/>
    <w:rsid w:val="004F2EBE"/>
    <w:rsid w:val="004F3B9E"/>
    <w:rsid w:val="004F42BC"/>
    <w:rsid w:val="004F447E"/>
    <w:rsid w:val="004F4593"/>
    <w:rsid w:val="004F4D7B"/>
    <w:rsid w:val="004F4DB8"/>
    <w:rsid w:val="004F51EC"/>
    <w:rsid w:val="004F51F3"/>
    <w:rsid w:val="004F52DE"/>
    <w:rsid w:val="004F55D4"/>
    <w:rsid w:val="004F592C"/>
    <w:rsid w:val="004F5AE1"/>
    <w:rsid w:val="004F5B8D"/>
    <w:rsid w:val="004F5BAB"/>
    <w:rsid w:val="004F5F4A"/>
    <w:rsid w:val="004F6070"/>
    <w:rsid w:val="004F63D7"/>
    <w:rsid w:val="004F6419"/>
    <w:rsid w:val="004F683D"/>
    <w:rsid w:val="004F6F4E"/>
    <w:rsid w:val="004F75E9"/>
    <w:rsid w:val="004F7C85"/>
    <w:rsid w:val="00500477"/>
    <w:rsid w:val="005005B4"/>
    <w:rsid w:val="005006C5"/>
    <w:rsid w:val="0050087A"/>
    <w:rsid w:val="00500F6B"/>
    <w:rsid w:val="00501286"/>
    <w:rsid w:val="005015DC"/>
    <w:rsid w:val="00501892"/>
    <w:rsid w:val="00501AF5"/>
    <w:rsid w:val="00501F8C"/>
    <w:rsid w:val="00502002"/>
    <w:rsid w:val="0050266E"/>
    <w:rsid w:val="0050295F"/>
    <w:rsid w:val="00502B41"/>
    <w:rsid w:val="0050359F"/>
    <w:rsid w:val="0050364C"/>
    <w:rsid w:val="00503BB5"/>
    <w:rsid w:val="0050434D"/>
    <w:rsid w:val="005043A6"/>
    <w:rsid w:val="005043D7"/>
    <w:rsid w:val="005045FE"/>
    <w:rsid w:val="005046FC"/>
    <w:rsid w:val="0050470E"/>
    <w:rsid w:val="005048B9"/>
    <w:rsid w:val="005050C1"/>
    <w:rsid w:val="00505359"/>
    <w:rsid w:val="00505A8C"/>
    <w:rsid w:val="005061FA"/>
    <w:rsid w:val="00506A63"/>
    <w:rsid w:val="00506DA3"/>
    <w:rsid w:val="00506F11"/>
    <w:rsid w:val="005072BE"/>
    <w:rsid w:val="0050745D"/>
    <w:rsid w:val="005075CC"/>
    <w:rsid w:val="00507D93"/>
    <w:rsid w:val="00510B32"/>
    <w:rsid w:val="00510B90"/>
    <w:rsid w:val="00511001"/>
    <w:rsid w:val="00511635"/>
    <w:rsid w:val="0051174D"/>
    <w:rsid w:val="0051198D"/>
    <w:rsid w:val="00511DD6"/>
    <w:rsid w:val="00512293"/>
    <w:rsid w:val="005123F3"/>
    <w:rsid w:val="0051297D"/>
    <w:rsid w:val="005131BD"/>
    <w:rsid w:val="005135CC"/>
    <w:rsid w:val="0051393D"/>
    <w:rsid w:val="0051397B"/>
    <w:rsid w:val="00514809"/>
    <w:rsid w:val="00514E90"/>
    <w:rsid w:val="005150A9"/>
    <w:rsid w:val="005151F9"/>
    <w:rsid w:val="00515782"/>
    <w:rsid w:val="00515A66"/>
    <w:rsid w:val="00516248"/>
    <w:rsid w:val="00516A21"/>
    <w:rsid w:val="00516A42"/>
    <w:rsid w:val="00516C5C"/>
    <w:rsid w:val="00516EC9"/>
    <w:rsid w:val="0051715F"/>
    <w:rsid w:val="005175A9"/>
    <w:rsid w:val="00517994"/>
    <w:rsid w:val="00517D23"/>
    <w:rsid w:val="005200B8"/>
    <w:rsid w:val="005203A7"/>
    <w:rsid w:val="00520C1C"/>
    <w:rsid w:val="00520DB1"/>
    <w:rsid w:val="00520F7B"/>
    <w:rsid w:val="005216B1"/>
    <w:rsid w:val="00521842"/>
    <w:rsid w:val="00521CF9"/>
    <w:rsid w:val="0052215B"/>
    <w:rsid w:val="00522379"/>
    <w:rsid w:val="0052331E"/>
    <w:rsid w:val="0052352D"/>
    <w:rsid w:val="005235AB"/>
    <w:rsid w:val="00523892"/>
    <w:rsid w:val="00523C3A"/>
    <w:rsid w:val="005240F6"/>
    <w:rsid w:val="00524199"/>
    <w:rsid w:val="00524601"/>
    <w:rsid w:val="00524797"/>
    <w:rsid w:val="00524E20"/>
    <w:rsid w:val="00525419"/>
    <w:rsid w:val="00525F49"/>
    <w:rsid w:val="00526151"/>
    <w:rsid w:val="0052672D"/>
    <w:rsid w:val="00526778"/>
    <w:rsid w:val="005267A7"/>
    <w:rsid w:val="00526AE8"/>
    <w:rsid w:val="00526B41"/>
    <w:rsid w:val="00527040"/>
    <w:rsid w:val="0052714F"/>
    <w:rsid w:val="005312B7"/>
    <w:rsid w:val="005312E1"/>
    <w:rsid w:val="00531AD0"/>
    <w:rsid w:val="0053221B"/>
    <w:rsid w:val="00532360"/>
    <w:rsid w:val="00532E18"/>
    <w:rsid w:val="005332EE"/>
    <w:rsid w:val="00533435"/>
    <w:rsid w:val="005338F0"/>
    <w:rsid w:val="00533F3C"/>
    <w:rsid w:val="00533F65"/>
    <w:rsid w:val="00534497"/>
    <w:rsid w:val="00534A82"/>
    <w:rsid w:val="00534C42"/>
    <w:rsid w:val="005359D6"/>
    <w:rsid w:val="00535ACE"/>
    <w:rsid w:val="00535B57"/>
    <w:rsid w:val="00535C4F"/>
    <w:rsid w:val="00535D3D"/>
    <w:rsid w:val="00535FCE"/>
    <w:rsid w:val="00536D2E"/>
    <w:rsid w:val="0053744F"/>
    <w:rsid w:val="00537A90"/>
    <w:rsid w:val="00540585"/>
    <w:rsid w:val="00540ABF"/>
    <w:rsid w:val="005410AE"/>
    <w:rsid w:val="005412CA"/>
    <w:rsid w:val="00542157"/>
    <w:rsid w:val="005421B3"/>
    <w:rsid w:val="00542441"/>
    <w:rsid w:val="0054287E"/>
    <w:rsid w:val="00542E7D"/>
    <w:rsid w:val="005432E2"/>
    <w:rsid w:val="005435BB"/>
    <w:rsid w:val="00543ACE"/>
    <w:rsid w:val="00544A67"/>
    <w:rsid w:val="00544EE5"/>
    <w:rsid w:val="00545473"/>
    <w:rsid w:val="0054560E"/>
    <w:rsid w:val="0054604D"/>
    <w:rsid w:val="0054646C"/>
    <w:rsid w:val="005464A2"/>
    <w:rsid w:val="00546B62"/>
    <w:rsid w:val="00546CA2"/>
    <w:rsid w:val="00546D64"/>
    <w:rsid w:val="00546D7C"/>
    <w:rsid w:val="00546DA9"/>
    <w:rsid w:val="00546F1E"/>
    <w:rsid w:val="0054718A"/>
    <w:rsid w:val="00547601"/>
    <w:rsid w:val="005476B2"/>
    <w:rsid w:val="00550056"/>
    <w:rsid w:val="0055049D"/>
    <w:rsid w:val="00550D3A"/>
    <w:rsid w:val="0055121C"/>
    <w:rsid w:val="00551DCB"/>
    <w:rsid w:val="00551F8F"/>
    <w:rsid w:val="00552231"/>
    <w:rsid w:val="005525CA"/>
    <w:rsid w:val="00552B97"/>
    <w:rsid w:val="0055363B"/>
    <w:rsid w:val="00553723"/>
    <w:rsid w:val="00554BCC"/>
    <w:rsid w:val="00555930"/>
    <w:rsid w:val="0055612C"/>
    <w:rsid w:val="0055665E"/>
    <w:rsid w:val="005568FB"/>
    <w:rsid w:val="005569EF"/>
    <w:rsid w:val="00557F4F"/>
    <w:rsid w:val="0056044A"/>
    <w:rsid w:val="005609CA"/>
    <w:rsid w:val="00561883"/>
    <w:rsid w:val="00561EE6"/>
    <w:rsid w:val="00562074"/>
    <w:rsid w:val="00562403"/>
    <w:rsid w:val="00562B1B"/>
    <w:rsid w:val="00562B70"/>
    <w:rsid w:val="00563958"/>
    <w:rsid w:val="00563B66"/>
    <w:rsid w:val="00563C22"/>
    <w:rsid w:val="00564604"/>
    <w:rsid w:val="005646BD"/>
    <w:rsid w:val="005647C4"/>
    <w:rsid w:val="00564882"/>
    <w:rsid w:val="005649CD"/>
    <w:rsid w:val="00564D98"/>
    <w:rsid w:val="00565E3D"/>
    <w:rsid w:val="005662A2"/>
    <w:rsid w:val="0056684C"/>
    <w:rsid w:val="00566BB7"/>
    <w:rsid w:val="00566BC0"/>
    <w:rsid w:val="00566C8D"/>
    <w:rsid w:val="005673A0"/>
    <w:rsid w:val="00567459"/>
    <w:rsid w:val="0057006E"/>
    <w:rsid w:val="005701BD"/>
    <w:rsid w:val="005702E4"/>
    <w:rsid w:val="00570860"/>
    <w:rsid w:val="00570C11"/>
    <w:rsid w:val="00570EBF"/>
    <w:rsid w:val="005711F7"/>
    <w:rsid w:val="00571FA5"/>
    <w:rsid w:val="00572058"/>
    <w:rsid w:val="005721A6"/>
    <w:rsid w:val="00572355"/>
    <w:rsid w:val="0057235E"/>
    <w:rsid w:val="005724BF"/>
    <w:rsid w:val="00572DED"/>
    <w:rsid w:val="005734DE"/>
    <w:rsid w:val="005737A9"/>
    <w:rsid w:val="00573DFF"/>
    <w:rsid w:val="00573FFC"/>
    <w:rsid w:val="005743A0"/>
    <w:rsid w:val="00575B0F"/>
    <w:rsid w:val="00575DD6"/>
    <w:rsid w:val="0057607E"/>
    <w:rsid w:val="005760FC"/>
    <w:rsid w:val="0057655A"/>
    <w:rsid w:val="005765EE"/>
    <w:rsid w:val="005769AE"/>
    <w:rsid w:val="00576A6F"/>
    <w:rsid w:val="00576BF9"/>
    <w:rsid w:val="00577820"/>
    <w:rsid w:val="00577A22"/>
    <w:rsid w:val="00577AC6"/>
    <w:rsid w:val="005805ED"/>
    <w:rsid w:val="005806C3"/>
    <w:rsid w:val="0058082C"/>
    <w:rsid w:val="00580A75"/>
    <w:rsid w:val="00580CA8"/>
    <w:rsid w:val="00580DAE"/>
    <w:rsid w:val="00581346"/>
    <w:rsid w:val="00581834"/>
    <w:rsid w:val="00581890"/>
    <w:rsid w:val="00581BD7"/>
    <w:rsid w:val="00581F3A"/>
    <w:rsid w:val="00581F6C"/>
    <w:rsid w:val="0058210A"/>
    <w:rsid w:val="005821B9"/>
    <w:rsid w:val="00582479"/>
    <w:rsid w:val="00582515"/>
    <w:rsid w:val="00582C88"/>
    <w:rsid w:val="00583A80"/>
    <w:rsid w:val="00583C80"/>
    <w:rsid w:val="005841B9"/>
    <w:rsid w:val="005848C0"/>
    <w:rsid w:val="00584B84"/>
    <w:rsid w:val="00584C98"/>
    <w:rsid w:val="00584E54"/>
    <w:rsid w:val="005854DA"/>
    <w:rsid w:val="00585C1E"/>
    <w:rsid w:val="00586236"/>
    <w:rsid w:val="00586B28"/>
    <w:rsid w:val="00586C50"/>
    <w:rsid w:val="00586F06"/>
    <w:rsid w:val="00587449"/>
    <w:rsid w:val="00587465"/>
    <w:rsid w:val="00587A51"/>
    <w:rsid w:val="005900E6"/>
    <w:rsid w:val="00590159"/>
    <w:rsid w:val="005903DF"/>
    <w:rsid w:val="0059082B"/>
    <w:rsid w:val="005908BE"/>
    <w:rsid w:val="00590F7E"/>
    <w:rsid w:val="0059106D"/>
    <w:rsid w:val="005911BF"/>
    <w:rsid w:val="0059121F"/>
    <w:rsid w:val="0059166F"/>
    <w:rsid w:val="0059192C"/>
    <w:rsid w:val="00592754"/>
    <w:rsid w:val="00592F45"/>
    <w:rsid w:val="005934F5"/>
    <w:rsid w:val="00593925"/>
    <w:rsid w:val="00593AEF"/>
    <w:rsid w:val="00593BC9"/>
    <w:rsid w:val="0059414D"/>
    <w:rsid w:val="00594D2C"/>
    <w:rsid w:val="00594FDA"/>
    <w:rsid w:val="00595B6C"/>
    <w:rsid w:val="0059625E"/>
    <w:rsid w:val="005965CD"/>
    <w:rsid w:val="005969C1"/>
    <w:rsid w:val="00596B61"/>
    <w:rsid w:val="00596FCA"/>
    <w:rsid w:val="0059710E"/>
    <w:rsid w:val="005972B7"/>
    <w:rsid w:val="00597C4F"/>
    <w:rsid w:val="00597F01"/>
    <w:rsid w:val="00597F08"/>
    <w:rsid w:val="005A0377"/>
    <w:rsid w:val="005A08E5"/>
    <w:rsid w:val="005A1959"/>
    <w:rsid w:val="005A1A4F"/>
    <w:rsid w:val="005A1E21"/>
    <w:rsid w:val="005A2492"/>
    <w:rsid w:val="005A24D6"/>
    <w:rsid w:val="005A2942"/>
    <w:rsid w:val="005A2A88"/>
    <w:rsid w:val="005A305F"/>
    <w:rsid w:val="005A35E1"/>
    <w:rsid w:val="005A3648"/>
    <w:rsid w:val="005A366C"/>
    <w:rsid w:val="005A386F"/>
    <w:rsid w:val="005A3EE7"/>
    <w:rsid w:val="005A3EFD"/>
    <w:rsid w:val="005A436D"/>
    <w:rsid w:val="005A4CD2"/>
    <w:rsid w:val="005A4F7D"/>
    <w:rsid w:val="005A5004"/>
    <w:rsid w:val="005A523E"/>
    <w:rsid w:val="005A5575"/>
    <w:rsid w:val="005A5839"/>
    <w:rsid w:val="005A5E42"/>
    <w:rsid w:val="005A614E"/>
    <w:rsid w:val="005A6709"/>
    <w:rsid w:val="005A68D2"/>
    <w:rsid w:val="005A7167"/>
    <w:rsid w:val="005A79D0"/>
    <w:rsid w:val="005A7A43"/>
    <w:rsid w:val="005A7BB3"/>
    <w:rsid w:val="005A7C39"/>
    <w:rsid w:val="005A7CE2"/>
    <w:rsid w:val="005B0030"/>
    <w:rsid w:val="005B03C9"/>
    <w:rsid w:val="005B0AAE"/>
    <w:rsid w:val="005B0B8F"/>
    <w:rsid w:val="005B0D62"/>
    <w:rsid w:val="005B0DDD"/>
    <w:rsid w:val="005B1293"/>
    <w:rsid w:val="005B166B"/>
    <w:rsid w:val="005B2132"/>
    <w:rsid w:val="005B2183"/>
    <w:rsid w:val="005B23C2"/>
    <w:rsid w:val="005B282C"/>
    <w:rsid w:val="005B2C8B"/>
    <w:rsid w:val="005B2D4C"/>
    <w:rsid w:val="005B31C4"/>
    <w:rsid w:val="005B31D5"/>
    <w:rsid w:val="005B321F"/>
    <w:rsid w:val="005B41EA"/>
    <w:rsid w:val="005B4B24"/>
    <w:rsid w:val="005B4EB7"/>
    <w:rsid w:val="005B51F1"/>
    <w:rsid w:val="005B528E"/>
    <w:rsid w:val="005B6088"/>
    <w:rsid w:val="005B60BC"/>
    <w:rsid w:val="005B6B57"/>
    <w:rsid w:val="005B6CEC"/>
    <w:rsid w:val="005B6D66"/>
    <w:rsid w:val="005B7226"/>
    <w:rsid w:val="005B7319"/>
    <w:rsid w:val="005B73C1"/>
    <w:rsid w:val="005B7E5D"/>
    <w:rsid w:val="005C0D69"/>
    <w:rsid w:val="005C1512"/>
    <w:rsid w:val="005C2054"/>
    <w:rsid w:val="005C22DA"/>
    <w:rsid w:val="005C2D55"/>
    <w:rsid w:val="005C2E7E"/>
    <w:rsid w:val="005C31F6"/>
    <w:rsid w:val="005C37E9"/>
    <w:rsid w:val="005C39B2"/>
    <w:rsid w:val="005C3A53"/>
    <w:rsid w:val="005C3D3C"/>
    <w:rsid w:val="005C3D4E"/>
    <w:rsid w:val="005C422D"/>
    <w:rsid w:val="005C491D"/>
    <w:rsid w:val="005C50D7"/>
    <w:rsid w:val="005C530B"/>
    <w:rsid w:val="005C5593"/>
    <w:rsid w:val="005C585F"/>
    <w:rsid w:val="005C5C84"/>
    <w:rsid w:val="005C5D6A"/>
    <w:rsid w:val="005C5EDF"/>
    <w:rsid w:val="005C6155"/>
    <w:rsid w:val="005C61D4"/>
    <w:rsid w:val="005C749B"/>
    <w:rsid w:val="005C74A0"/>
    <w:rsid w:val="005C75A7"/>
    <w:rsid w:val="005C7677"/>
    <w:rsid w:val="005C7724"/>
    <w:rsid w:val="005C7A46"/>
    <w:rsid w:val="005D07A1"/>
    <w:rsid w:val="005D09BF"/>
    <w:rsid w:val="005D104F"/>
    <w:rsid w:val="005D1184"/>
    <w:rsid w:val="005D11D8"/>
    <w:rsid w:val="005D15EA"/>
    <w:rsid w:val="005D1626"/>
    <w:rsid w:val="005D1A7A"/>
    <w:rsid w:val="005D2E08"/>
    <w:rsid w:val="005D330A"/>
    <w:rsid w:val="005D336E"/>
    <w:rsid w:val="005D35BF"/>
    <w:rsid w:val="005D3BF8"/>
    <w:rsid w:val="005D4A7E"/>
    <w:rsid w:val="005D4DCF"/>
    <w:rsid w:val="005D4DFC"/>
    <w:rsid w:val="005D56DA"/>
    <w:rsid w:val="005D5E46"/>
    <w:rsid w:val="005D63A4"/>
    <w:rsid w:val="005D729E"/>
    <w:rsid w:val="005D7352"/>
    <w:rsid w:val="005D7550"/>
    <w:rsid w:val="005D75ED"/>
    <w:rsid w:val="005D7D2D"/>
    <w:rsid w:val="005E01C6"/>
    <w:rsid w:val="005E045E"/>
    <w:rsid w:val="005E0787"/>
    <w:rsid w:val="005E07AD"/>
    <w:rsid w:val="005E0A24"/>
    <w:rsid w:val="005E16E3"/>
    <w:rsid w:val="005E1CE2"/>
    <w:rsid w:val="005E1E2C"/>
    <w:rsid w:val="005E21DB"/>
    <w:rsid w:val="005E2A8C"/>
    <w:rsid w:val="005E3815"/>
    <w:rsid w:val="005E3EB7"/>
    <w:rsid w:val="005E41B8"/>
    <w:rsid w:val="005E44D4"/>
    <w:rsid w:val="005E477D"/>
    <w:rsid w:val="005E55C8"/>
    <w:rsid w:val="005E58CB"/>
    <w:rsid w:val="005E59EA"/>
    <w:rsid w:val="005E62EF"/>
    <w:rsid w:val="005E72F5"/>
    <w:rsid w:val="005E76E7"/>
    <w:rsid w:val="005E79D3"/>
    <w:rsid w:val="005E7B57"/>
    <w:rsid w:val="005E7F23"/>
    <w:rsid w:val="005F0028"/>
    <w:rsid w:val="005F084B"/>
    <w:rsid w:val="005F0AAA"/>
    <w:rsid w:val="005F0FB7"/>
    <w:rsid w:val="005F12F6"/>
    <w:rsid w:val="005F141E"/>
    <w:rsid w:val="005F1483"/>
    <w:rsid w:val="005F1B0D"/>
    <w:rsid w:val="005F1F9E"/>
    <w:rsid w:val="005F2184"/>
    <w:rsid w:val="005F29BB"/>
    <w:rsid w:val="005F29C7"/>
    <w:rsid w:val="005F2FE8"/>
    <w:rsid w:val="005F34B1"/>
    <w:rsid w:val="005F3D7A"/>
    <w:rsid w:val="005F4189"/>
    <w:rsid w:val="005F489A"/>
    <w:rsid w:val="005F5171"/>
    <w:rsid w:val="005F65A8"/>
    <w:rsid w:val="005F6822"/>
    <w:rsid w:val="005F6A2D"/>
    <w:rsid w:val="005F6C66"/>
    <w:rsid w:val="005F6EE3"/>
    <w:rsid w:val="005F6F9C"/>
    <w:rsid w:val="005F72DB"/>
    <w:rsid w:val="005F7445"/>
    <w:rsid w:val="005F7625"/>
    <w:rsid w:val="005F76EE"/>
    <w:rsid w:val="00600306"/>
    <w:rsid w:val="00600CF9"/>
    <w:rsid w:val="00600FA0"/>
    <w:rsid w:val="00601294"/>
    <w:rsid w:val="006018A5"/>
    <w:rsid w:val="00601CD5"/>
    <w:rsid w:val="00601CEC"/>
    <w:rsid w:val="006030FA"/>
    <w:rsid w:val="00603866"/>
    <w:rsid w:val="006038C7"/>
    <w:rsid w:val="00603AF7"/>
    <w:rsid w:val="00603BB5"/>
    <w:rsid w:val="00603C7F"/>
    <w:rsid w:val="006042E0"/>
    <w:rsid w:val="00604E34"/>
    <w:rsid w:val="00604E6C"/>
    <w:rsid w:val="00604FF6"/>
    <w:rsid w:val="006055A1"/>
    <w:rsid w:val="0060629F"/>
    <w:rsid w:val="006062FD"/>
    <w:rsid w:val="0060650D"/>
    <w:rsid w:val="0060651C"/>
    <w:rsid w:val="00607193"/>
    <w:rsid w:val="006103F4"/>
    <w:rsid w:val="00610DFE"/>
    <w:rsid w:val="00610FCA"/>
    <w:rsid w:val="00611106"/>
    <w:rsid w:val="0061142B"/>
    <w:rsid w:val="006114D1"/>
    <w:rsid w:val="00611517"/>
    <w:rsid w:val="00611582"/>
    <w:rsid w:val="006115E1"/>
    <w:rsid w:val="00612C79"/>
    <w:rsid w:val="00613041"/>
    <w:rsid w:val="0061369F"/>
    <w:rsid w:val="006136DC"/>
    <w:rsid w:val="00614266"/>
    <w:rsid w:val="006142C6"/>
    <w:rsid w:val="006143AC"/>
    <w:rsid w:val="0061455B"/>
    <w:rsid w:val="006146AF"/>
    <w:rsid w:val="006147E3"/>
    <w:rsid w:val="00614D92"/>
    <w:rsid w:val="00614E78"/>
    <w:rsid w:val="00614EFE"/>
    <w:rsid w:val="0061533C"/>
    <w:rsid w:val="00615764"/>
    <w:rsid w:val="00615F33"/>
    <w:rsid w:val="00616477"/>
    <w:rsid w:val="00616C35"/>
    <w:rsid w:val="00616F69"/>
    <w:rsid w:val="006173D5"/>
    <w:rsid w:val="006200B7"/>
    <w:rsid w:val="0062040D"/>
    <w:rsid w:val="00620537"/>
    <w:rsid w:val="006206E2"/>
    <w:rsid w:val="00621014"/>
    <w:rsid w:val="0062147F"/>
    <w:rsid w:val="00621617"/>
    <w:rsid w:val="00621728"/>
    <w:rsid w:val="00621D11"/>
    <w:rsid w:val="00621F7C"/>
    <w:rsid w:val="0062207B"/>
    <w:rsid w:val="0062214B"/>
    <w:rsid w:val="0062297F"/>
    <w:rsid w:val="00622B15"/>
    <w:rsid w:val="006233E7"/>
    <w:rsid w:val="006238A5"/>
    <w:rsid w:val="00623AE6"/>
    <w:rsid w:val="00624517"/>
    <w:rsid w:val="006245AB"/>
    <w:rsid w:val="006252BC"/>
    <w:rsid w:val="006263C8"/>
    <w:rsid w:val="00626A21"/>
    <w:rsid w:val="00626DE1"/>
    <w:rsid w:val="00626F12"/>
    <w:rsid w:val="00627370"/>
    <w:rsid w:val="00627BA8"/>
    <w:rsid w:val="00627F31"/>
    <w:rsid w:val="00630246"/>
    <w:rsid w:val="00630451"/>
    <w:rsid w:val="00630D28"/>
    <w:rsid w:val="00631124"/>
    <w:rsid w:val="00631257"/>
    <w:rsid w:val="0063129E"/>
    <w:rsid w:val="00631379"/>
    <w:rsid w:val="0063146D"/>
    <w:rsid w:val="00631839"/>
    <w:rsid w:val="00631C58"/>
    <w:rsid w:val="00631F08"/>
    <w:rsid w:val="0063211E"/>
    <w:rsid w:val="006321BB"/>
    <w:rsid w:val="006327A2"/>
    <w:rsid w:val="006327AB"/>
    <w:rsid w:val="006327CF"/>
    <w:rsid w:val="00632DB7"/>
    <w:rsid w:val="0063408A"/>
    <w:rsid w:val="00634109"/>
    <w:rsid w:val="006342CF"/>
    <w:rsid w:val="00635721"/>
    <w:rsid w:val="00635B56"/>
    <w:rsid w:val="00635F9C"/>
    <w:rsid w:val="00636050"/>
    <w:rsid w:val="0063614B"/>
    <w:rsid w:val="006364D4"/>
    <w:rsid w:val="006367A9"/>
    <w:rsid w:val="00636EAA"/>
    <w:rsid w:val="00637372"/>
    <w:rsid w:val="0063746D"/>
    <w:rsid w:val="00637E3E"/>
    <w:rsid w:val="00637E50"/>
    <w:rsid w:val="00637FB0"/>
    <w:rsid w:val="006404FF"/>
    <w:rsid w:val="0064053E"/>
    <w:rsid w:val="006408D8"/>
    <w:rsid w:val="00641104"/>
    <w:rsid w:val="0064124F"/>
    <w:rsid w:val="00641860"/>
    <w:rsid w:val="006418DB"/>
    <w:rsid w:val="00641CE9"/>
    <w:rsid w:val="00641E70"/>
    <w:rsid w:val="00642869"/>
    <w:rsid w:val="00642DE4"/>
    <w:rsid w:val="00642EE7"/>
    <w:rsid w:val="0064349B"/>
    <w:rsid w:val="006434B5"/>
    <w:rsid w:val="0064362A"/>
    <w:rsid w:val="0064386C"/>
    <w:rsid w:val="00643919"/>
    <w:rsid w:val="006439CB"/>
    <w:rsid w:val="00643B9F"/>
    <w:rsid w:val="00644177"/>
    <w:rsid w:val="0064417E"/>
    <w:rsid w:val="006444A9"/>
    <w:rsid w:val="006444B5"/>
    <w:rsid w:val="00644D56"/>
    <w:rsid w:val="00644FC3"/>
    <w:rsid w:val="006450E9"/>
    <w:rsid w:val="006452C9"/>
    <w:rsid w:val="00645334"/>
    <w:rsid w:val="0064546E"/>
    <w:rsid w:val="00645983"/>
    <w:rsid w:val="00645A35"/>
    <w:rsid w:val="00645C13"/>
    <w:rsid w:val="006461D4"/>
    <w:rsid w:val="00646263"/>
    <w:rsid w:val="00646683"/>
    <w:rsid w:val="006466A9"/>
    <w:rsid w:val="00646D0A"/>
    <w:rsid w:val="00646D77"/>
    <w:rsid w:val="00646EA6"/>
    <w:rsid w:val="00647001"/>
    <w:rsid w:val="00647B26"/>
    <w:rsid w:val="00647ED7"/>
    <w:rsid w:val="006506EA"/>
    <w:rsid w:val="0065087A"/>
    <w:rsid w:val="0065128D"/>
    <w:rsid w:val="00651B92"/>
    <w:rsid w:val="00653470"/>
    <w:rsid w:val="00653953"/>
    <w:rsid w:val="00653D48"/>
    <w:rsid w:val="0065473C"/>
    <w:rsid w:val="00654CD0"/>
    <w:rsid w:val="00654D3C"/>
    <w:rsid w:val="00654E2F"/>
    <w:rsid w:val="00655AD6"/>
    <w:rsid w:val="00655D58"/>
    <w:rsid w:val="0065608C"/>
    <w:rsid w:val="006561D7"/>
    <w:rsid w:val="00656383"/>
    <w:rsid w:val="006568D8"/>
    <w:rsid w:val="00656C66"/>
    <w:rsid w:val="00656D34"/>
    <w:rsid w:val="00657147"/>
    <w:rsid w:val="006603BF"/>
    <w:rsid w:val="00660573"/>
    <w:rsid w:val="0066062B"/>
    <w:rsid w:val="00660873"/>
    <w:rsid w:val="00660B2F"/>
    <w:rsid w:val="00660DB4"/>
    <w:rsid w:val="0066155F"/>
    <w:rsid w:val="00661676"/>
    <w:rsid w:val="006617B0"/>
    <w:rsid w:val="00661A91"/>
    <w:rsid w:val="0066230B"/>
    <w:rsid w:val="00662702"/>
    <w:rsid w:val="006627C0"/>
    <w:rsid w:val="006628B6"/>
    <w:rsid w:val="00662903"/>
    <w:rsid w:val="00662E21"/>
    <w:rsid w:val="00662E98"/>
    <w:rsid w:val="00662F2F"/>
    <w:rsid w:val="00662F33"/>
    <w:rsid w:val="00662FCA"/>
    <w:rsid w:val="0066345E"/>
    <w:rsid w:val="0066357F"/>
    <w:rsid w:val="00663F93"/>
    <w:rsid w:val="0066415E"/>
    <w:rsid w:val="00664467"/>
    <w:rsid w:val="0066509F"/>
    <w:rsid w:val="006654FA"/>
    <w:rsid w:val="00665AFF"/>
    <w:rsid w:val="00665BF4"/>
    <w:rsid w:val="00665C4F"/>
    <w:rsid w:val="0066620D"/>
    <w:rsid w:val="00666306"/>
    <w:rsid w:val="00666EBA"/>
    <w:rsid w:val="00667564"/>
    <w:rsid w:val="006677FE"/>
    <w:rsid w:val="00667C42"/>
    <w:rsid w:val="00667D5B"/>
    <w:rsid w:val="00667E50"/>
    <w:rsid w:val="0067038D"/>
    <w:rsid w:val="006704E2"/>
    <w:rsid w:val="00670AF8"/>
    <w:rsid w:val="00670B6A"/>
    <w:rsid w:val="00670FD9"/>
    <w:rsid w:val="00671B37"/>
    <w:rsid w:val="00671D97"/>
    <w:rsid w:val="006722FF"/>
    <w:rsid w:val="006727BE"/>
    <w:rsid w:val="00672A4C"/>
    <w:rsid w:val="00673294"/>
    <w:rsid w:val="00673C52"/>
    <w:rsid w:val="00674008"/>
    <w:rsid w:val="0067439A"/>
    <w:rsid w:val="00674709"/>
    <w:rsid w:val="0067484A"/>
    <w:rsid w:val="00674859"/>
    <w:rsid w:val="00674DC8"/>
    <w:rsid w:val="006750E9"/>
    <w:rsid w:val="00675874"/>
    <w:rsid w:val="00675C93"/>
    <w:rsid w:val="0067669C"/>
    <w:rsid w:val="006767F4"/>
    <w:rsid w:val="00676E70"/>
    <w:rsid w:val="00676EF7"/>
    <w:rsid w:val="0067756D"/>
    <w:rsid w:val="00677A7C"/>
    <w:rsid w:val="00677C43"/>
    <w:rsid w:val="00680EC2"/>
    <w:rsid w:val="006812F4"/>
    <w:rsid w:val="0068171F"/>
    <w:rsid w:val="00681F96"/>
    <w:rsid w:val="0068217D"/>
    <w:rsid w:val="00682D46"/>
    <w:rsid w:val="00683A7E"/>
    <w:rsid w:val="00683C9F"/>
    <w:rsid w:val="00683E24"/>
    <w:rsid w:val="00684229"/>
    <w:rsid w:val="00684387"/>
    <w:rsid w:val="006844CA"/>
    <w:rsid w:val="00684979"/>
    <w:rsid w:val="00684BB4"/>
    <w:rsid w:val="006854E3"/>
    <w:rsid w:val="006855AE"/>
    <w:rsid w:val="00685967"/>
    <w:rsid w:val="00685E72"/>
    <w:rsid w:val="00685FFB"/>
    <w:rsid w:val="00686DED"/>
    <w:rsid w:val="00686DF1"/>
    <w:rsid w:val="00687358"/>
    <w:rsid w:val="006874F1"/>
    <w:rsid w:val="00687528"/>
    <w:rsid w:val="006879F4"/>
    <w:rsid w:val="00687FFD"/>
    <w:rsid w:val="006904AC"/>
    <w:rsid w:val="006908B7"/>
    <w:rsid w:val="00690952"/>
    <w:rsid w:val="0069124D"/>
    <w:rsid w:val="00691869"/>
    <w:rsid w:val="006920DC"/>
    <w:rsid w:val="006923E0"/>
    <w:rsid w:val="0069256B"/>
    <w:rsid w:val="00692BDB"/>
    <w:rsid w:val="00692D62"/>
    <w:rsid w:val="00693066"/>
    <w:rsid w:val="00693CEB"/>
    <w:rsid w:val="00693D0F"/>
    <w:rsid w:val="00694217"/>
    <w:rsid w:val="0069465C"/>
    <w:rsid w:val="00694A68"/>
    <w:rsid w:val="00694A86"/>
    <w:rsid w:val="00694F23"/>
    <w:rsid w:val="006950C3"/>
    <w:rsid w:val="00695AE3"/>
    <w:rsid w:val="0069611C"/>
    <w:rsid w:val="00696A3B"/>
    <w:rsid w:val="00696C7A"/>
    <w:rsid w:val="00696E2C"/>
    <w:rsid w:val="006A061A"/>
    <w:rsid w:val="006A09E5"/>
    <w:rsid w:val="006A0B19"/>
    <w:rsid w:val="006A0CA5"/>
    <w:rsid w:val="006A1433"/>
    <w:rsid w:val="006A155E"/>
    <w:rsid w:val="006A1572"/>
    <w:rsid w:val="006A19BC"/>
    <w:rsid w:val="006A1AF0"/>
    <w:rsid w:val="006A1D1D"/>
    <w:rsid w:val="006A1E10"/>
    <w:rsid w:val="006A203B"/>
    <w:rsid w:val="006A204C"/>
    <w:rsid w:val="006A26FE"/>
    <w:rsid w:val="006A2E43"/>
    <w:rsid w:val="006A3140"/>
    <w:rsid w:val="006A36D4"/>
    <w:rsid w:val="006A4602"/>
    <w:rsid w:val="006A463A"/>
    <w:rsid w:val="006A4DD1"/>
    <w:rsid w:val="006A4E1D"/>
    <w:rsid w:val="006A52BA"/>
    <w:rsid w:val="006A5827"/>
    <w:rsid w:val="006A6087"/>
    <w:rsid w:val="006A60E1"/>
    <w:rsid w:val="006A6289"/>
    <w:rsid w:val="006A6350"/>
    <w:rsid w:val="006A6AD9"/>
    <w:rsid w:val="006A6BE6"/>
    <w:rsid w:val="006A6E48"/>
    <w:rsid w:val="006A7176"/>
    <w:rsid w:val="006A7398"/>
    <w:rsid w:val="006A74E3"/>
    <w:rsid w:val="006A752F"/>
    <w:rsid w:val="006B032D"/>
    <w:rsid w:val="006B068B"/>
    <w:rsid w:val="006B0A14"/>
    <w:rsid w:val="006B0AEF"/>
    <w:rsid w:val="006B0B73"/>
    <w:rsid w:val="006B0DA0"/>
    <w:rsid w:val="006B1627"/>
    <w:rsid w:val="006B1825"/>
    <w:rsid w:val="006B1C1B"/>
    <w:rsid w:val="006B1C95"/>
    <w:rsid w:val="006B23E7"/>
    <w:rsid w:val="006B32F3"/>
    <w:rsid w:val="006B39C0"/>
    <w:rsid w:val="006B3AA1"/>
    <w:rsid w:val="006B3D8F"/>
    <w:rsid w:val="006B45B1"/>
    <w:rsid w:val="006B4781"/>
    <w:rsid w:val="006B4A29"/>
    <w:rsid w:val="006B4AF3"/>
    <w:rsid w:val="006B4B77"/>
    <w:rsid w:val="006B4EA8"/>
    <w:rsid w:val="006B5577"/>
    <w:rsid w:val="006B59C2"/>
    <w:rsid w:val="006B5BA1"/>
    <w:rsid w:val="006B5BC9"/>
    <w:rsid w:val="006B5D54"/>
    <w:rsid w:val="006B612B"/>
    <w:rsid w:val="006B63D6"/>
    <w:rsid w:val="006B67EF"/>
    <w:rsid w:val="006B6DB1"/>
    <w:rsid w:val="006B7318"/>
    <w:rsid w:val="006B764A"/>
    <w:rsid w:val="006B77DD"/>
    <w:rsid w:val="006B77F8"/>
    <w:rsid w:val="006C0865"/>
    <w:rsid w:val="006C1090"/>
    <w:rsid w:val="006C1893"/>
    <w:rsid w:val="006C1DA5"/>
    <w:rsid w:val="006C22BE"/>
    <w:rsid w:val="006C2318"/>
    <w:rsid w:val="006C27A8"/>
    <w:rsid w:val="006C2884"/>
    <w:rsid w:val="006C28B1"/>
    <w:rsid w:val="006C2B33"/>
    <w:rsid w:val="006C2DBD"/>
    <w:rsid w:val="006C30EB"/>
    <w:rsid w:val="006C32E7"/>
    <w:rsid w:val="006C391B"/>
    <w:rsid w:val="006C492C"/>
    <w:rsid w:val="006C50A4"/>
    <w:rsid w:val="006C59C6"/>
    <w:rsid w:val="006C5CCF"/>
    <w:rsid w:val="006C61E9"/>
    <w:rsid w:val="006C65AF"/>
    <w:rsid w:val="006C69A9"/>
    <w:rsid w:val="006C7918"/>
    <w:rsid w:val="006C7F0D"/>
    <w:rsid w:val="006D02AF"/>
    <w:rsid w:val="006D02BD"/>
    <w:rsid w:val="006D0445"/>
    <w:rsid w:val="006D0928"/>
    <w:rsid w:val="006D0A01"/>
    <w:rsid w:val="006D1315"/>
    <w:rsid w:val="006D1620"/>
    <w:rsid w:val="006D1F05"/>
    <w:rsid w:val="006D1F2F"/>
    <w:rsid w:val="006D2682"/>
    <w:rsid w:val="006D2773"/>
    <w:rsid w:val="006D29E4"/>
    <w:rsid w:val="006D2A29"/>
    <w:rsid w:val="006D2BF1"/>
    <w:rsid w:val="006D3359"/>
    <w:rsid w:val="006D338D"/>
    <w:rsid w:val="006D3475"/>
    <w:rsid w:val="006D36FB"/>
    <w:rsid w:val="006D381E"/>
    <w:rsid w:val="006D3A06"/>
    <w:rsid w:val="006D3A5A"/>
    <w:rsid w:val="006D3D5E"/>
    <w:rsid w:val="006D488D"/>
    <w:rsid w:val="006D48A6"/>
    <w:rsid w:val="006D4C79"/>
    <w:rsid w:val="006D5094"/>
    <w:rsid w:val="006D56D2"/>
    <w:rsid w:val="006D5705"/>
    <w:rsid w:val="006D5847"/>
    <w:rsid w:val="006D5900"/>
    <w:rsid w:val="006D5CF4"/>
    <w:rsid w:val="006D62F4"/>
    <w:rsid w:val="006D6C3E"/>
    <w:rsid w:val="006D6FF6"/>
    <w:rsid w:val="006D7654"/>
    <w:rsid w:val="006E098E"/>
    <w:rsid w:val="006E0DB5"/>
    <w:rsid w:val="006E1369"/>
    <w:rsid w:val="006E1F24"/>
    <w:rsid w:val="006E24E0"/>
    <w:rsid w:val="006E2CE6"/>
    <w:rsid w:val="006E2D53"/>
    <w:rsid w:val="006E2FAA"/>
    <w:rsid w:val="006E39FB"/>
    <w:rsid w:val="006E5A1C"/>
    <w:rsid w:val="006E5AFA"/>
    <w:rsid w:val="006E5B47"/>
    <w:rsid w:val="006E6BDA"/>
    <w:rsid w:val="006E7961"/>
    <w:rsid w:val="006E7C71"/>
    <w:rsid w:val="006E7D1C"/>
    <w:rsid w:val="006F00A2"/>
    <w:rsid w:val="006F0487"/>
    <w:rsid w:val="006F0A6F"/>
    <w:rsid w:val="006F13C3"/>
    <w:rsid w:val="006F14F2"/>
    <w:rsid w:val="006F161D"/>
    <w:rsid w:val="006F16D9"/>
    <w:rsid w:val="006F18C2"/>
    <w:rsid w:val="006F1927"/>
    <w:rsid w:val="006F19FE"/>
    <w:rsid w:val="006F2511"/>
    <w:rsid w:val="006F257E"/>
    <w:rsid w:val="006F2585"/>
    <w:rsid w:val="006F299E"/>
    <w:rsid w:val="006F2D61"/>
    <w:rsid w:val="006F2F0B"/>
    <w:rsid w:val="006F2FC7"/>
    <w:rsid w:val="006F300B"/>
    <w:rsid w:val="006F35FA"/>
    <w:rsid w:val="006F37CC"/>
    <w:rsid w:val="006F4348"/>
    <w:rsid w:val="006F43E8"/>
    <w:rsid w:val="006F498D"/>
    <w:rsid w:val="006F4AE6"/>
    <w:rsid w:val="006F4BCE"/>
    <w:rsid w:val="006F4DB4"/>
    <w:rsid w:val="006F5345"/>
    <w:rsid w:val="006F5D51"/>
    <w:rsid w:val="006F61A8"/>
    <w:rsid w:val="006F6283"/>
    <w:rsid w:val="006F644F"/>
    <w:rsid w:val="006F6C29"/>
    <w:rsid w:val="006F7C46"/>
    <w:rsid w:val="006F7EA5"/>
    <w:rsid w:val="007004AB"/>
    <w:rsid w:val="00700BED"/>
    <w:rsid w:val="00701159"/>
    <w:rsid w:val="00701616"/>
    <w:rsid w:val="00701917"/>
    <w:rsid w:val="007025D8"/>
    <w:rsid w:val="007026B2"/>
    <w:rsid w:val="00702774"/>
    <w:rsid w:val="007027D7"/>
    <w:rsid w:val="00702CAA"/>
    <w:rsid w:val="007036D5"/>
    <w:rsid w:val="00703BE7"/>
    <w:rsid w:val="00703C7C"/>
    <w:rsid w:val="00703CFF"/>
    <w:rsid w:val="007045FF"/>
    <w:rsid w:val="0070476D"/>
    <w:rsid w:val="00705567"/>
    <w:rsid w:val="00705AD2"/>
    <w:rsid w:val="0070607E"/>
    <w:rsid w:val="007060CB"/>
    <w:rsid w:val="00706349"/>
    <w:rsid w:val="007063C5"/>
    <w:rsid w:val="007063CA"/>
    <w:rsid w:val="0070653B"/>
    <w:rsid w:val="007068E2"/>
    <w:rsid w:val="00706E1B"/>
    <w:rsid w:val="00707212"/>
    <w:rsid w:val="00707BD7"/>
    <w:rsid w:val="00710983"/>
    <w:rsid w:val="00712043"/>
    <w:rsid w:val="00712450"/>
    <w:rsid w:val="0071300B"/>
    <w:rsid w:val="007132F2"/>
    <w:rsid w:val="00713505"/>
    <w:rsid w:val="00713C00"/>
    <w:rsid w:val="0071408E"/>
    <w:rsid w:val="00714317"/>
    <w:rsid w:val="00714364"/>
    <w:rsid w:val="007145EE"/>
    <w:rsid w:val="007149DB"/>
    <w:rsid w:val="00714CAA"/>
    <w:rsid w:val="007150CF"/>
    <w:rsid w:val="00715736"/>
    <w:rsid w:val="0071597A"/>
    <w:rsid w:val="00715A65"/>
    <w:rsid w:val="00715BD7"/>
    <w:rsid w:val="00716745"/>
    <w:rsid w:val="007169A6"/>
    <w:rsid w:val="00716BC2"/>
    <w:rsid w:val="0071731C"/>
    <w:rsid w:val="007174EE"/>
    <w:rsid w:val="00717CC9"/>
    <w:rsid w:val="00717CE8"/>
    <w:rsid w:val="00717D7F"/>
    <w:rsid w:val="00720873"/>
    <w:rsid w:val="007209C6"/>
    <w:rsid w:val="00721B6B"/>
    <w:rsid w:val="00721E67"/>
    <w:rsid w:val="00722194"/>
    <w:rsid w:val="00722BAB"/>
    <w:rsid w:val="00722FAD"/>
    <w:rsid w:val="007230CC"/>
    <w:rsid w:val="00723A1B"/>
    <w:rsid w:val="00723CCA"/>
    <w:rsid w:val="00723F83"/>
    <w:rsid w:val="0072482E"/>
    <w:rsid w:val="0072555F"/>
    <w:rsid w:val="0072612E"/>
    <w:rsid w:val="00726D0E"/>
    <w:rsid w:val="0072702A"/>
    <w:rsid w:val="007278F1"/>
    <w:rsid w:val="00727AAE"/>
    <w:rsid w:val="00727C33"/>
    <w:rsid w:val="00727F00"/>
    <w:rsid w:val="0073002E"/>
    <w:rsid w:val="00730594"/>
    <w:rsid w:val="007306C8"/>
    <w:rsid w:val="0073074B"/>
    <w:rsid w:val="00730A7B"/>
    <w:rsid w:val="00730FA4"/>
    <w:rsid w:val="007310DE"/>
    <w:rsid w:val="007318EB"/>
    <w:rsid w:val="00731DDB"/>
    <w:rsid w:val="00731DDC"/>
    <w:rsid w:val="00731E78"/>
    <w:rsid w:val="007321B0"/>
    <w:rsid w:val="00733766"/>
    <w:rsid w:val="00733E59"/>
    <w:rsid w:val="007345D8"/>
    <w:rsid w:val="00734B89"/>
    <w:rsid w:val="00734EB5"/>
    <w:rsid w:val="00735398"/>
    <w:rsid w:val="00735BA4"/>
    <w:rsid w:val="00736246"/>
    <w:rsid w:val="00736651"/>
    <w:rsid w:val="0073684C"/>
    <w:rsid w:val="00736D52"/>
    <w:rsid w:val="00736E86"/>
    <w:rsid w:val="00736ED4"/>
    <w:rsid w:val="00740F72"/>
    <w:rsid w:val="00741316"/>
    <w:rsid w:val="00741A3B"/>
    <w:rsid w:val="00741AE7"/>
    <w:rsid w:val="00741E20"/>
    <w:rsid w:val="007425FE"/>
    <w:rsid w:val="00743238"/>
    <w:rsid w:val="00743693"/>
    <w:rsid w:val="00743FA5"/>
    <w:rsid w:val="00744361"/>
    <w:rsid w:val="007444A7"/>
    <w:rsid w:val="0074492D"/>
    <w:rsid w:val="00744960"/>
    <w:rsid w:val="00744A76"/>
    <w:rsid w:val="007453EB"/>
    <w:rsid w:val="007454E5"/>
    <w:rsid w:val="00745AC5"/>
    <w:rsid w:val="0074614A"/>
    <w:rsid w:val="0074675B"/>
    <w:rsid w:val="00746B33"/>
    <w:rsid w:val="007472D7"/>
    <w:rsid w:val="007477BC"/>
    <w:rsid w:val="007477C0"/>
    <w:rsid w:val="0075030F"/>
    <w:rsid w:val="007503D2"/>
    <w:rsid w:val="007505EF"/>
    <w:rsid w:val="00750A8A"/>
    <w:rsid w:val="00751156"/>
    <w:rsid w:val="007512C6"/>
    <w:rsid w:val="00751A95"/>
    <w:rsid w:val="00751B7A"/>
    <w:rsid w:val="00752DF7"/>
    <w:rsid w:val="00752F56"/>
    <w:rsid w:val="0075326E"/>
    <w:rsid w:val="007534D7"/>
    <w:rsid w:val="00753740"/>
    <w:rsid w:val="00754D5F"/>
    <w:rsid w:val="00754FA7"/>
    <w:rsid w:val="00755021"/>
    <w:rsid w:val="0075597C"/>
    <w:rsid w:val="00755988"/>
    <w:rsid w:val="00755DF6"/>
    <w:rsid w:val="00756A2F"/>
    <w:rsid w:val="00756D39"/>
    <w:rsid w:val="00757170"/>
    <w:rsid w:val="007574FD"/>
    <w:rsid w:val="00757AF0"/>
    <w:rsid w:val="00757CD0"/>
    <w:rsid w:val="00757F92"/>
    <w:rsid w:val="007604CF"/>
    <w:rsid w:val="00760D42"/>
    <w:rsid w:val="00760E05"/>
    <w:rsid w:val="00760EBA"/>
    <w:rsid w:val="007613CF"/>
    <w:rsid w:val="00761656"/>
    <w:rsid w:val="00762784"/>
    <w:rsid w:val="00762CCD"/>
    <w:rsid w:val="00762CDC"/>
    <w:rsid w:val="00765404"/>
    <w:rsid w:val="00766270"/>
    <w:rsid w:val="00766635"/>
    <w:rsid w:val="00766901"/>
    <w:rsid w:val="00766FC9"/>
    <w:rsid w:val="0076707D"/>
    <w:rsid w:val="0076760B"/>
    <w:rsid w:val="007677FB"/>
    <w:rsid w:val="00767EA5"/>
    <w:rsid w:val="00767EDB"/>
    <w:rsid w:val="007700C8"/>
    <w:rsid w:val="007701A2"/>
    <w:rsid w:val="007702A1"/>
    <w:rsid w:val="0077096F"/>
    <w:rsid w:val="00771406"/>
    <w:rsid w:val="007716D5"/>
    <w:rsid w:val="00771779"/>
    <w:rsid w:val="00771AF3"/>
    <w:rsid w:val="00771EC1"/>
    <w:rsid w:val="00771FB2"/>
    <w:rsid w:val="007721F5"/>
    <w:rsid w:val="0077252B"/>
    <w:rsid w:val="0077255F"/>
    <w:rsid w:val="00772A70"/>
    <w:rsid w:val="007732EA"/>
    <w:rsid w:val="007734AB"/>
    <w:rsid w:val="00773D93"/>
    <w:rsid w:val="00774388"/>
    <w:rsid w:val="007744BB"/>
    <w:rsid w:val="00774BCC"/>
    <w:rsid w:val="00774D8B"/>
    <w:rsid w:val="00774E33"/>
    <w:rsid w:val="00775062"/>
    <w:rsid w:val="00775409"/>
    <w:rsid w:val="00775486"/>
    <w:rsid w:val="00775AD6"/>
    <w:rsid w:val="00775D5B"/>
    <w:rsid w:val="00776006"/>
    <w:rsid w:val="0077607C"/>
    <w:rsid w:val="00776F49"/>
    <w:rsid w:val="0077705E"/>
    <w:rsid w:val="00777061"/>
    <w:rsid w:val="00777A55"/>
    <w:rsid w:val="00780383"/>
    <w:rsid w:val="00780A30"/>
    <w:rsid w:val="00781499"/>
    <w:rsid w:val="0078166D"/>
    <w:rsid w:val="00781A67"/>
    <w:rsid w:val="00781A7F"/>
    <w:rsid w:val="007826C0"/>
    <w:rsid w:val="007827EE"/>
    <w:rsid w:val="0078316A"/>
    <w:rsid w:val="00783219"/>
    <w:rsid w:val="00783487"/>
    <w:rsid w:val="007835AA"/>
    <w:rsid w:val="00783CFC"/>
    <w:rsid w:val="00784084"/>
    <w:rsid w:val="007842D4"/>
    <w:rsid w:val="00784487"/>
    <w:rsid w:val="00784B1F"/>
    <w:rsid w:val="0078509C"/>
    <w:rsid w:val="007855FB"/>
    <w:rsid w:val="00785702"/>
    <w:rsid w:val="00786625"/>
    <w:rsid w:val="00786DCA"/>
    <w:rsid w:val="007875B1"/>
    <w:rsid w:val="00787762"/>
    <w:rsid w:val="00787948"/>
    <w:rsid w:val="007900A1"/>
    <w:rsid w:val="007901F3"/>
    <w:rsid w:val="007902E8"/>
    <w:rsid w:val="0079066E"/>
    <w:rsid w:val="00790E48"/>
    <w:rsid w:val="00790FCC"/>
    <w:rsid w:val="00791035"/>
    <w:rsid w:val="007914A3"/>
    <w:rsid w:val="007914AF"/>
    <w:rsid w:val="007917FE"/>
    <w:rsid w:val="007919A1"/>
    <w:rsid w:val="00791FE4"/>
    <w:rsid w:val="0079202A"/>
    <w:rsid w:val="007922AC"/>
    <w:rsid w:val="007925CB"/>
    <w:rsid w:val="00792AB0"/>
    <w:rsid w:val="007931D4"/>
    <w:rsid w:val="00793569"/>
    <w:rsid w:val="00793639"/>
    <w:rsid w:val="00793980"/>
    <w:rsid w:val="00793F35"/>
    <w:rsid w:val="0079414B"/>
    <w:rsid w:val="0079460F"/>
    <w:rsid w:val="007952D0"/>
    <w:rsid w:val="00795A39"/>
    <w:rsid w:val="00795D87"/>
    <w:rsid w:val="00796282"/>
    <w:rsid w:val="00796B7C"/>
    <w:rsid w:val="00797079"/>
    <w:rsid w:val="0079723A"/>
    <w:rsid w:val="0079730C"/>
    <w:rsid w:val="00797483"/>
    <w:rsid w:val="007979AD"/>
    <w:rsid w:val="00797ABA"/>
    <w:rsid w:val="00797C46"/>
    <w:rsid w:val="007A0134"/>
    <w:rsid w:val="007A03AF"/>
    <w:rsid w:val="007A04B0"/>
    <w:rsid w:val="007A0642"/>
    <w:rsid w:val="007A0C1F"/>
    <w:rsid w:val="007A0E7A"/>
    <w:rsid w:val="007A101F"/>
    <w:rsid w:val="007A19B0"/>
    <w:rsid w:val="007A2850"/>
    <w:rsid w:val="007A2DBF"/>
    <w:rsid w:val="007A3096"/>
    <w:rsid w:val="007A3339"/>
    <w:rsid w:val="007A4092"/>
    <w:rsid w:val="007A5599"/>
    <w:rsid w:val="007A57F8"/>
    <w:rsid w:val="007A59CF"/>
    <w:rsid w:val="007A6415"/>
    <w:rsid w:val="007A64CE"/>
    <w:rsid w:val="007A7075"/>
    <w:rsid w:val="007A74D6"/>
    <w:rsid w:val="007A7BD6"/>
    <w:rsid w:val="007B0055"/>
    <w:rsid w:val="007B0359"/>
    <w:rsid w:val="007B03AF"/>
    <w:rsid w:val="007B0473"/>
    <w:rsid w:val="007B077A"/>
    <w:rsid w:val="007B0CEA"/>
    <w:rsid w:val="007B0E68"/>
    <w:rsid w:val="007B1760"/>
    <w:rsid w:val="007B1A75"/>
    <w:rsid w:val="007B1BFD"/>
    <w:rsid w:val="007B276E"/>
    <w:rsid w:val="007B2A3F"/>
    <w:rsid w:val="007B2FAD"/>
    <w:rsid w:val="007B2FB7"/>
    <w:rsid w:val="007B30A4"/>
    <w:rsid w:val="007B3813"/>
    <w:rsid w:val="007B3C30"/>
    <w:rsid w:val="007B4216"/>
    <w:rsid w:val="007B517A"/>
    <w:rsid w:val="007B5572"/>
    <w:rsid w:val="007B5CFB"/>
    <w:rsid w:val="007B5D9C"/>
    <w:rsid w:val="007B5F6E"/>
    <w:rsid w:val="007B610B"/>
    <w:rsid w:val="007B6C2E"/>
    <w:rsid w:val="007B7164"/>
    <w:rsid w:val="007B726B"/>
    <w:rsid w:val="007B74E1"/>
    <w:rsid w:val="007C0595"/>
    <w:rsid w:val="007C05D4"/>
    <w:rsid w:val="007C1412"/>
    <w:rsid w:val="007C1501"/>
    <w:rsid w:val="007C17F3"/>
    <w:rsid w:val="007C1845"/>
    <w:rsid w:val="007C1FC2"/>
    <w:rsid w:val="007C2380"/>
    <w:rsid w:val="007C337A"/>
    <w:rsid w:val="007C37F0"/>
    <w:rsid w:val="007C4507"/>
    <w:rsid w:val="007C45C2"/>
    <w:rsid w:val="007C467B"/>
    <w:rsid w:val="007C4771"/>
    <w:rsid w:val="007C4D8A"/>
    <w:rsid w:val="007C502E"/>
    <w:rsid w:val="007C507B"/>
    <w:rsid w:val="007C50C5"/>
    <w:rsid w:val="007C65FE"/>
    <w:rsid w:val="007C6A84"/>
    <w:rsid w:val="007C6FD2"/>
    <w:rsid w:val="007D012D"/>
    <w:rsid w:val="007D06E8"/>
    <w:rsid w:val="007D071F"/>
    <w:rsid w:val="007D0B18"/>
    <w:rsid w:val="007D0D0F"/>
    <w:rsid w:val="007D1385"/>
    <w:rsid w:val="007D1983"/>
    <w:rsid w:val="007D1EE5"/>
    <w:rsid w:val="007D1FCA"/>
    <w:rsid w:val="007D2279"/>
    <w:rsid w:val="007D2AB0"/>
    <w:rsid w:val="007D2AE3"/>
    <w:rsid w:val="007D2BFB"/>
    <w:rsid w:val="007D2C92"/>
    <w:rsid w:val="007D32E7"/>
    <w:rsid w:val="007D34B2"/>
    <w:rsid w:val="007D371E"/>
    <w:rsid w:val="007D388F"/>
    <w:rsid w:val="007D3ED6"/>
    <w:rsid w:val="007D3F18"/>
    <w:rsid w:val="007D46DE"/>
    <w:rsid w:val="007D4882"/>
    <w:rsid w:val="007D4B6D"/>
    <w:rsid w:val="007D57A0"/>
    <w:rsid w:val="007D589D"/>
    <w:rsid w:val="007D5B7D"/>
    <w:rsid w:val="007D5DB8"/>
    <w:rsid w:val="007D5DFC"/>
    <w:rsid w:val="007D61DD"/>
    <w:rsid w:val="007D68DF"/>
    <w:rsid w:val="007D6E17"/>
    <w:rsid w:val="007D74DA"/>
    <w:rsid w:val="007D7957"/>
    <w:rsid w:val="007E0398"/>
    <w:rsid w:val="007E04B9"/>
    <w:rsid w:val="007E0B32"/>
    <w:rsid w:val="007E0BD7"/>
    <w:rsid w:val="007E144E"/>
    <w:rsid w:val="007E1A76"/>
    <w:rsid w:val="007E2588"/>
    <w:rsid w:val="007E370A"/>
    <w:rsid w:val="007E3F93"/>
    <w:rsid w:val="007E40C6"/>
    <w:rsid w:val="007E426A"/>
    <w:rsid w:val="007E4661"/>
    <w:rsid w:val="007E4B0A"/>
    <w:rsid w:val="007E4C97"/>
    <w:rsid w:val="007E5234"/>
    <w:rsid w:val="007E56A8"/>
    <w:rsid w:val="007E5794"/>
    <w:rsid w:val="007E57BF"/>
    <w:rsid w:val="007E5DD4"/>
    <w:rsid w:val="007E5E69"/>
    <w:rsid w:val="007E5EF8"/>
    <w:rsid w:val="007E668C"/>
    <w:rsid w:val="007E69C9"/>
    <w:rsid w:val="007E69D9"/>
    <w:rsid w:val="007E7757"/>
    <w:rsid w:val="007E7E65"/>
    <w:rsid w:val="007E7ECD"/>
    <w:rsid w:val="007F0072"/>
    <w:rsid w:val="007F0650"/>
    <w:rsid w:val="007F0685"/>
    <w:rsid w:val="007F0BB5"/>
    <w:rsid w:val="007F1370"/>
    <w:rsid w:val="007F1429"/>
    <w:rsid w:val="007F1C3D"/>
    <w:rsid w:val="007F1FDC"/>
    <w:rsid w:val="007F26C4"/>
    <w:rsid w:val="007F2AF3"/>
    <w:rsid w:val="007F2BF7"/>
    <w:rsid w:val="007F34E2"/>
    <w:rsid w:val="007F3553"/>
    <w:rsid w:val="007F360A"/>
    <w:rsid w:val="007F3DF7"/>
    <w:rsid w:val="007F4329"/>
    <w:rsid w:val="007F4A33"/>
    <w:rsid w:val="007F4F44"/>
    <w:rsid w:val="007F50F6"/>
    <w:rsid w:val="007F525E"/>
    <w:rsid w:val="007F551A"/>
    <w:rsid w:val="007F58B3"/>
    <w:rsid w:val="007F5FBE"/>
    <w:rsid w:val="007F603C"/>
    <w:rsid w:val="007F64D4"/>
    <w:rsid w:val="007F69FD"/>
    <w:rsid w:val="007F6AAF"/>
    <w:rsid w:val="007F6EB4"/>
    <w:rsid w:val="007F70B5"/>
    <w:rsid w:val="007F73F4"/>
    <w:rsid w:val="007F78CE"/>
    <w:rsid w:val="007F79FB"/>
    <w:rsid w:val="007F7A17"/>
    <w:rsid w:val="007F7FAB"/>
    <w:rsid w:val="007F7FBA"/>
    <w:rsid w:val="00800857"/>
    <w:rsid w:val="00800881"/>
    <w:rsid w:val="00800F82"/>
    <w:rsid w:val="00801ED2"/>
    <w:rsid w:val="0080221E"/>
    <w:rsid w:val="00802979"/>
    <w:rsid w:val="008040B4"/>
    <w:rsid w:val="0080449E"/>
    <w:rsid w:val="008044A2"/>
    <w:rsid w:val="0080496E"/>
    <w:rsid w:val="00804E10"/>
    <w:rsid w:val="00804EB4"/>
    <w:rsid w:val="00804FA0"/>
    <w:rsid w:val="0080562A"/>
    <w:rsid w:val="00806037"/>
    <w:rsid w:val="00806258"/>
    <w:rsid w:val="008062D8"/>
    <w:rsid w:val="0080637A"/>
    <w:rsid w:val="0080665E"/>
    <w:rsid w:val="008067BE"/>
    <w:rsid w:val="0080718C"/>
    <w:rsid w:val="00807B51"/>
    <w:rsid w:val="00807C35"/>
    <w:rsid w:val="00810774"/>
    <w:rsid w:val="00810803"/>
    <w:rsid w:val="008110C7"/>
    <w:rsid w:val="00811347"/>
    <w:rsid w:val="0081200A"/>
    <w:rsid w:val="0081209B"/>
    <w:rsid w:val="008121B2"/>
    <w:rsid w:val="00812E8A"/>
    <w:rsid w:val="008134EB"/>
    <w:rsid w:val="00813AE8"/>
    <w:rsid w:val="00813C90"/>
    <w:rsid w:val="00813D9B"/>
    <w:rsid w:val="00813F1D"/>
    <w:rsid w:val="008151A2"/>
    <w:rsid w:val="008153EB"/>
    <w:rsid w:val="00815866"/>
    <w:rsid w:val="00815CA0"/>
    <w:rsid w:val="008160F1"/>
    <w:rsid w:val="00816522"/>
    <w:rsid w:val="008167F9"/>
    <w:rsid w:val="00816C9B"/>
    <w:rsid w:val="00816FAF"/>
    <w:rsid w:val="00816FEC"/>
    <w:rsid w:val="008173B7"/>
    <w:rsid w:val="00817EF5"/>
    <w:rsid w:val="00820F74"/>
    <w:rsid w:val="00821642"/>
    <w:rsid w:val="00821CEF"/>
    <w:rsid w:val="00821E52"/>
    <w:rsid w:val="00822745"/>
    <w:rsid w:val="00822829"/>
    <w:rsid w:val="00823801"/>
    <w:rsid w:val="00823980"/>
    <w:rsid w:val="008245BC"/>
    <w:rsid w:val="008245D2"/>
    <w:rsid w:val="00824703"/>
    <w:rsid w:val="00824819"/>
    <w:rsid w:val="00824C5F"/>
    <w:rsid w:val="0082525A"/>
    <w:rsid w:val="0082527C"/>
    <w:rsid w:val="00825D1C"/>
    <w:rsid w:val="0082613A"/>
    <w:rsid w:val="00826249"/>
    <w:rsid w:val="008262B3"/>
    <w:rsid w:val="008264ED"/>
    <w:rsid w:val="00827233"/>
    <w:rsid w:val="008274A3"/>
    <w:rsid w:val="0082750E"/>
    <w:rsid w:val="0082753D"/>
    <w:rsid w:val="008276AC"/>
    <w:rsid w:val="008276F1"/>
    <w:rsid w:val="00827755"/>
    <w:rsid w:val="008303D3"/>
    <w:rsid w:val="00831160"/>
    <w:rsid w:val="0083157F"/>
    <w:rsid w:val="00831F3A"/>
    <w:rsid w:val="008320ED"/>
    <w:rsid w:val="008321D4"/>
    <w:rsid w:val="00832469"/>
    <w:rsid w:val="00832639"/>
    <w:rsid w:val="00832BED"/>
    <w:rsid w:val="00832CC7"/>
    <w:rsid w:val="00833329"/>
    <w:rsid w:val="008335DA"/>
    <w:rsid w:val="0083366A"/>
    <w:rsid w:val="00833E3A"/>
    <w:rsid w:val="00833F35"/>
    <w:rsid w:val="0083426A"/>
    <w:rsid w:val="008342D4"/>
    <w:rsid w:val="00834419"/>
    <w:rsid w:val="00834D51"/>
    <w:rsid w:val="008351B7"/>
    <w:rsid w:val="00836833"/>
    <w:rsid w:val="00836852"/>
    <w:rsid w:val="00836CAC"/>
    <w:rsid w:val="00836D27"/>
    <w:rsid w:val="00836EE8"/>
    <w:rsid w:val="0083770A"/>
    <w:rsid w:val="008406DD"/>
    <w:rsid w:val="00840ECF"/>
    <w:rsid w:val="00840F8D"/>
    <w:rsid w:val="00841728"/>
    <w:rsid w:val="00841ABC"/>
    <w:rsid w:val="00841E36"/>
    <w:rsid w:val="0084238A"/>
    <w:rsid w:val="00842B5B"/>
    <w:rsid w:val="00842E59"/>
    <w:rsid w:val="0084385A"/>
    <w:rsid w:val="00843D8C"/>
    <w:rsid w:val="00844940"/>
    <w:rsid w:val="00844ECB"/>
    <w:rsid w:val="008451CE"/>
    <w:rsid w:val="008460E0"/>
    <w:rsid w:val="00846C22"/>
    <w:rsid w:val="0084723B"/>
    <w:rsid w:val="008474FC"/>
    <w:rsid w:val="0084759C"/>
    <w:rsid w:val="008477B0"/>
    <w:rsid w:val="00847B10"/>
    <w:rsid w:val="00847E2D"/>
    <w:rsid w:val="00850052"/>
    <w:rsid w:val="00850353"/>
    <w:rsid w:val="0085069B"/>
    <w:rsid w:val="00850F83"/>
    <w:rsid w:val="00851507"/>
    <w:rsid w:val="0085297A"/>
    <w:rsid w:val="008534D7"/>
    <w:rsid w:val="0085364B"/>
    <w:rsid w:val="00853ED1"/>
    <w:rsid w:val="008542D1"/>
    <w:rsid w:val="0085469F"/>
    <w:rsid w:val="008548D8"/>
    <w:rsid w:val="00854C03"/>
    <w:rsid w:val="0085545E"/>
    <w:rsid w:val="00855C3E"/>
    <w:rsid w:val="00856141"/>
    <w:rsid w:val="00856468"/>
    <w:rsid w:val="008567E2"/>
    <w:rsid w:val="00856865"/>
    <w:rsid w:val="00856ACF"/>
    <w:rsid w:val="00856D11"/>
    <w:rsid w:val="00856F93"/>
    <w:rsid w:val="008570D8"/>
    <w:rsid w:val="00857377"/>
    <w:rsid w:val="0085752D"/>
    <w:rsid w:val="008578C1"/>
    <w:rsid w:val="00857D4B"/>
    <w:rsid w:val="00857DC3"/>
    <w:rsid w:val="00857E28"/>
    <w:rsid w:val="00860C0D"/>
    <w:rsid w:val="008613CE"/>
    <w:rsid w:val="008615D5"/>
    <w:rsid w:val="00861A44"/>
    <w:rsid w:val="00862047"/>
    <w:rsid w:val="008623B6"/>
    <w:rsid w:val="0086246E"/>
    <w:rsid w:val="00862D5E"/>
    <w:rsid w:val="00862DBB"/>
    <w:rsid w:val="00862F8D"/>
    <w:rsid w:val="008631A8"/>
    <w:rsid w:val="00863520"/>
    <w:rsid w:val="00863CCD"/>
    <w:rsid w:val="00863D0B"/>
    <w:rsid w:val="0086469C"/>
    <w:rsid w:val="00864D29"/>
    <w:rsid w:val="00864F9B"/>
    <w:rsid w:val="008654AF"/>
    <w:rsid w:val="00865A27"/>
    <w:rsid w:val="00865DE0"/>
    <w:rsid w:val="008660B6"/>
    <w:rsid w:val="00866C8C"/>
    <w:rsid w:val="00867022"/>
    <w:rsid w:val="008675C8"/>
    <w:rsid w:val="008675D3"/>
    <w:rsid w:val="008675F0"/>
    <w:rsid w:val="00867CD5"/>
    <w:rsid w:val="00867FBE"/>
    <w:rsid w:val="0087021B"/>
    <w:rsid w:val="008704EE"/>
    <w:rsid w:val="00871040"/>
    <w:rsid w:val="008715D7"/>
    <w:rsid w:val="00871CF0"/>
    <w:rsid w:val="0087279F"/>
    <w:rsid w:val="00872D18"/>
    <w:rsid w:val="008733E3"/>
    <w:rsid w:val="00873700"/>
    <w:rsid w:val="00873771"/>
    <w:rsid w:val="008737DB"/>
    <w:rsid w:val="00873F14"/>
    <w:rsid w:val="008741A1"/>
    <w:rsid w:val="008743E2"/>
    <w:rsid w:val="00874892"/>
    <w:rsid w:val="00874B7F"/>
    <w:rsid w:val="00874CBA"/>
    <w:rsid w:val="008757D3"/>
    <w:rsid w:val="0087581F"/>
    <w:rsid w:val="00875CB6"/>
    <w:rsid w:val="008761ED"/>
    <w:rsid w:val="008765F5"/>
    <w:rsid w:val="008768BA"/>
    <w:rsid w:val="008802D3"/>
    <w:rsid w:val="008805C9"/>
    <w:rsid w:val="008808DB"/>
    <w:rsid w:val="00880D74"/>
    <w:rsid w:val="00881EE4"/>
    <w:rsid w:val="008822E3"/>
    <w:rsid w:val="008825A7"/>
    <w:rsid w:val="008825B5"/>
    <w:rsid w:val="00882A7C"/>
    <w:rsid w:val="00882E76"/>
    <w:rsid w:val="008839F9"/>
    <w:rsid w:val="00883BDC"/>
    <w:rsid w:val="00883C3E"/>
    <w:rsid w:val="00883E3F"/>
    <w:rsid w:val="008842CD"/>
    <w:rsid w:val="00884357"/>
    <w:rsid w:val="008848C1"/>
    <w:rsid w:val="00884960"/>
    <w:rsid w:val="008852AA"/>
    <w:rsid w:val="008854C2"/>
    <w:rsid w:val="00885808"/>
    <w:rsid w:val="00886846"/>
    <w:rsid w:val="00886BF4"/>
    <w:rsid w:val="00887428"/>
    <w:rsid w:val="0088751B"/>
    <w:rsid w:val="0088760A"/>
    <w:rsid w:val="00887F79"/>
    <w:rsid w:val="008902BC"/>
    <w:rsid w:val="008904F2"/>
    <w:rsid w:val="008905FB"/>
    <w:rsid w:val="008906AB"/>
    <w:rsid w:val="0089097B"/>
    <w:rsid w:val="00890D90"/>
    <w:rsid w:val="00891708"/>
    <w:rsid w:val="00891D55"/>
    <w:rsid w:val="00892002"/>
    <w:rsid w:val="0089204C"/>
    <w:rsid w:val="00892773"/>
    <w:rsid w:val="00892ACC"/>
    <w:rsid w:val="00892E45"/>
    <w:rsid w:val="00893697"/>
    <w:rsid w:val="0089396A"/>
    <w:rsid w:val="00893AF1"/>
    <w:rsid w:val="00893C60"/>
    <w:rsid w:val="00893DA8"/>
    <w:rsid w:val="00893F43"/>
    <w:rsid w:val="00894107"/>
    <w:rsid w:val="0089410F"/>
    <w:rsid w:val="008953B0"/>
    <w:rsid w:val="008953E6"/>
    <w:rsid w:val="00895EE0"/>
    <w:rsid w:val="00896141"/>
    <w:rsid w:val="008963B1"/>
    <w:rsid w:val="008963EB"/>
    <w:rsid w:val="00896AF0"/>
    <w:rsid w:val="00896C16"/>
    <w:rsid w:val="00896C9C"/>
    <w:rsid w:val="00896EBA"/>
    <w:rsid w:val="0089716E"/>
    <w:rsid w:val="008974AF"/>
    <w:rsid w:val="00897C56"/>
    <w:rsid w:val="00897F79"/>
    <w:rsid w:val="008A0334"/>
    <w:rsid w:val="008A0360"/>
    <w:rsid w:val="008A03B7"/>
    <w:rsid w:val="008A041E"/>
    <w:rsid w:val="008A08D6"/>
    <w:rsid w:val="008A0ADB"/>
    <w:rsid w:val="008A103A"/>
    <w:rsid w:val="008A1124"/>
    <w:rsid w:val="008A11F8"/>
    <w:rsid w:val="008A15D2"/>
    <w:rsid w:val="008A1A76"/>
    <w:rsid w:val="008A1CFB"/>
    <w:rsid w:val="008A1F0E"/>
    <w:rsid w:val="008A23E0"/>
    <w:rsid w:val="008A2660"/>
    <w:rsid w:val="008A2838"/>
    <w:rsid w:val="008A2F4C"/>
    <w:rsid w:val="008A32B1"/>
    <w:rsid w:val="008A33AF"/>
    <w:rsid w:val="008A3C9A"/>
    <w:rsid w:val="008A3FAB"/>
    <w:rsid w:val="008A415F"/>
    <w:rsid w:val="008A427F"/>
    <w:rsid w:val="008A43DE"/>
    <w:rsid w:val="008A43E4"/>
    <w:rsid w:val="008A4884"/>
    <w:rsid w:val="008A48D1"/>
    <w:rsid w:val="008A4949"/>
    <w:rsid w:val="008A4C27"/>
    <w:rsid w:val="008A5BD6"/>
    <w:rsid w:val="008A5BE5"/>
    <w:rsid w:val="008A5D29"/>
    <w:rsid w:val="008A604F"/>
    <w:rsid w:val="008A6AE6"/>
    <w:rsid w:val="008A6D39"/>
    <w:rsid w:val="008A6D75"/>
    <w:rsid w:val="008A6F1F"/>
    <w:rsid w:val="008A7341"/>
    <w:rsid w:val="008A77A4"/>
    <w:rsid w:val="008B010F"/>
    <w:rsid w:val="008B0148"/>
    <w:rsid w:val="008B0CC6"/>
    <w:rsid w:val="008B14B9"/>
    <w:rsid w:val="008B14FA"/>
    <w:rsid w:val="008B208C"/>
    <w:rsid w:val="008B229C"/>
    <w:rsid w:val="008B24CA"/>
    <w:rsid w:val="008B2A75"/>
    <w:rsid w:val="008B3195"/>
    <w:rsid w:val="008B33E4"/>
    <w:rsid w:val="008B34C2"/>
    <w:rsid w:val="008B356C"/>
    <w:rsid w:val="008B3733"/>
    <w:rsid w:val="008B38D9"/>
    <w:rsid w:val="008B39A4"/>
    <w:rsid w:val="008B3A70"/>
    <w:rsid w:val="008B3E86"/>
    <w:rsid w:val="008B4394"/>
    <w:rsid w:val="008B440B"/>
    <w:rsid w:val="008B4CFC"/>
    <w:rsid w:val="008B4DEE"/>
    <w:rsid w:val="008B5D0F"/>
    <w:rsid w:val="008B6482"/>
    <w:rsid w:val="008B6E16"/>
    <w:rsid w:val="008B6E54"/>
    <w:rsid w:val="008B7CBD"/>
    <w:rsid w:val="008C0693"/>
    <w:rsid w:val="008C06B3"/>
    <w:rsid w:val="008C0C5C"/>
    <w:rsid w:val="008C184E"/>
    <w:rsid w:val="008C18D3"/>
    <w:rsid w:val="008C1D7C"/>
    <w:rsid w:val="008C2003"/>
    <w:rsid w:val="008C2FEC"/>
    <w:rsid w:val="008C314C"/>
    <w:rsid w:val="008C3529"/>
    <w:rsid w:val="008C384E"/>
    <w:rsid w:val="008C484D"/>
    <w:rsid w:val="008C49A2"/>
    <w:rsid w:val="008C4A7E"/>
    <w:rsid w:val="008C4B11"/>
    <w:rsid w:val="008C4C44"/>
    <w:rsid w:val="008C6B12"/>
    <w:rsid w:val="008C7DA2"/>
    <w:rsid w:val="008D144C"/>
    <w:rsid w:val="008D1502"/>
    <w:rsid w:val="008D1AE5"/>
    <w:rsid w:val="008D1D3D"/>
    <w:rsid w:val="008D2234"/>
    <w:rsid w:val="008D28DE"/>
    <w:rsid w:val="008D2A8D"/>
    <w:rsid w:val="008D3169"/>
    <w:rsid w:val="008D319F"/>
    <w:rsid w:val="008D31ED"/>
    <w:rsid w:val="008D31F4"/>
    <w:rsid w:val="008D3403"/>
    <w:rsid w:val="008D3494"/>
    <w:rsid w:val="008D37FA"/>
    <w:rsid w:val="008D3B34"/>
    <w:rsid w:val="008D4095"/>
    <w:rsid w:val="008D410B"/>
    <w:rsid w:val="008D4216"/>
    <w:rsid w:val="008D42C6"/>
    <w:rsid w:val="008D4896"/>
    <w:rsid w:val="008D4A3F"/>
    <w:rsid w:val="008D51C1"/>
    <w:rsid w:val="008D54F1"/>
    <w:rsid w:val="008D56CF"/>
    <w:rsid w:val="008D5C84"/>
    <w:rsid w:val="008D606C"/>
    <w:rsid w:val="008D61CE"/>
    <w:rsid w:val="008D649F"/>
    <w:rsid w:val="008D6627"/>
    <w:rsid w:val="008D6E76"/>
    <w:rsid w:val="008D6FFB"/>
    <w:rsid w:val="008D70B5"/>
    <w:rsid w:val="008D726F"/>
    <w:rsid w:val="008D780F"/>
    <w:rsid w:val="008D78E6"/>
    <w:rsid w:val="008D7BF6"/>
    <w:rsid w:val="008D7C7A"/>
    <w:rsid w:val="008D7E79"/>
    <w:rsid w:val="008E0A3C"/>
    <w:rsid w:val="008E1072"/>
    <w:rsid w:val="008E147F"/>
    <w:rsid w:val="008E150E"/>
    <w:rsid w:val="008E1A87"/>
    <w:rsid w:val="008E2181"/>
    <w:rsid w:val="008E2601"/>
    <w:rsid w:val="008E3281"/>
    <w:rsid w:val="008E354D"/>
    <w:rsid w:val="008E4007"/>
    <w:rsid w:val="008E4242"/>
    <w:rsid w:val="008E43C0"/>
    <w:rsid w:val="008E447A"/>
    <w:rsid w:val="008E4987"/>
    <w:rsid w:val="008E4FA1"/>
    <w:rsid w:val="008E54E2"/>
    <w:rsid w:val="008E5546"/>
    <w:rsid w:val="008E59BA"/>
    <w:rsid w:val="008E5E2B"/>
    <w:rsid w:val="008E5F41"/>
    <w:rsid w:val="008E66E8"/>
    <w:rsid w:val="008E68BE"/>
    <w:rsid w:val="008E6C86"/>
    <w:rsid w:val="008E6D07"/>
    <w:rsid w:val="008E6D3D"/>
    <w:rsid w:val="008E6FF7"/>
    <w:rsid w:val="008E77CD"/>
    <w:rsid w:val="008E7DF5"/>
    <w:rsid w:val="008E7EE7"/>
    <w:rsid w:val="008F001F"/>
    <w:rsid w:val="008F0771"/>
    <w:rsid w:val="008F0958"/>
    <w:rsid w:val="008F0D74"/>
    <w:rsid w:val="008F10F3"/>
    <w:rsid w:val="008F14E1"/>
    <w:rsid w:val="008F156B"/>
    <w:rsid w:val="008F170D"/>
    <w:rsid w:val="008F1B37"/>
    <w:rsid w:val="008F3615"/>
    <w:rsid w:val="008F362F"/>
    <w:rsid w:val="008F3668"/>
    <w:rsid w:val="008F3748"/>
    <w:rsid w:val="008F37CD"/>
    <w:rsid w:val="008F3D45"/>
    <w:rsid w:val="008F4217"/>
    <w:rsid w:val="008F4C1E"/>
    <w:rsid w:val="008F52E6"/>
    <w:rsid w:val="008F531D"/>
    <w:rsid w:val="008F59D2"/>
    <w:rsid w:val="008F5A9E"/>
    <w:rsid w:val="008F5E6C"/>
    <w:rsid w:val="008F5FC5"/>
    <w:rsid w:val="008F5FE2"/>
    <w:rsid w:val="008F6896"/>
    <w:rsid w:val="008F69FC"/>
    <w:rsid w:val="008F717B"/>
    <w:rsid w:val="008F7513"/>
    <w:rsid w:val="008F7A46"/>
    <w:rsid w:val="008F7BA0"/>
    <w:rsid w:val="008F7BB9"/>
    <w:rsid w:val="008F7CAA"/>
    <w:rsid w:val="0090021B"/>
    <w:rsid w:val="009002A0"/>
    <w:rsid w:val="00900A54"/>
    <w:rsid w:val="00900E1B"/>
    <w:rsid w:val="00901336"/>
    <w:rsid w:val="00901923"/>
    <w:rsid w:val="00901C47"/>
    <w:rsid w:val="0090258E"/>
    <w:rsid w:val="0090275C"/>
    <w:rsid w:val="00902A49"/>
    <w:rsid w:val="00902A55"/>
    <w:rsid w:val="00902D0C"/>
    <w:rsid w:val="00902D14"/>
    <w:rsid w:val="0090320D"/>
    <w:rsid w:val="009033AE"/>
    <w:rsid w:val="009037F2"/>
    <w:rsid w:val="009039E1"/>
    <w:rsid w:val="00903CE6"/>
    <w:rsid w:val="00903EFB"/>
    <w:rsid w:val="00903FEA"/>
    <w:rsid w:val="00904924"/>
    <w:rsid w:val="00904B03"/>
    <w:rsid w:val="00904D8D"/>
    <w:rsid w:val="00904F51"/>
    <w:rsid w:val="00905259"/>
    <w:rsid w:val="009057FF"/>
    <w:rsid w:val="0090584B"/>
    <w:rsid w:val="009058F8"/>
    <w:rsid w:val="00905A48"/>
    <w:rsid w:val="009066DC"/>
    <w:rsid w:val="00906972"/>
    <w:rsid w:val="00907217"/>
    <w:rsid w:val="0090725E"/>
    <w:rsid w:val="00907874"/>
    <w:rsid w:val="009078BB"/>
    <w:rsid w:val="00907BD4"/>
    <w:rsid w:val="00907C58"/>
    <w:rsid w:val="00907ED5"/>
    <w:rsid w:val="0091036B"/>
    <w:rsid w:val="009106BB"/>
    <w:rsid w:val="009107F8"/>
    <w:rsid w:val="00910A92"/>
    <w:rsid w:val="009113F9"/>
    <w:rsid w:val="00911409"/>
    <w:rsid w:val="00911547"/>
    <w:rsid w:val="009119F9"/>
    <w:rsid w:val="00912393"/>
    <w:rsid w:val="009128FD"/>
    <w:rsid w:val="0091305F"/>
    <w:rsid w:val="0091358F"/>
    <w:rsid w:val="009135E2"/>
    <w:rsid w:val="00913664"/>
    <w:rsid w:val="0091372D"/>
    <w:rsid w:val="00914322"/>
    <w:rsid w:val="0091469C"/>
    <w:rsid w:val="00914805"/>
    <w:rsid w:val="0091482C"/>
    <w:rsid w:val="00914C24"/>
    <w:rsid w:val="00914FA1"/>
    <w:rsid w:val="0091527F"/>
    <w:rsid w:val="009152FC"/>
    <w:rsid w:val="009156BB"/>
    <w:rsid w:val="0091588C"/>
    <w:rsid w:val="009158E3"/>
    <w:rsid w:val="00915EC1"/>
    <w:rsid w:val="00916217"/>
    <w:rsid w:val="0091621B"/>
    <w:rsid w:val="009166FE"/>
    <w:rsid w:val="00916902"/>
    <w:rsid w:val="00916C74"/>
    <w:rsid w:val="00916F8A"/>
    <w:rsid w:val="009172C0"/>
    <w:rsid w:val="0091755F"/>
    <w:rsid w:val="00917CC7"/>
    <w:rsid w:val="00920501"/>
    <w:rsid w:val="00920842"/>
    <w:rsid w:val="009209C7"/>
    <w:rsid w:val="009212D1"/>
    <w:rsid w:val="00921449"/>
    <w:rsid w:val="0092195A"/>
    <w:rsid w:val="009219D6"/>
    <w:rsid w:val="0092245F"/>
    <w:rsid w:val="009224E5"/>
    <w:rsid w:val="00923882"/>
    <w:rsid w:val="0092451B"/>
    <w:rsid w:val="0092481D"/>
    <w:rsid w:val="00924A94"/>
    <w:rsid w:val="00924D52"/>
    <w:rsid w:val="009253AE"/>
    <w:rsid w:val="009254E5"/>
    <w:rsid w:val="009255FE"/>
    <w:rsid w:val="00925852"/>
    <w:rsid w:val="00925BE8"/>
    <w:rsid w:val="0092635F"/>
    <w:rsid w:val="00926537"/>
    <w:rsid w:val="00926786"/>
    <w:rsid w:val="00926830"/>
    <w:rsid w:val="00926864"/>
    <w:rsid w:val="00926919"/>
    <w:rsid w:val="00926DFD"/>
    <w:rsid w:val="00930148"/>
    <w:rsid w:val="00930368"/>
    <w:rsid w:val="00930DC5"/>
    <w:rsid w:val="00930E6E"/>
    <w:rsid w:val="009310BC"/>
    <w:rsid w:val="00931300"/>
    <w:rsid w:val="00931542"/>
    <w:rsid w:val="0093191A"/>
    <w:rsid w:val="00931951"/>
    <w:rsid w:val="009320EB"/>
    <w:rsid w:val="009323BB"/>
    <w:rsid w:val="00932449"/>
    <w:rsid w:val="00932869"/>
    <w:rsid w:val="00932BB0"/>
    <w:rsid w:val="00932D78"/>
    <w:rsid w:val="00932FFB"/>
    <w:rsid w:val="00933172"/>
    <w:rsid w:val="00933941"/>
    <w:rsid w:val="009339D4"/>
    <w:rsid w:val="00933CA8"/>
    <w:rsid w:val="00933D27"/>
    <w:rsid w:val="0093515D"/>
    <w:rsid w:val="009354BE"/>
    <w:rsid w:val="00935E70"/>
    <w:rsid w:val="00935F15"/>
    <w:rsid w:val="00936FCF"/>
    <w:rsid w:val="009377C1"/>
    <w:rsid w:val="00937BE8"/>
    <w:rsid w:val="00937EE2"/>
    <w:rsid w:val="0094164A"/>
    <w:rsid w:val="0094165B"/>
    <w:rsid w:val="009420A3"/>
    <w:rsid w:val="0094226D"/>
    <w:rsid w:val="009425EE"/>
    <w:rsid w:val="009428F4"/>
    <w:rsid w:val="00942CB2"/>
    <w:rsid w:val="00943090"/>
    <w:rsid w:val="0094312D"/>
    <w:rsid w:val="009432D8"/>
    <w:rsid w:val="009432FC"/>
    <w:rsid w:val="009433DE"/>
    <w:rsid w:val="0094340C"/>
    <w:rsid w:val="009434E2"/>
    <w:rsid w:val="0094360F"/>
    <w:rsid w:val="00943E69"/>
    <w:rsid w:val="00943F71"/>
    <w:rsid w:val="009440AE"/>
    <w:rsid w:val="00944675"/>
    <w:rsid w:val="00944AB9"/>
    <w:rsid w:val="00944BF2"/>
    <w:rsid w:val="009452EF"/>
    <w:rsid w:val="009453F3"/>
    <w:rsid w:val="00945521"/>
    <w:rsid w:val="0094561D"/>
    <w:rsid w:val="009456A7"/>
    <w:rsid w:val="00945768"/>
    <w:rsid w:val="009462FE"/>
    <w:rsid w:val="009463AC"/>
    <w:rsid w:val="00946F73"/>
    <w:rsid w:val="0094722B"/>
    <w:rsid w:val="0094771A"/>
    <w:rsid w:val="00947CBE"/>
    <w:rsid w:val="009508D4"/>
    <w:rsid w:val="00950BC5"/>
    <w:rsid w:val="00950C35"/>
    <w:rsid w:val="00951ACD"/>
    <w:rsid w:val="00951CA3"/>
    <w:rsid w:val="00951D37"/>
    <w:rsid w:val="00952383"/>
    <w:rsid w:val="009523A0"/>
    <w:rsid w:val="009525F5"/>
    <w:rsid w:val="00952DB6"/>
    <w:rsid w:val="00952E36"/>
    <w:rsid w:val="00953079"/>
    <w:rsid w:val="00953CB6"/>
    <w:rsid w:val="00954240"/>
    <w:rsid w:val="0095429F"/>
    <w:rsid w:val="009544E5"/>
    <w:rsid w:val="00954842"/>
    <w:rsid w:val="0095494B"/>
    <w:rsid w:val="00954E3E"/>
    <w:rsid w:val="00954F92"/>
    <w:rsid w:val="009551EE"/>
    <w:rsid w:val="009554AF"/>
    <w:rsid w:val="00955636"/>
    <w:rsid w:val="00955B44"/>
    <w:rsid w:val="0095605B"/>
    <w:rsid w:val="00956181"/>
    <w:rsid w:val="00956C2D"/>
    <w:rsid w:val="00957234"/>
    <w:rsid w:val="00957408"/>
    <w:rsid w:val="0095745D"/>
    <w:rsid w:val="009579D1"/>
    <w:rsid w:val="009600A7"/>
    <w:rsid w:val="0096078D"/>
    <w:rsid w:val="009613D0"/>
    <w:rsid w:val="0096141C"/>
    <w:rsid w:val="00961E6F"/>
    <w:rsid w:val="009621AD"/>
    <w:rsid w:val="00962491"/>
    <w:rsid w:val="0096289F"/>
    <w:rsid w:val="00962C0A"/>
    <w:rsid w:val="00962DBC"/>
    <w:rsid w:val="009635B6"/>
    <w:rsid w:val="00963B8A"/>
    <w:rsid w:val="00964160"/>
    <w:rsid w:val="0096474B"/>
    <w:rsid w:val="0096478C"/>
    <w:rsid w:val="00964A21"/>
    <w:rsid w:val="00965030"/>
    <w:rsid w:val="00965411"/>
    <w:rsid w:val="0096545D"/>
    <w:rsid w:val="00965902"/>
    <w:rsid w:val="009660A5"/>
    <w:rsid w:val="009673A0"/>
    <w:rsid w:val="00967519"/>
    <w:rsid w:val="009675BF"/>
    <w:rsid w:val="009675D1"/>
    <w:rsid w:val="009676DB"/>
    <w:rsid w:val="009677B2"/>
    <w:rsid w:val="00967DFE"/>
    <w:rsid w:val="009702FC"/>
    <w:rsid w:val="00970495"/>
    <w:rsid w:val="009704BD"/>
    <w:rsid w:val="009704ED"/>
    <w:rsid w:val="00971441"/>
    <w:rsid w:val="009715BA"/>
    <w:rsid w:val="00971874"/>
    <w:rsid w:val="00971DC4"/>
    <w:rsid w:val="009724A8"/>
    <w:rsid w:val="00973013"/>
    <w:rsid w:val="00973028"/>
    <w:rsid w:val="00973096"/>
    <w:rsid w:val="0097315A"/>
    <w:rsid w:val="009731B5"/>
    <w:rsid w:val="009732DE"/>
    <w:rsid w:val="0097354C"/>
    <w:rsid w:val="0097359A"/>
    <w:rsid w:val="009735C4"/>
    <w:rsid w:val="009736C2"/>
    <w:rsid w:val="00973A60"/>
    <w:rsid w:val="00973BBA"/>
    <w:rsid w:val="00973E62"/>
    <w:rsid w:val="00974BA4"/>
    <w:rsid w:val="00974BA6"/>
    <w:rsid w:val="00974EA7"/>
    <w:rsid w:val="00974EBC"/>
    <w:rsid w:val="0097521D"/>
    <w:rsid w:val="00975477"/>
    <w:rsid w:val="00975BCE"/>
    <w:rsid w:val="0097675B"/>
    <w:rsid w:val="0097742C"/>
    <w:rsid w:val="009776CA"/>
    <w:rsid w:val="0097777F"/>
    <w:rsid w:val="009777B2"/>
    <w:rsid w:val="00980086"/>
    <w:rsid w:val="009801AE"/>
    <w:rsid w:val="00980D21"/>
    <w:rsid w:val="00981135"/>
    <w:rsid w:val="009812EA"/>
    <w:rsid w:val="00981628"/>
    <w:rsid w:val="00981662"/>
    <w:rsid w:val="00981719"/>
    <w:rsid w:val="00981B8B"/>
    <w:rsid w:val="00982057"/>
    <w:rsid w:val="009821F4"/>
    <w:rsid w:val="00982497"/>
    <w:rsid w:val="00982588"/>
    <w:rsid w:val="00982D2A"/>
    <w:rsid w:val="00982DF7"/>
    <w:rsid w:val="009836EE"/>
    <w:rsid w:val="00984565"/>
    <w:rsid w:val="00984B6F"/>
    <w:rsid w:val="009857A6"/>
    <w:rsid w:val="00985E04"/>
    <w:rsid w:val="00986940"/>
    <w:rsid w:val="00986EE9"/>
    <w:rsid w:val="009871BA"/>
    <w:rsid w:val="009872A0"/>
    <w:rsid w:val="009873BA"/>
    <w:rsid w:val="00987D59"/>
    <w:rsid w:val="009900B0"/>
    <w:rsid w:val="0099016C"/>
    <w:rsid w:val="00990465"/>
    <w:rsid w:val="00990498"/>
    <w:rsid w:val="009906D8"/>
    <w:rsid w:val="0099106C"/>
    <w:rsid w:val="009917C4"/>
    <w:rsid w:val="009917DE"/>
    <w:rsid w:val="0099182B"/>
    <w:rsid w:val="00992049"/>
    <w:rsid w:val="009921EF"/>
    <w:rsid w:val="00992939"/>
    <w:rsid w:val="00992A11"/>
    <w:rsid w:val="00992FCD"/>
    <w:rsid w:val="009935E8"/>
    <w:rsid w:val="0099385E"/>
    <w:rsid w:val="00993875"/>
    <w:rsid w:val="0099394A"/>
    <w:rsid w:val="00994A32"/>
    <w:rsid w:val="00994C39"/>
    <w:rsid w:val="00995305"/>
    <w:rsid w:val="009954FB"/>
    <w:rsid w:val="009955BC"/>
    <w:rsid w:val="00995628"/>
    <w:rsid w:val="0099589F"/>
    <w:rsid w:val="009958BF"/>
    <w:rsid w:val="009958E6"/>
    <w:rsid w:val="00995FF7"/>
    <w:rsid w:val="0099618D"/>
    <w:rsid w:val="009961DE"/>
    <w:rsid w:val="00996914"/>
    <w:rsid w:val="00996B25"/>
    <w:rsid w:val="00996E04"/>
    <w:rsid w:val="00997012"/>
    <w:rsid w:val="0099723A"/>
    <w:rsid w:val="0099726B"/>
    <w:rsid w:val="009972CD"/>
    <w:rsid w:val="00997450"/>
    <w:rsid w:val="0099768E"/>
    <w:rsid w:val="00997F9B"/>
    <w:rsid w:val="009A0967"/>
    <w:rsid w:val="009A0ADB"/>
    <w:rsid w:val="009A0DD0"/>
    <w:rsid w:val="009A0EF0"/>
    <w:rsid w:val="009A1434"/>
    <w:rsid w:val="009A1577"/>
    <w:rsid w:val="009A2069"/>
    <w:rsid w:val="009A358E"/>
    <w:rsid w:val="009A3D67"/>
    <w:rsid w:val="009A455B"/>
    <w:rsid w:val="009A491F"/>
    <w:rsid w:val="009A4981"/>
    <w:rsid w:val="009A4F59"/>
    <w:rsid w:val="009A536E"/>
    <w:rsid w:val="009A5907"/>
    <w:rsid w:val="009A5A05"/>
    <w:rsid w:val="009A5B24"/>
    <w:rsid w:val="009A6090"/>
    <w:rsid w:val="009A611C"/>
    <w:rsid w:val="009A67D8"/>
    <w:rsid w:val="009A6D10"/>
    <w:rsid w:val="009A7172"/>
    <w:rsid w:val="009A763D"/>
    <w:rsid w:val="009B039D"/>
    <w:rsid w:val="009B235F"/>
    <w:rsid w:val="009B2389"/>
    <w:rsid w:val="009B28DC"/>
    <w:rsid w:val="009B290C"/>
    <w:rsid w:val="009B2959"/>
    <w:rsid w:val="009B2E4D"/>
    <w:rsid w:val="009B2EB6"/>
    <w:rsid w:val="009B2FB5"/>
    <w:rsid w:val="009B3A8B"/>
    <w:rsid w:val="009B3BC5"/>
    <w:rsid w:val="009B3E3E"/>
    <w:rsid w:val="009B48EF"/>
    <w:rsid w:val="009B4971"/>
    <w:rsid w:val="009B49C6"/>
    <w:rsid w:val="009B55C8"/>
    <w:rsid w:val="009B5DDD"/>
    <w:rsid w:val="009B6490"/>
    <w:rsid w:val="009B72C5"/>
    <w:rsid w:val="009B72EC"/>
    <w:rsid w:val="009B75F7"/>
    <w:rsid w:val="009B7A10"/>
    <w:rsid w:val="009B7A7A"/>
    <w:rsid w:val="009C007B"/>
    <w:rsid w:val="009C06FE"/>
    <w:rsid w:val="009C09EC"/>
    <w:rsid w:val="009C17BC"/>
    <w:rsid w:val="009C1C1B"/>
    <w:rsid w:val="009C25D5"/>
    <w:rsid w:val="009C28B9"/>
    <w:rsid w:val="009C326F"/>
    <w:rsid w:val="009C3671"/>
    <w:rsid w:val="009C3A3E"/>
    <w:rsid w:val="009C3ACA"/>
    <w:rsid w:val="009C3D32"/>
    <w:rsid w:val="009C3E8A"/>
    <w:rsid w:val="009C4898"/>
    <w:rsid w:val="009C4A97"/>
    <w:rsid w:val="009C4FC7"/>
    <w:rsid w:val="009C5F9B"/>
    <w:rsid w:val="009C60C8"/>
    <w:rsid w:val="009C6114"/>
    <w:rsid w:val="009C62DA"/>
    <w:rsid w:val="009C64FB"/>
    <w:rsid w:val="009C6AED"/>
    <w:rsid w:val="009C6CDC"/>
    <w:rsid w:val="009C6F33"/>
    <w:rsid w:val="009C73E5"/>
    <w:rsid w:val="009C7809"/>
    <w:rsid w:val="009D0004"/>
    <w:rsid w:val="009D05E8"/>
    <w:rsid w:val="009D0980"/>
    <w:rsid w:val="009D0A1B"/>
    <w:rsid w:val="009D0A43"/>
    <w:rsid w:val="009D0E1B"/>
    <w:rsid w:val="009D0F1B"/>
    <w:rsid w:val="009D0F73"/>
    <w:rsid w:val="009D2023"/>
    <w:rsid w:val="009D2073"/>
    <w:rsid w:val="009D2366"/>
    <w:rsid w:val="009D2494"/>
    <w:rsid w:val="009D258F"/>
    <w:rsid w:val="009D2C69"/>
    <w:rsid w:val="009D3325"/>
    <w:rsid w:val="009D36BC"/>
    <w:rsid w:val="009D38C2"/>
    <w:rsid w:val="009D3983"/>
    <w:rsid w:val="009D3A85"/>
    <w:rsid w:val="009D3BBA"/>
    <w:rsid w:val="009D3E98"/>
    <w:rsid w:val="009D4838"/>
    <w:rsid w:val="009D49FE"/>
    <w:rsid w:val="009D4C94"/>
    <w:rsid w:val="009D4F5C"/>
    <w:rsid w:val="009D52EB"/>
    <w:rsid w:val="009D610A"/>
    <w:rsid w:val="009D61F2"/>
    <w:rsid w:val="009D6369"/>
    <w:rsid w:val="009D6D48"/>
    <w:rsid w:val="009D6E47"/>
    <w:rsid w:val="009D7591"/>
    <w:rsid w:val="009D775C"/>
    <w:rsid w:val="009D79BE"/>
    <w:rsid w:val="009D7F9D"/>
    <w:rsid w:val="009E0124"/>
    <w:rsid w:val="009E0478"/>
    <w:rsid w:val="009E0BD7"/>
    <w:rsid w:val="009E104C"/>
    <w:rsid w:val="009E1137"/>
    <w:rsid w:val="009E12C7"/>
    <w:rsid w:val="009E178D"/>
    <w:rsid w:val="009E1992"/>
    <w:rsid w:val="009E1DF9"/>
    <w:rsid w:val="009E30C8"/>
    <w:rsid w:val="009E325E"/>
    <w:rsid w:val="009E349A"/>
    <w:rsid w:val="009E34BB"/>
    <w:rsid w:val="009E388A"/>
    <w:rsid w:val="009E3BB0"/>
    <w:rsid w:val="009E3E44"/>
    <w:rsid w:val="009E4235"/>
    <w:rsid w:val="009E46B4"/>
    <w:rsid w:val="009E494A"/>
    <w:rsid w:val="009E4A31"/>
    <w:rsid w:val="009E59BD"/>
    <w:rsid w:val="009E60F0"/>
    <w:rsid w:val="009E6233"/>
    <w:rsid w:val="009E6296"/>
    <w:rsid w:val="009E657F"/>
    <w:rsid w:val="009E671E"/>
    <w:rsid w:val="009E69E3"/>
    <w:rsid w:val="009E6B94"/>
    <w:rsid w:val="009E7748"/>
    <w:rsid w:val="009E7A8F"/>
    <w:rsid w:val="009E7BF3"/>
    <w:rsid w:val="009F071D"/>
    <w:rsid w:val="009F10F3"/>
    <w:rsid w:val="009F1842"/>
    <w:rsid w:val="009F1890"/>
    <w:rsid w:val="009F198A"/>
    <w:rsid w:val="009F204C"/>
    <w:rsid w:val="009F231D"/>
    <w:rsid w:val="009F2423"/>
    <w:rsid w:val="009F264B"/>
    <w:rsid w:val="009F2661"/>
    <w:rsid w:val="009F2C01"/>
    <w:rsid w:val="009F2C4D"/>
    <w:rsid w:val="009F3210"/>
    <w:rsid w:val="009F3601"/>
    <w:rsid w:val="009F397E"/>
    <w:rsid w:val="009F4275"/>
    <w:rsid w:val="009F44A8"/>
    <w:rsid w:val="009F46F0"/>
    <w:rsid w:val="009F4CF5"/>
    <w:rsid w:val="009F572B"/>
    <w:rsid w:val="009F57BC"/>
    <w:rsid w:val="009F5DA8"/>
    <w:rsid w:val="009F6038"/>
    <w:rsid w:val="009F60F7"/>
    <w:rsid w:val="009F6387"/>
    <w:rsid w:val="009F64DE"/>
    <w:rsid w:val="009F65E2"/>
    <w:rsid w:val="009F6ECD"/>
    <w:rsid w:val="009F6F85"/>
    <w:rsid w:val="009F6FFC"/>
    <w:rsid w:val="009F7CF8"/>
    <w:rsid w:val="00A002B3"/>
    <w:rsid w:val="00A004C1"/>
    <w:rsid w:val="00A005D9"/>
    <w:rsid w:val="00A008F0"/>
    <w:rsid w:val="00A00B43"/>
    <w:rsid w:val="00A00E13"/>
    <w:rsid w:val="00A00EB1"/>
    <w:rsid w:val="00A00F36"/>
    <w:rsid w:val="00A018FC"/>
    <w:rsid w:val="00A01BDA"/>
    <w:rsid w:val="00A01D4C"/>
    <w:rsid w:val="00A02199"/>
    <w:rsid w:val="00A02BAE"/>
    <w:rsid w:val="00A02FCA"/>
    <w:rsid w:val="00A0303C"/>
    <w:rsid w:val="00A0304D"/>
    <w:rsid w:val="00A03118"/>
    <w:rsid w:val="00A03165"/>
    <w:rsid w:val="00A0325C"/>
    <w:rsid w:val="00A0355E"/>
    <w:rsid w:val="00A03945"/>
    <w:rsid w:val="00A0401F"/>
    <w:rsid w:val="00A0435D"/>
    <w:rsid w:val="00A04458"/>
    <w:rsid w:val="00A04558"/>
    <w:rsid w:val="00A04699"/>
    <w:rsid w:val="00A04852"/>
    <w:rsid w:val="00A04A73"/>
    <w:rsid w:val="00A04D96"/>
    <w:rsid w:val="00A055C1"/>
    <w:rsid w:val="00A05BD1"/>
    <w:rsid w:val="00A05D15"/>
    <w:rsid w:val="00A06278"/>
    <w:rsid w:val="00A0637E"/>
    <w:rsid w:val="00A0639E"/>
    <w:rsid w:val="00A063E9"/>
    <w:rsid w:val="00A06950"/>
    <w:rsid w:val="00A06C18"/>
    <w:rsid w:val="00A06D69"/>
    <w:rsid w:val="00A070EB"/>
    <w:rsid w:val="00A07413"/>
    <w:rsid w:val="00A07901"/>
    <w:rsid w:val="00A07C0F"/>
    <w:rsid w:val="00A105A9"/>
    <w:rsid w:val="00A10948"/>
    <w:rsid w:val="00A10A8F"/>
    <w:rsid w:val="00A11B41"/>
    <w:rsid w:val="00A11F4A"/>
    <w:rsid w:val="00A121B8"/>
    <w:rsid w:val="00A128E2"/>
    <w:rsid w:val="00A132EE"/>
    <w:rsid w:val="00A13451"/>
    <w:rsid w:val="00A134AB"/>
    <w:rsid w:val="00A135DF"/>
    <w:rsid w:val="00A13705"/>
    <w:rsid w:val="00A1372A"/>
    <w:rsid w:val="00A141EA"/>
    <w:rsid w:val="00A1465E"/>
    <w:rsid w:val="00A15444"/>
    <w:rsid w:val="00A15CAD"/>
    <w:rsid w:val="00A15DC1"/>
    <w:rsid w:val="00A1684B"/>
    <w:rsid w:val="00A16B41"/>
    <w:rsid w:val="00A16E66"/>
    <w:rsid w:val="00A17124"/>
    <w:rsid w:val="00A17FB3"/>
    <w:rsid w:val="00A17FEE"/>
    <w:rsid w:val="00A20010"/>
    <w:rsid w:val="00A2039F"/>
    <w:rsid w:val="00A20840"/>
    <w:rsid w:val="00A20D9B"/>
    <w:rsid w:val="00A21037"/>
    <w:rsid w:val="00A21D48"/>
    <w:rsid w:val="00A21EC7"/>
    <w:rsid w:val="00A22A86"/>
    <w:rsid w:val="00A22AA6"/>
    <w:rsid w:val="00A22C23"/>
    <w:rsid w:val="00A2331F"/>
    <w:rsid w:val="00A235E8"/>
    <w:rsid w:val="00A2380C"/>
    <w:rsid w:val="00A2388B"/>
    <w:rsid w:val="00A23B3F"/>
    <w:rsid w:val="00A23DD3"/>
    <w:rsid w:val="00A23E48"/>
    <w:rsid w:val="00A23F69"/>
    <w:rsid w:val="00A245BF"/>
    <w:rsid w:val="00A24A66"/>
    <w:rsid w:val="00A24C2A"/>
    <w:rsid w:val="00A24EF6"/>
    <w:rsid w:val="00A24F09"/>
    <w:rsid w:val="00A26344"/>
    <w:rsid w:val="00A3008B"/>
    <w:rsid w:val="00A303B5"/>
    <w:rsid w:val="00A30411"/>
    <w:rsid w:val="00A308F4"/>
    <w:rsid w:val="00A3096F"/>
    <w:rsid w:val="00A30C5B"/>
    <w:rsid w:val="00A30D6C"/>
    <w:rsid w:val="00A31030"/>
    <w:rsid w:val="00A320B1"/>
    <w:rsid w:val="00A322DD"/>
    <w:rsid w:val="00A3294A"/>
    <w:rsid w:val="00A32CFA"/>
    <w:rsid w:val="00A3453C"/>
    <w:rsid w:val="00A348B2"/>
    <w:rsid w:val="00A34FDA"/>
    <w:rsid w:val="00A35110"/>
    <w:rsid w:val="00A35627"/>
    <w:rsid w:val="00A35AF6"/>
    <w:rsid w:val="00A35B1C"/>
    <w:rsid w:val="00A3622B"/>
    <w:rsid w:val="00A369EE"/>
    <w:rsid w:val="00A36C7D"/>
    <w:rsid w:val="00A37256"/>
    <w:rsid w:val="00A37A17"/>
    <w:rsid w:val="00A37D87"/>
    <w:rsid w:val="00A37E64"/>
    <w:rsid w:val="00A402D4"/>
    <w:rsid w:val="00A40D9C"/>
    <w:rsid w:val="00A41025"/>
    <w:rsid w:val="00A41294"/>
    <w:rsid w:val="00A4162B"/>
    <w:rsid w:val="00A4195D"/>
    <w:rsid w:val="00A42605"/>
    <w:rsid w:val="00A42618"/>
    <w:rsid w:val="00A426B0"/>
    <w:rsid w:val="00A42A96"/>
    <w:rsid w:val="00A42C70"/>
    <w:rsid w:val="00A42CC4"/>
    <w:rsid w:val="00A430AF"/>
    <w:rsid w:val="00A43B87"/>
    <w:rsid w:val="00A44515"/>
    <w:rsid w:val="00A44705"/>
    <w:rsid w:val="00A44A43"/>
    <w:rsid w:val="00A44BA5"/>
    <w:rsid w:val="00A45016"/>
    <w:rsid w:val="00A4504D"/>
    <w:rsid w:val="00A45282"/>
    <w:rsid w:val="00A45F5F"/>
    <w:rsid w:val="00A4642F"/>
    <w:rsid w:val="00A46731"/>
    <w:rsid w:val="00A4759D"/>
    <w:rsid w:val="00A477C0"/>
    <w:rsid w:val="00A47B71"/>
    <w:rsid w:val="00A47B9E"/>
    <w:rsid w:val="00A50165"/>
    <w:rsid w:val="00A504F8"/>
    <w:rsid w:val="00A50A31"/>
    <w:rsid w:val="00A50ED6"/>
    <w:rsid w:val="00A51132"/>
    <w:rsid w:val="00A5116F"/>
    <w:rsid w:val="00A51320"/>
    <w:rsid w:val="00A516D2"/>
    <w:rsid w:val="00A519CD"/>
    <w:rsid w:val="00A5206A"/>
    <w:rsid w:val="00A520A0"/>
    <w:rsid w:val="00A5284D"/>
    <w:rsid w:val="00A530AE"/>
    <w:rsid w:val="00A5365F"/>
    <w:rsid w:val="00A53961"/>
    <w:rsid w:val="00A53CFC"/>
    <w:rsid w:val="00A549E1"/>
    <w:rsid w:val="00A54E65"/>
    <w:rsid w:val="00A54E82"/>
    <w:rsid w:val="00A54FCA"/>
    <w:rsid w:val="00A5516F"/>
    <w:rsid w:val="00A55371"/>
    <w:rsid w:val="00A55380"/>
    <w:rsid w:val="00A55A35"/>
    <w:rsid w:val="00A55AED"/>
    <w:rsid w:val="00A56142"/>
    <w:rsid w:val="00A564B8"/>
    <w:rsid w:val="00A567BC"/>
    <w:rsid w:val="00A56EE1"/>
    <w:rsid w:val="00A56FD4"/>
    <w:rsid w:val="00A5742B"/>
    <w:rsid w:val="00A57434"/>
    <w:rsid w:val="00A575DF"/>
    <w:rsid w:val="00A57791"/>
    <w:rsid w:val="00A57889"/>
    <w:rsid w:val="00A57A2F"/>
    <w:rsid w:val="00A57F89"/>
    <w:rsid w:val="00A60059"/>
    <w:rsid w:val="00A60485"/>
    <w:rsid w:val="00A6104F"/>
    <w:rsid w:val="00A6125C"/>
    <w:rsid w:val="00A613B6"/>
    <w:rsid w:val="00A616A8"/>
    <w:rsid w:val="00A61717"/>
    <w:rsid w:val="00A61782"/>
    <w:rsid w:val="00A620C4"/>
    <w:rsid w:val="00A622C1"/>
    <w:rsid w:val="00A629EF"/>
    <w:rsid w:val="00A63730"/>
    <w:rsid w:val="00A639DD"/>
    <w:rsid w:val="00A63CDB"/>
    <w:rsid w:val="00A64536"/>
    <w:rsid w:val="00A64D4D"/>
    <w:rsid w:val="00A65005"/>
    <w:rsid w:val="00A652EC"/>
    <w:rsid w:val="00A653D0"/>
    <w:rsid w:val="00A6579B"/>
    <w:rsid w:val="00A65874"/>
    <w:rsid w:val="00A65A06"/>
    <w:rsid w:val="00A66513"/>
    <w:rsid w:val="00A66892"/>
    <w:rsid w:val="00A66BA1"/>
    <w:rsid w:val="00A671A1"/>
    <w:rsid w:val="00A67205"/>
    <w:rsid w:val="00A67534"/>
    <w:rsid w:val="00A676AD"/>
    <w:rsid w:val="00A676D1"/>
    <w:rsid w:val="00A67760"/>
    <w:rsid w:val="00A67AAF"/>
    <w:rsid w:val="00A70398"/>
    <w:rsid w:val="00A70695"/>
    <w:rsid w:val="00A70916"/>
    <w:rsid w:val="00A70920"/>
    <w:rsid w:val="00A709B9"/>
    <w:rsid w:val="00A70CA5"/>
    <w:rsid w:val="00A70E87"/>
    <w:rsid w:val="00A716A0"/>
    <w:rsid w:val="00A71BB3"/>
    <w:rsid w:val="00A72062"/>
    <w:rsid w:val="00A722A2"/>
    <w:rsid w:val="00A72628"/>
    <w:rsid w:val="00A72913"/>
    <w:rsid w:val="00A72FC1"/>
    <w:rsid w:val="00A72FE8"/>
    <w:rsid w:val="00A73145"/>
    <w:rsid w:val="00A73873"/>
    <w:rsid w:val="00A74373"/>
    <w:rsid w:val="00A7442A"/>
    <w:rsid w:val="00A7456B"/>
    <w:rsid w:val="00A74625"/>
    <w:rsid w:val="00A748FC"/>
    <w:rsid w:val="00A74BCE"/>
    <w:rsid w:val="00A75236"/>
    <w:rsid w:val="00A75787"/>
    <w:rsid w:val="00A7588F"/>
    <w:rsid w:val="00A758F5"/>
    <w:rsid w:val="00A75BCA"/>
    <w:rsid w:val="00A76192"/>
    <w:rsid w:val="00A761D5"/>
    <w:rsid w:val="00A76BCA"/>
    <w:rsid w:val="00A77400"/>
    <w:rsid w:val="00A774AE"/>
    <w:rsid w:val="00A80373"/>
    <w:rsid w:val="00A806BA"/>
    <w:rsid w:val="00A80AFF"/>
    <w:rsid w:val="00A814C3"/>
    <w:rsid w:val="00A814FB"/>
    <w:rsid w:val="00A8250C"/>
    <w:rsid w:val="00A826CF"/>
    <w:rsid w:val="00A82A4F"/>
    <w:rsid w:val="00A82F1C"/>
    <w:rsid w:val="00A82FC7"/>
    <w:rsid w:val="00A830B3"/>
    <w:rsid w:val="00A8327B"/>
    <w:rsid w:val="00A83560"/>
    <w:rsid w:val="00A839FF"/>
    <w:rsid w:val="00A83F6E"/>
    <w:rsid w:val="00A841A9"/>
    <w:rsid w:val="00A84436"/>
    <w:rsid w:val="00A84C0F"/>
    <w:rsid w:val="00A852E4"/>
    <w:rsid w:val="00A859AA"/>
    <w:rsid w:val="00A85C49"/>
    <w:rsid w:val="00A8663D"/>
    <w:rsid w:val="00A86772"/>
    <w:rsid w:val="00A86B01"/>
    <w:rsid w:val="00A872D1"/>
    <w:rsid w:val="00A8787B"/>
    <w:rsid w:val="00A90190"/>
    <w:rsid w:val="00A90930"/>
    <w:rsid w:val="00A91C12"/>
    <w:rsid w:val="00A92219"/>
    <w:rsid w:val="00A92708"/>
    <w:rsid w:val="00A92AD3"/>
    <w:rsid w:val="00A92EC5"/>
    <w:rsid w:val="00A93162"/>
    <w:rsid w:val="00A9326E"/>
    <w:rsid w:val="00A942FE"/>
    <w:rsid w:val="00A9440E"/>
    <w:rsid w:val="00A94921"/>
    <w:rsid w:val="00A94DE8"/>
    <w:rsid w:val="00A9535B"/>
    <w:rsid w:val="00A95567"/>
    <w:rsid w:val="00A95EBA"/>
    <w:rsid w:val="00A963DB"/>
    <w:rsid w:val="00A9675A"/>
    <w:rsid w:val="00A96F92"/>
    <w:rsid w:val="00A97174"/>
    <w:rsid w:val="00A976A4"/>
    <w:rsid w:val="00A97960"/>
    <w:rsid w:val="00A97A11"/>
    <w:rsid w:val="00A97FBF"/>
    <w:rsid w:val="00AA05E1"/>
    <w:rsid w:val="00AA1025"/>
    <w:rsid w:val="00AA1027"/>
    <w:rsid w:val="00AA10BC"/>
    <w:rsid w:val="00AA1440"/>
    <w:rsid w:val="00AA21F2"/>
    <w:rsid w:val="00AA2ACE"/>
    <w:rsid w:val="00AA2CF1"/>
    <w:rsid w:val="00AA2D60"/>
    <w:rsid w:val="00AA2E5E"/>
    <w:rsid w:val="00AA302B"/>
    <w:rsid w:val="00AA34C1"/>
    <w:rsid w:val="00AA396C"/>
    <w:rsid w:val="00AA4231"/>
    <w:rsid w:val="00AA428B"/>
    <w:rsid w:val="00AA458C"/>
    <w:rsid w:val="00AA4976"/>
    <w:rsid w:val="00AA4FCF"/>
    <w:rsid w:val="00AA54A8"/>
    <w:rsid w:val="00AA5855"/>
    <w:rsid w:val="00AA5C31"/>
    <w:rsid w:val="00AA5C86"/>
    <w:rsid w:val="00AA5FDA"/>
    <w:rsid w:val="00AA6239"/>
    <w:rsid w:val="00AA6863"/>
    <w:rsid w:val="00AA722D"/>
    <w:rsid w:val="00AA78B9"/>
    <w:rsid w:val="00AB029D"/>
    <w:rsid w:val="00AB0482"/>
    <w:rsid w:val="00AB0AEC"/>
    <w:rsid w:val="00AB0FE8"/>
    <w:rsid w:val="00AB122E"/>
    <w:rsid w:val="00AB131E"/>
    <w:rsid w:val="00AB1AA3"/>
    <w:rsid w:val="00AB1B23"/>
    <w:rsid w:val="00AB1FE3"/>
    <w:rsid w:val="00AB2271"/>
    <w:rsid w:val="00AB251C"/>
    <w:rsid w:val="00AB256E"/>
    <w:rsid w:val="00AB27CE"/>
    <w:rsid w:val="00AB28D9"/>
    <w:rsid w:val="00AB2C0D"/>
    <w:rsid w:val="00AB2F06"/>
    <w:rsid w:val="00AB2F08"/>
    <w:rsid w:val="00AB3606"/>
    <w:rsid w:val="00AB3B66"/>
    <w:rsid w:val="00AB3D14"/>
    <w:rsid w:val="00AB4270"/>
    <w:rsid w:val="00AB459E"/>
    <w:rsid w:val="00AB4AD4"/>
    <w:rsid w:val="00AB4B20"/>
    <w:rsid w:val="00AB4B85"/>
    <w:rsid w:val="00AB4DF0"/>
    <w:rsid w:val="00AB4E12"/>
    <w:rsid w:val="00AB5680"/>
    <w:rsid w:val="00AB6B59"/>
    <w:rsid w:val="00AB6E2F"/>
    <w:rsid w:val="00AB7260"/>
    <w:rsid w:val="00AB7FB9"/>
    <w:rsid w:val="00AC0254"/>
    <w:rsid w:val="00AC0AB3"/>
    <w:rsid w:val="00AC13B0"/>
    <w:rsid w:val="00AC1476"/>
    <w:rsid w:val="00AC1FAA"/>
    <w:rsid w:val="00AC27DC"/>
    <w:rsid w:val="00AC2A4F"/>
    <w:rsid w:val="00AC2B10"/>
    <w:rsid w:val="00AC2C81"/>
    <w:rsid w:val="00AC2EB9"/>
    <w:rsid w:val="00AC3383"/>
    <w:rsid w:val="00AC3538"/>
    <w:rsid w:val="00AC389F"/>
    <w:rsid w:val="00AC3DBD"/>
    <w:rsid w:val="00AC4100"/>
    <w:rsid w:val="00AC4497"/>
    <w:rsid w:val="00AC4622"/>
    <w:rsid w:val="00AC4B67"/>
    <w:rsid w:val="00AC4DAB"/>
    <w:rsid w:val="00AC5A9F"/>
    <w:rsid w:val="00AC5C15"/>
    <w:rsid w:val="00AC6334"/>
    <w:rsid w:val="00AC660D"/>
    <w:rsid w:val="00AC6A0F"/>
    <w:rsid w:val="00AC6A1D"/>
    <w:rsid w:val="00AC6D36"/>
    <w:rsid w:val="00AC73E0"/>
    <w:rsid w:val="00AC7C63"/>
    <w:rsid w:val="00AD00F1"/>
    <w:rsid w:val="00AD034B"/>
    <w:rsid w:val="00AD093F"/>
    <w:rsid w:val="00AD0DD9"/>
    <w:rsid w:val="00AD167B"/>
    <w:rsid w:val="00AD211D"/>
    <w:rsid w:val="00AD2251"/>
    <w:rsid w:val="00AD26C1"/>
    <w:rsid w:val="00AD28B5"/>
    <w:rsid w:val="00AD3053"/>
    <w:rsid w:val="00AD3273"/>
    <w:rsid w:val="00AD328E"/>
    <w:rsid w:val="00AD35F8"/>
    <w:rsid w:val="00AD3871"/>
    <w:rsid w:val="00AD408F"/>
    <w:rsid w:val="00AD420F"/>
    <w:rsid w:val="00AD4860"/>
    <w:rsid w:val="00AD4875"/>
    <w:rsid w:val="00AD5060"/>
    <w:rsid w:val="00AD524C"/>
    <w:rsid w:val="00AD599B"/>
    <w:rsid w:val="00AD5A89"/>
    <w:rsid w:val="00AD61F5"/>
    <w:rsid w:val="00AD69CC"/>
    <w:rsid w:val="00AD6A7B"/>
    <w:rsid w:val="00AD6C0A"/>
    <w:rsid w:val="00AD7CC0"/>
    <w:rsid w:val="00AD7EDF"/>
    <w:rsid w:val="00AE05C6"/>
    <w:rsid w:val="00AE0671"/>
    <w:rsid w:val="00AE070B"/>
    <w:rsid w:val="00AE0E3C"/>
    <w:rsid w:val="00AE0EA0"/>
    <w:rsid w:val="00AE1181"/>
    <w:rsid w:val="00AE1E80"/>
    <w:rsid w:val="00AE2B3C"/>
    <w:rsid w:val="00AE2DFA"/>
    <w:rsid w:val="00AE2E38"/>
    <w:rsid w:val="00AE2F8F"/>
    <w:rsid w:val="00AE3222"/>
    <w:rsid w:val="00AE3BC6"/>
    <w:rsid w:val="00AE3FEA"/>
    <w:rsid w:val="00AE42C2"/>
    <w:rsid w:val="00AE4506"/>
    <w:rsid w:val="00AE45D2"/>
    <w:rsid w:val="00AE4A10"/>
    <w:rsid w:val="00AE4F50"/>
    <w:rsid w:val="00AE5082"/>
    <w:rsid w:val="00AE5222"/>
    <w:rsid w:val="00AE5A2B"/>
    <w:rsid w:val="00AE5F88"/>
    <w:rsid w:val="00AE6772"/>
    <w:rsid w:val="00AE694C"/>
    <w:rsid w:val="00AE6A37"/>
    <w:rsid w:val="00AE6ACF"/>
    <w:rsid w:val="00AE7015"/>
    <w:rsid w:val="00AE720C"/>
    <w:rsid w:val="00AE7679"/>
    <w:rsid w:val="00AE76E5"/>
    <w:rsid w:val="00AF001C"/>
    <w:rsid w:val="00AF0785"/>
    <w:rsid w:val="00AF0C39"/>
    <w:rsid w:val="00AF1595"/>
    <w:rsid w:val="00AF15CA"/>
    <w:rsid w:val="00AF1730"/>
    <w:rsid w:val="00AF32F5"/>
    <w:rsid w:val="00AF35B8"/>
    <w:rsid w:val="00AF35F0"/>
    <w:rsid w:val="00AF38FA"/>
    <w:rsid w:val="00AF3CF0"/>
    <w:rsid w:val="00AF42A2"/>
    <w:rsid w:val="00AF4DA7"/>
    <w:rsid w:val="00AF4DD3"/>
    <w:rsid w:val="00AF54E0"/>
    <w:rsid w:val="00AF5A13"/>
    <w:rsid w:val="00AF5FBE"/>
    <w:rsid w:val="00AF624B"/>
    <w:rsid w:val="00AF6292"/>
    <w:rsid w:val="00AF63A9"/>
    <w:rsid w:val="00AF65F2"/>
    <w:rsid w:val="00AF6FC6"/>
    <w:rsid w:val="00AF7701"/>
    <w:rsid w:val="00AF7EA0"/>
    <w:rsid w:val="00AF7F6E"/>
    <w:rsid w:val="00B003CA"/>
    <w:rsid w:val="00B0049D"/>
    <w:rsid w:val="00B01574"/>
    <w:rsid w:val="00B01611"/>
    <w:rsid w:val="00B017E0"/>
    <w:rsid w:val="00B01F2D"/>
    <w:rsid w:val="00B02D73"/>
    <w:rsid w:val="00B02F17"/>
    <w:rsid w:val="00B0317A"/>
    <w:rsid w:val="00B0326A"/>
    <w:rsid w:val="00B03567"/>
    <w:rsid w:val="00B035F8"/>
    <w:rsid w:val="00B03E86"/>
    <w:rsid w:val="00B0401D"/>
    <w:rsid w:val="00B0401F"/>
    <w:rsid w:val="00B04026"/>
    <w:rsid w:val="00B047B1"/>
    <w:rsid w:val="00B04C0E"/>
    <w:rsid w:val="00B04C5B"/>
    <w:rsid w:val="00B051A0"/>
    <w:rsid w:val="00B06531"/>
    <w:rsid w:val="00B06DF5"/>
    <w:rsid w:val="00B073A0"/>
    <w:rsid w:val="00B073E3"/>
    <w:rsid w:val="00B07427"/>
    <w:rsid w:val="00B07764"/>
    <w:rsid w:val="00B07BE0"/>
    <w:rsid w:val="00B07E27"/>
    <w:rsid w:val="00B1092A"/>
    <w:rsid w:val="00B10B1E"/>
    <w:rsid w:val="00B10BDB"/>
    <w:rsid w:val="00B10C13"/>
    <w:rsid w:val="00B10EC3"/>
    <w:rsid w:val="00B10F28"/>
    <w:rsid w:val="00B118C1"/>
    <w:rsid w:val="00B11B5E"/>
    <w:rsid w:val="00B12C81"/>
    <w:rsid w:val="00B130DB"/>
    <w:rsid w:val="00B13236"/>
    <w:rsid w:val="00B135F6"/>
    <w:rsid w:val="00B13797"/>
    <w:rsid w:val="00B13D34"/>
    <w:rsid w:val="00B13E3B"/>
    <w:rsid w:val="00B13F04"/>
    <w:rsid w:val="00B14188"/>
    <w:rsid w:val="00B14746"/>
    <w:rsid w:val="00B149BD"/>
    <w:rsid w:val="00B14BA4"/>
    <w:rsid w:val="00B14E75"/>
    <w:rsid w:val="00B1527A"/>
    <w:rsid w:val="00B1555B"/>
    <w:rsid w:val="00B15C8E"/>
    <w:rsid w:val="00B162ED"/>
    <w:rsid w:val="00B16A0B"/>
    <w:rsid w:val="00B16EEF"/>
    <w:rsid w:val="00B1724F"/>
    <w:rsid w:val="00B173AF"/>
    <w:rsid w:val="00B17996"/>
    <w:rsid w:val="00B17F74"/>
    <w:rsid w:val="00B20368"/>
    <w:rsid w:val="00B20480"/>
    <w:rsid w:val="00B214B1"/>
    <w:rsid w:val="00B2208A"/>
    <w:rsid w:val="00B220DC"/>
    <w:rsid w:val="00B229E1"/>
    <w:rsid w:val="00B22BBD"/>
    <w:rsid w:val="00B23268"/>
    <w:rsid w:val="00B23A0E"/>
    <w:rsid w:val="00B241C7"/>
    <w:rsid w:val="00B242B2"/>
    <w:rsid w:val="00B24CCA"/>
    <w:rsid w:val="00B24E8F"/>
    <w:rsid w:val="00B2527F"/>
    <w:rsid w:val="00B2634C"/>
    <w:rsid w:val="00B26F8F"/>
    <w:rsid w:val="00B27AD4"/>
    <w:rsid w:val="00B27B8D"/>
    <w:rsid w:val="00B30115"/>
    <w:rsid w:val="00B30AA8"/>
    <w:rsid w:val="00B30BB1"/>
    <w:rsid w:val="00B30DC9"/>
    <w:rsid w:val="00B30EEB"/>
    <w:rsid w:val="00B3115D"/>
    <w:rsid w:val="00B315AD"/>
    <w:rsid w:val="00B31C86"/>
    <w:rsid w:val="00B31DC6"/>
    <w:rsid w:val="00B31F9A"/>
    <w:rsid w:val="00B32833"/>
    <w:rsid w:val="00B3297B"/>
    <w:rsid w:val="00B33096"/>
    <w:rsid w:val="00B33BE4"/>
    <w:rsid w:val="00B33CCB"/>
    <w:rsid w:val="00B34687"/>
    <w:rsid w:val="00B34AC5"/>
    <w:rsid w:val="00B3508C"/>
    <w:rsid w:val="00B3523B"/>
    <w:rsid w:val="00B3586C"/>
    <w:rsid w:val="00B35B69"/>
    <w:rsid w:val="00B35DBE"/>
    <w:rsid w:val="00B36584"/>
    <w:rsid w:val="00B36D6C"/>
    <w:rsid w:val="00B3787C"/>
    <w:rsid w:val="00B40743"/>
    <w:rsid w:val="00B40883"/>
    <w:rsid w:val="00B40C0B"/>
    <w:rsid w:val="00B40F56"/>
    <w:rsid w:val="00B41500"/>
    <w:rsid w:val="00B41E08"/>
    <w:rsid w:val="00B4202C"/>
    <w:rsid w:val="00B4278F"/>
    <w:rsid w:val="00B4283E"/>
    <w:rsid w:val="00B429CE"/>
    <w:rsid w:val="00B42F9E"/>
    <w:rsid w:val="00B4383F"/>
    <w:rsid w:val="00B43C4B"/>
    <w:rsid w:val="00B43C67"/>
    <w:rsid w:val="00B43FED"/>
    <w:rsid w:val="00B4406B"/>
    <w:rsid w:val="00B44204"/>
    <w:rsid w:val="00B44459"/>
    <w:rsid w:val="00B44633"/>
    <w:rsid w:val="00B4495D"/>
    <w:rsid w:val="00B44FF9"/>
    <w:rsid w:val="00B450F4"/>
    <w:rsid w:val="00B45FDB"/>
    <w:rsid w:val="00B4618A"/>
    <w:rsid w:val="00B463E5"/>
    <w:rsid w:val="00B46BEB"/>
    <w:rsid w:val="00B46D47"/>
    <w:rsid w:val="00B472F0"/>
    <w:rsid w:val="00B4749C"/>
    <w:rsid w:val="00B47528"/>
    <w:rsid w:val="00B47DBE"/>
    <w:rsid w:val="00B47FF6"/>
    <w:rsid w:val="00B50031"/>
    <w:rsid w:val="00B5011D"/>
    <w:rsid w:val="00B50563"/>
    <w:rsid w:val="00B50B68"/>
    <w:rsid w:val="00B50CB9"/>
    <w:rsid w:val="00B5129E"/>
    <w:rsid w:val="00B5137D"/>
    <w:rsid w:val="00B51BFA"/>
    <w:rsid w:val="00B5254A"/>
    <w:rsid w:val="00B5259E"/>
    <w:rsid w:val="00B52738"/>
    <w:rsid w:val="00B52912"/>
    <w:rsid w:val="00B52C24"/>
    <w:rsid w:val="00B52C30"/>
    <w:rsid w:val="00B52D24"/>
    <w:rsid w:val="00B52EAA"/>
    <w:rsid w:val="00B5300C"/>
    <w:rsid w:val="00B53D95"/>
    <w:rsid w:val="00B540BA"/>
    <w:rsid w:val="00B54528"/>
    <w:rsid w:val="00B549BF"/>
    <w:rsid w:val="00B54DA9"/>
    <w:rsid w:val="00B55553"/>
    <w:rsid w:val="00B55865"/>
    <w:rsid w:val="00B560C2"/>
    <w:rsid w:val="00B561CF"/>
    <w:rsid w:val="00B564DC"/>
    <w:rsid w:val="00B5710E"/>
    <w:rsid w:val="00B57302"/>
    <w:rsid w:val="00B573DC"/>
    <w:rsid w:val="00B5761C"/>
    <w:rsid w:val="00B57841"/>
    <w:rsid w:val="00B57B22"/>
    <w:rsid w:val="00B603B6"/>
    <w:rsid w:val="00B60E0A"/>
    <w:rsid w:val="00B60FF4"/>
    <w:rsid w:val="00B61366"/>
    <w:rsid w:val="00B61698"/>
    <w:rsid w:val="00B61826"/>
    <w:rsid w:val="00B61DD0"/>
    <w:rsid w:val="00B61E44"/>
    <w:rsid w:val="00B61E78"/>
    <w:rsid w:val="00B61FA9"/>
    <w:rsid w:val="00B62603"/>
    <w:rsid w:val="00B633DB"/>
    <w:rsid w:val="00B63494"/>
    <w:rsid w:val="00B6375C"/>
    <w:rsid w:val="00B63B57"/>
    <w:rsid w:val="00B644C1"/>
    <w:rsid w:val="00B644D7"/>
    <w:rsid w:val="00B6467F"/>
    <w:rsid w:val="00B64987"/>
    <w:rsid w:val="00B64D74"/>
    <w:rsid w:val="00B64DC0"/>
    <w:rsid w:val="00B651E8"/>
    <w:rsid w:val="00B65527"/>
    <w:rsid w:val="00B658F5"/>
    <w:rsid w:val="00B65A0E"/>
    <w:rsid w:val="00B66112"/>
    <w:rsid w:val="00B66A93"/>
    <w:rsid w:val="00B66AE0"/>
    <w:rsid w:val="00B67527"/>
    <w:rsid w:val="00B7002D"/>
    <w:rsid w:val="00B70237"/>
    <w:rsid w:val="00B707EF"/>
    <w:rsid w:val="00B70922"/>
    <w:rsid w:val="00B70BC2"/>
    <w:rsid w:val="00B70EE0"/>
    <w:rsid w:val="00B70FE2"/>
    <w:rsid w:val="00B711E1"/>
    <w:rsid w:val="00B71466"/>
    <w:rsid w:val="00B714BB"/>
    <w:rsid w:val="00B715C5"/>
    <w:rsid w:val="00B71E0B"/>
    <w:rsid w:val="00B7273E"/>
    <w:rsid w:val="00B72D19"/>
    <w:rsid w:val="00B7318F"/>
    <w:rsid w:val="00B735C6"/>
    <w:rsid w:val="00B73D96"/>
    <w:rsid w:val="00B73F22"/>
    <w:rsid w:val="00B75401"/>
    <w:rsid w:val="00B75CA5"/>
    <w:rsid w:val="00B75D1C"/>
    <w:rsid w:val="00B765C7"/>
    <w:rsid w:val="00B768F9"/>
    <w:rsid w:val="00B7693D"/>
    <w:rsid w:val="00B771E3"/>
    <w:rsid w:val="00B7739A"/>
    <w:rsid w:val="00B774E8"/>
    <w:rsid w:val="00B77742"/>
    <w:rsid w:val="00B77847"/>
    <w:rsid w:val="00B80115"/>
    <w:rsid w:val="00B803FE"/>
    <w:rsid w:val="00B8048C"/>
    <w:rsid w:val="00B80B37"/>
    <w:rsid w:val="00B81159"/>
    <w:rsid w:val="00B81242"/>
    <w:rsid w:val="00B8191B"/>
    <w:rsid w:val="00B819A3"/>
    <w:rsid w:val="00B81C56"/>
    <w:rsid w:val="00B81E5E"/>
    <w:rsid w:val="00B81EBF"/>
    <w:rsid w:val="00B8250A"/>
    <w:rsid w:val="00B826A4"/>
    <w:rsid w:val="00B83A4D"/>
    <w:rsid w:val="00B83B4F"/>
    <w:rsid w:val="00B83BB3"/>
    <w:rsid w:val="00B848C1"/>
    <w:rsid w:val="00B84CB7"/>
    <w:rsid w:val="00B85578"/>
    <w:rsid w:val="00B855DA"/>
    <w:rsid w:val="00B856F5"/>
    <w:rsid w:val="00B85B4A"/>
    <w:rsid w:val="00B85BBB"/>
    <w:rsid w:val="00B85F31"/>
    <w:rsid w:val="00B8697E"/>
    <w:rsid w:val="00B869A7"/>
    <w:rsid w:val="00B87012"/>
    <w:rsid w:val="00B87266"/>
    <w:rsid w:val="00B872F0"/>
    <w:rsid w:val="00B906CC"/>
    <w:rsid w:val="00B911C3"/>
    <w:rsid w:val="00B91865"/>
    <w:rsid w:val="00B9207F"/>
    <w:rsid w:val="00B92212"/>
    <w:rsid w:val="00B92498"/>
    <w:rsid w:val="00B925EA"/>
    <w:rsid w:val="00B9266E"/>
    <w:rsid w:val="00B92970"/>
    <w:rsid w:val="00B92A89"/>
    <w:rsid w:val="00B93DE2"/>
    <w:rsid w:val="00B940D0"/>
    <w:rsid w:val="00B94517"/>
    <w:rsid w:val="00B94710"/>
    <w:rsid w:val="00B94DFF"/>
    <w:rsid w:val="00B951CB"/>
    <w:rsid w:val="00B9534D"/>
    <w:rsid w:val="00B958C1"/>
    <w:rsid w:val="00B95C55"/>
    <w:rsid w:val="00B95E7B"/>
    <w:rsid w:val="00B96284"/>
    <w:rsid w:val="00B963C0"/>
    <w:rsid w:val="00B97118"/>
    <w:rsid w:val="00B9715E"/>
    <w:rsid w:val="00B971DE"/>
    <w:rsid w:val="00B9722D"/>
    <w:rsid w:val="00B977EA"/>
    <w:rsid w:val="00B97EC9"/>
    <w:rsid w:val="00BA0034"/>
    <w:rsid w:val="00BA012F"/>
    <w:rsid w:val="00BA0A54"/>
    <w:rsid w:val="00BA0B62"/>
    <w:rsid w:val="00BA0C04"/>
    <w:rsid w:val="00BA0F4C"/>
    <w:rsid w:val="00BA147F"/>
    <w:rsid w:val="00BA1AAB"/>
    <w:rsid w:val="00BA1AB2"/>
    <w:rsid w:val="00BA1F36"/>
    <w:rsid w:val="00BA238C"/>
    <w:rsid w:val="00BA2690"/>
    <w:rsid w:val="00BA2709"/>
    <w:rsid w:val="00BA2C9A"/>
    <w:rsid w:val="00BA357C"/>
    <w:rsid w:val="00BA4023"/>
    <w:rsid w:val="00BA4A50"/>
    <w:rsid w:val="00BA4A9E"/>
    <w:rsid w:val="00BA4CBC"/>
    <w:rsid w:val="00BA4CEE"/>
    <w:rsid w:val="00BA5432"/>
    <w:rsid w:val="00BA5763"/>
    <w:rsid w:val="00BA5E92"/>
    <w:rsid w:val="00BA6651"/>
    <w:rsid w:val="00BA6818"/>
    <w:rsid w:val="00BA6826"/>
    <w:rsid w:val="00BA684C"/>
    <w:rsid w:val="00BA6A36"/>
    <w:rsid w:val="00BA6F45"/>
    <w:rsid w:val="00BA709D"/>
    <w:rsid w:val="00BA7160"/>
    <w:rsid w:val="00BA777C"/>
    <w:rsid w:val="00BA7CEB"/>
    <w:rsid w:val="00BB0022"/>
    <w:rsid w:val="00BB0100"/>
    <w:rsid w:val="00BB0299"/>
    <w:rsid w:val="00BB08D6"/>
    <w:rsid w:val="00BB0EF9"/>
    <w:rsid w:val="00BB196D"/>
    <w:rsid w:val="00BB26C0"/>
    <w:rsid w:val="00BB356F"/>
    <w:rsid w:val="00BB375F"/>
    <w:rsid w:val="00BB4E5A"/>
    <w:rsid w:val="00BB52AE"/>
    <w:rsid w:val="00BB580E"/>
    <w:rsid w:val="00BB5BF8"/>
    <w:rsid w:val="00BB6303"/>
    <w:rsid w:val="00BB6433"/>
    <w:rsid w:val="00BB67B4"/>
    <w:rsid w:val="00BB6C41"/>
    <w:rsid w:val="00BB756D"/>
    <w:rsid w:val="00BB761B"/>
    <w:rsid w:val="00BB7621"/>
    <w:rsid w:val="00BB793D"/>
    <w:rsid w:val="00BC032A"/>
    <w:rsid w:val="00BC03B9"/>
    <w:rsid w:val="00BC0770"/>
    <w:rsid w:val="00BC0A3F"/>
    <w:rsid w:val="00BC0A63"/>
    <w:rsid w:val="00BC0F54"/>
    <w:rsid w:val="00BC1AE9"/>
    <w:rsid w:val="00BC2593"/>
    <w:rsid w:val="00BC26AE"/>
    <w:rsid w:val="00BC27D2"/>
    <w:rsid w:val="00BC3129"/>
    <w:rsid w:val="00BC37B7"/>
    <w:rsid w:val="00BC4439"/>
    <w:rsid w:val="00BC4845"/>
    <w:rsid w:val="00BC4A22"/>
    <w:rsid w:val="00BC4BF7"/>
    <w:rsid w:val="00BC4E64"/>
    <w:rsid w:val="00BC5995"/>
    <w:rsid w:val="00BC59EA"/>
    <w:rsid w:val="00BC5B9F"/>
    <w:rsid w:val="00BC60F3"/>
    <w:rsid w:val="00BC62F2"/>
    <w:rsid w:val="00BC6A22"/>
    <w:rsid w:val="00BC6F06"/>
    <w:rsid w:val="00BC762B"/>
    <w:rsid w:val="00BC78C0"/>
    <w:rsid w:val="00BD01AA"/>
    <w:rsid w:val="00BD0626"/>
    <w:rsid w:val="00BD06CD"/>
    <w:rsid w:val="00BD1467"/>
    <w:rsid w:val="00BD1CF1"/>
    <w:rsid w:val="00BD25AA"/>
    <w:rsid w:val="00BD318B"/>
    <w:rsid w:val="00BD33F9"/>
    <w:rsid w:val="00BD3CCA"/>
    <w:rsid w:val="00BD456B"/>
    <w:rsid w:val="00BD46E4"/>
    <w:rsid w:val="00BD46F8"/>
    <w:rsid w:val="00BD4967"/>
    <w:rsid w:val="00BD4B3C"/>
    <w:rsid w:val="00BD4E3A"/>
    <w:rsid w:val="00BD5869"/>
    <w:rsid w:val="00BD5895"/>
    <w:rsid w:val="00BD5949"/>
    <w:rsid w:val="00BD598E"/>
    <w:rsid w:val="00BD5AFB"/>
    <w:rsid w:val="00BD60A7"/>
    <w:rsid w:val="00BD6387"/>
    <w:rsid w:val="00BD688D"/>
    <w:rsid w:val="00BD6A17"/>
    <w:rsid w:val="00BD7EB2"/>
    <w:rsid w:val="00BE005F"/>
    <w:rsid w:val="00BE0490"/>
    <w:rsid w:val="00BE1073"/>
    <w:rsid w:val="00BE1376"/>
    <w:rsid w:val="00BE194F"/>
    <w:rsid w:val="00BE1C67"/>
    <w:rsid w:val="00BE24EE"/>
    <w:rsid w:val="00BE2643"/>
    <w:rsid w:val="00BE26AF"/>
    <w:rsid w:val="00BE2A91"/>
    <w:rsid w:val="00BE2FCF"/>
    <w:rsid w:val="00BE31E1"/>
    <w:rsid w:val="00BE3409"/>
    <w:rsid w:val="00BE3E47"/>
    <w:rsid w:val="00BE41FD"/>
    <w:rsid w:val="00BE4205"/>
    <w:rsid w:val="00BE42A9"/>
    <w:rsid w:val="00BE4443"/>
    <w:rsid w:val="00BE44B8"/>
    <w:rsid w:val="00BE49A5"/>
    <w:rsid w:val="00BE4FBE"/>
    <w:rsid w:val="00BE53A2"/>
    <w:rsid w:val="00BE672B"/>
    <w:rsid w:val="00BE68C6"/>
    <w:rsid w:val="00BE68EB"/>
    <w:rsid w:val="00BE6A03"/>
    <w:rsid w:val="00BE6C27"/>
    <w:rsid w:val="00BE6E59"/>
    <w:rsid w:val="00BE6EBD"/>
    <w:rsid w:val="00BE6F87"/>
    <w:rsid w:val="00BE6FE8"/>
    <w:rsid w:val="00BE7229"/>
    <w:rsid w:val="00BE72B3"/>
    <w:rsid w:val="00BE7CBE"/>
    <w:rsid w:val="00BF0003"/>
    <w:rsid w:val="00BF02A8"/>
    <w:rsid w:val="00BF0521"/>
    <w:rsid w:val="00BF10B0"/>
    <w:rsid w:val="00BF1283"/>
    <w:rsid w:val="00BF1B6A"/>
    <w:rsid w:val="00BF22FB"/>
    <w:rsid w:val="00BF2312"/>
    <w:rsid w:val="00BF27FB"/>
    <w:rsid w:val="00BF286F"/>
    <w:rsid w:val="00BF293A"/>
    <w:rsid w:val="00BF29FF"/>
    <w:rsid w:val="00BF2E28"/>
    <w:rsid w:val="00BF3601"/>
    <w:rsid w:val="00BF367B"/>
    <w:rsid w:val="00BF435D"/>
    <w:rsid w:val="00BF46EF"/>
    <w:rsid w:val="00BF4EAE"/>
    <w:rsid w:val="00BF54DC"/>
    <w:rsid w:val="00BF561C"/>
    <w:rsid w:val="00BF5B40"/>
    <w:rsid w:val="00BF5B5C"/>
    <w:rsid w:val="00BF5DCE"/>
    <w:rsid w:val="00BF5E3E"/>
    <w:rsid w:val="00BF64C7"/>
    <w:rsid w:val="00BF6712"/>
    <w:rsid w:val="00BF6721"/>
    <w:rsid w:val="00BF6CCA"/>
    <w:rsid w:val="00BF6F55"/>
    <w:rsid w:val="00BF70AB"/>
    <w:rsid w:val="00BF75C4"/>
    <w:rsid w:val="00BF7602"/>
    <w:rsid w:val="00BF7A90"/>
    <w:rsid w:val="00C00209"/>
    <w:rsid w:val="00C0045E"/>
    <w:rsid w:val="00C0062E"/>
    <w:rsid w:val="00C007DF"/>
    <w:rsid w:val="00C00D8E"/>
    <w:rsid w:val="00C00F65"/>
    <w:rsid w:val="00C01031"/>
    <w:rsid w:val="00C01180"/>
    <w:rsid w:val="00C026C6"/>
    <w:rsid w:val="00C0319E"/>
    <w:rsid w:val="00C0325F"/>
    <w:rsid w:val="00C03EB0"/>
    <w:rsid w:val="00C041DE"/>
    <w:rsid w:val="00C04CBE"/>
    <w:rsid w:val="00C05376"/>
    <w:rsid w:val="00C05563"/>
    <w:rsid w:val="00C06C82"/>
    <w:rsid w:val="00C06E29"/>
    <w:rsid w:val="00C06FA6"/>
    <w:rsid w:val="00C10BB6"/>
    <w:rsid w:val="00C10CDB"/>
    <w:rsid w:val="00C115C6"/>
    <w:rsid w:val="00C11657"/>
    <w:rsid w:val="00C12035"/>
    <w:rsid w:val="00C1270B"/>
    <w:rsid w:val="00C12C61"/>
    <w:rsid w:val="00C12E9D"/>
    <w:rsid w:val="00C13008"/>
    <w:rsid w:val="00C132DE"/>
    <w:rsid w:val="00C13A1F"/>
    <w:rsid w:val="00C13B44"/>
    <w:rsid w:val="00C14B02"/>
    <w:rsid w:val="00C14BD0"/>
    <w:rsid w:val="00C14BF5"/>
    <w:rsid w:val="00C14F54"/>
    <w:rsid w:val="00C15163"/>
    <w:rsid w:val="00C15875"/>
    <w:rsid w:val="00C15D2F"/>
    <w:rsid w:val="00C15E48"/>
    <w:rsid w:val="00C1641F"/>
    <w:rsid w:val="00C17591"/>
    <w:rsid w:val="00C200C5"/>
    <w:rsid w:val="00C204BD"/>
    <w:rsid w:val="00C204D9"/>
    <w:rsid w:val="00C20571"/>
    <w:rsid w:val="00C2079C"/>
    <w:rsid w:val="00C20D27"/>
    <w:rsid w:val="00C215A4"/>
    <w:rsid w:val="00C22271"/>
    <w:rsid w:val="00C2268B"/>
    <w:rsid w:val="00C226A9"/>
    <w:rsid w:val="00C228A7"/>
    <w:rsid w:val="00C235AE"/>
    <w:rsid w:val="00C23A97"/>
    <w:rsid w:val="00C23D71"/>
    <w:rsid w:val="00C23FEB"/>
    <w:rsid w:val="00C2450B"/>
    <w:rsid w:val="00C247B3"/>
    <w:rsid w:val="00C24A03"/>
    <w:rsid w:val="00C24E3B"/>
    <w:rsid w:val="00C2521B"/>
    <w:rsid w:val="00C25349"/>
    <w:rsid w:val="00C25E96"/>
    <w:rsid w:val="00C26575"/>
    <w:rsid w:val="00C26723"/>
    <w:rsid w:val="00C26D23"/>
    <w:rsid w:val="00C2767C"/>
    <w:rsid w:val="00C27A03"/>
    <w:rsid w:val="00C27F32"/>
    <w:rsid w:val="00C304CA"/>
    <w:rsid w:val="00C30938"/>
    <w:rsid w:val="00C30A55"/>
    <w:rsid w:val="00C30AB9"/>
    <w:rsid w:val="00C30EF7"/>
    <w:rsid w:val="00C30FCB"/>
    <w:rsid w:val="00C3132F"/>
    <w:rsid w:val="00C31591"/>
    <w:rsid w:val="00C32372"/>
    <w:rsid w:val="00C329DB"/>
    <w:rsid w:val="00C32C48"/>
    <w:rsid w:val="00C32F6F"/>
    <w:rsid w:val="00C33134"/>
    <w:rsid w:val="00C337CA"/>
    <w:rsid w:val="00C33A70"/>
    <w:rsid w:val="00C33BFF"/>
    <w:rsid w:val="00C33FC5"/>
    <w:rsid w:val="00C33FF2"/>
    <w:rsid w:val="00C3410E"/>
    <w:rsid w:val="00C344A2"/>
    <w:rsid w:val="00C3479A"/>
    <w:rsid w:val="00C34C9D"/>
    <w:rsid w:val="00C350BF"/>
    <w:rsid w:val="00C35111"/>
    <w:rsid w:val="00C354E4"/>
    <w:rsid w:val="00C35C3C"/>
    <w:rsid w:val="00C3614D"/>
    <w:rsid w:val="00C36801"/>
    <w:rsid w:val="00C36AE8"/>
    <w:rsid w:val="00C36EE9"/>
    <w:rsid w:val="00C37386"/>
    <w:rsid w:val="00C37A65"/>
    <w:rsid w:val="00C37B20"/>
    <w:rsid w:val="00C37F9E"/>
    <w:rsid w:val="00C4011B"/>
    <w:rsid w:val="00C40231"/>
    <w:rsid w:val="00C40482"/>
    <w:rsid w:val="00C409D3"/>
    <w:rsid w:val="00C4152F"/>
    <w:rsid w:val="00C41DB5"/>
    <w:rsid w:val="00C42113"/>
    <w:rsid w:val="00C42CD9"/>
    <w:rsid w:val="00C43837"/>
    <w:rsid w:val="00C43E11"/>
    <w:rsid w:val="00C43F17"/>
    <w:rsid w:val="00C444CA"/>
    <w:rsid w:val="00C45365"/>
    <w:rsid w:val="00C453B8"/>
    <w:rsid w:val="00C45507"/>
    <w:rsid w:val="00C46139"/>
    <w:rsid w:val="00C466E4"/>
    <w:rsid w:val="00C4697C"/>
    <w:rsid w:val="00C46BE6"/>
    <w:rsid w:val="00C47185"/>
    <w:rsid w:val="00C473B9"/>
    <w:rsid w:val="00C475CE"/>
    <w:rsid w:val="00C47CB5"/>
    <w:rsid w:val="00C5014B"/>
    <w:rsid w:val="00C50330"/>
    <w:rsid w:val="00C50622"/>
    <w:rsid w:val="00C5075B"/>
    <w:rsid w:val="00C51903"/>
    <w:rsid w:val="00C51AB0"/>
    <w:rsid w:val="00C51BA9"/>
    <w:rsid w:val="00C5208C"/>
    <w:rsid w:val="00C52A39"/>
    <w:rsid w:val="00C52AC6"/>
    <w:rsid w:val="00C52C32"/>
    <w:rsid w:val="00C530F7"/>
    <w:rsid w:val="00C5388A"/>
    <w:rsid w:val="00C53D2D"/>
    <w:rsid w:val="00C53FFA"/>
    <w:rsid w:val="00C54696"/>
    <w:rsid w:val="00C5476F"/>
    <w:rsid w:val="00C5544F"/>
    <w:rsid w:val="00C55BBF"/>
    <w:rsid w:val="00C55C2E"/>
    <w:rsid w:val="00C56A63"/>
    <w:rsid w:val="00C56ADE"/>
    <w:rsid w:val="00C572C8"/>
    <w:rsid w:val="00C573FB"/>
    <w:rsid w:val="00C57727"/>
    <w:rsid w:val="00C60568"/>
    <w:rsid w:val="00C60739"/>
    <w:rsid w:val="00C60D79"/>
    <w:rsid w:val="00C60FBE"/>
    <w:rsid w:val="00C618EA"/>
    <w:rsid w:val="00C61ADF"/>
    <w:rsid w:val="00C61C63"/>
    <w:rsid w:val="00C6200B"/>
    <w:rsid w:val="00C62184"/>
    <w:rsid w:val="00C621D6"/>
    <w:rsid w:val="00C62BFF"/>
    <w:rsid w:val="00C63D5B"/>
    <w:rsid w:val="00C63F23"/>
    <w:rsid w:val="00C6418D"/>
    <w:rsid w:val="00C64791"/>
    <w:rsid w:val="00C649EA"/>
    <w:rsid w:val="00C6517C"/>
    <w:rsid w:val="00C65437"/>
    <w:rsid w:val="00C65851"/>
    <w:rsid w:val="00C6601E"/>
    <w:rsid w:val="00C6650F"/>
    <w:rsid w:val="00C665A6"/>
    <w:rsid w:val="00C67120"/>
    <w:rsid w:val="00C671AF"/>
    <w:rsid w:val="00C6732F"/>
    <w:rsid w:val="00C67EB4"/>
    <w:rsid w:val="00C70034"/>
    <w:rsid w:val="00C704A8"/>
    <w:rsid w:val="00C70928"/>
    <w:rsid w:val="00C70A16"/>
    <w:rsid w:val="00C71222"/>
    <w:rsid w:val="00C71550"/>
    <w:rsid w:val="00C71630"/>
    <w:rsid w:val="00C725D5"/>
    <w:rsid w:val="00C72A9D"/>
    <w:rsid w:val="00C736C9"/>
    <w:rsid w:val="00C73739"/>
    <w:rsid w:val="00C73ACA"/>
    <w:rsid w:val="00C740C7"/>
    <w:rsid w:val="00C748A3"/>
    <w:rsid w:val="00C74DD9"/>
    <w:rsid w:val="00C753C4"/>
    <w:rsid w:val="00C75B19"/>
    <w:rsid w:val="00C75CC9"/>
    <w:rsid w:val="00C7638B"/>
    <w:rsid w:val="00C7648D"/>
    <w:rsid w:val="00C76B05"/>
    <w:rsid w:val="00C76DC7"/>
    <w:rsid w:val="00C77916"/>
    <w:rsid w:val="00C77917"/>
    <w:rsid w:val="00C77943"/>
    <w:rsid w:val="00C77F5B"/>
    <w:rsid w:val="00C803E7"/>
    <w:rsid w:val="00C8043A"/>
    <w:rsid w:val="00C809A5"/>
    <w:rsid w:val="00C80AE3"/>
    <w:rsid w:val="00C80E66"/>
    <w:rsid w:val="00C813B1"/>
    <w:rsid w:val="00C81619"/>
    <w:rsid w:val="00C81D98"/>
    <w:rsid w:val="00C8200A"/>
    <w:rsid w:val="00C828D6"/>
    <w:rsid w:val="00C830E5"/>
    <w:rsid w:val="00C831C1"/>
    <w:rsid w:val="00C83456"/>
    <w:rsid w:val="00C83810"/>
    <w:rsid w:val="00C83D5D"/>
    <w:rsid w:val="00C844B4"/>
    <w:rsid w:val="00C845FA"/>
    <w:rsid w:val="00C8472D"/>
    <w:rsid w:val="00C85176"/>
    <w:rsid w:val="00C854A3"/>
    <w:rsid w:val="00C854EF"/>
    <w:rsid w:val="00C85C2E"/>
    <w:rsid w:val="00C85DEF"/>
    <w:rsid w:val="00C8649D"/>
    <w:rsid w:val="00C873CE"/>
    <w:rsid w:val="00C877CA"/>
    <w:rsid w:val="00C877FF"/>
    <w:rsid w:val="00C87DB9"/>
    <w:rsid w:val="00C903B7"/>
    <w:rsid w:val="00C90BF7"/>
    <w:rsid w:val="00C90E9C"/>
    <w:rsid w:val="00C90F2D"/>
    <w:rsid w:val="00C9110C"/>
    <w:rsid w:val="00C919B0"/>
    <w:rsid w:val="00C91AB1"/>
    <w:rsid w:val="00C92BA0"/>
    <w:rsid w:val="00C92CD1"/>
    <w:rsid w:val="00C93B00"/>
    <w:rsid w:val="00C93FBE"/>
    <w:rsid w:val="00C94518"/>
    <w:rsid w:val="00C94684"/>
    <w:rsid w:val="00C94C06"/>
    <w:rsid w:val="00C954A7"/>
    <w:rsid w:val="00C95895"/>
    <w:rsid w:val="00C9627D"/>
    <w:rsid w:val="00C9686C"/>
    <w:rsid w:val="00C96F15"/>
    <w:rsid w:val="00C97219"/>
    <w:rsid w:val="00C974DF"/>
    <w:rsid w:val="00CA012E"/>
    <w:rsid w:val="00CA0EEE"/>
    <w:rsid w:val="00CA18CD"/>
    <w:rsid w:val="00CA1EA8"/>
    <w:rsid w:val="00CA250E"/>
    <w:rsid w:val="00CA2CA7"/>
    <w:rsid w:val="00CA2DF1"/>
    <w:rsid w:val="00CA302A"/>
    <w:rsid w:val="00CA322C"/>
    <w:rsid w:val="00CA323E"/>
    <w:rsid w:val="00CA34DB"/>
    <w:rsid w:val="00CA4C66"/>
    <w:rsid w:val="00CA5BC3"/>
    <w:rsid w:val="00CA5C9E"/>
    <w:rsid w:val="00CA75AB"/>
    <w:rsid w:val="00CA78AB"/>
    <w:rsid w:val="00CB0073"/>
    <w:rsid w:val="00CB071D"/>
    <w:rsid w:val="00CB111C"/>
    <w:rsid w:val="00CB1F93"/>
    <w:rsid w:val="00CB238A"/>
    <w:rsid w:val="00CB2953"/>
    <w:rsid w:val="00CB3008"/>
    <w:rsid w:val="00CB356E"/>
    <w:rsid w:val="00CB3691"/>
    <w:rsid w:val="00CB39C2"/>
    <w:rsid w:val="00CB3AB9"/>
    <w:rsid w:val="00CB3BF4"/>
    <w:rsid w:val="00CB3C4D"/>
    <w:rsid w:val="00CB3DE8"/>
    <w:rsid w:val="00CB3DFA"/>
    <w:rsid w:val="00CB3FE7"/>
    <w:rsid w:val="00CB47DB"/>
    <w:rsid w:val="00CB4A11"/>
    <w:rsid w:val="00CB632F"/>
    <w:rsid w:val="00CB6D23"/>
    <w:rsid w:val="00CB6E16"/>
    <w:rsid w:val="00CB6F5A"/>
    <w:rsid w:val="00CB74C7"/>
    <w:rsid w:val="00CC0700"/>
    <w:rsid w:val="00CC0CBB"/>
    <w:rsid w:val="00CC2C3B"/>
    <w:rsid w:val="00CC2CF5"/>
    <w:rsid w:val="00CC2F88"/>
    <w:rsid w:val="00CC322F"/>
    <w:rsid w:val="00CC3529"/>
    <w:rsid w:val="00CC360F"/>
    <w:rsid w:val="00CC3B0D"/>
    <w:rsid w:val="00CC3E7A"/>
    <w:rsid w:val="00CC42D9"/>
    <w:rsid w:val="00CC4B19"/>
    <w:rsid w:val="00CC5A65"/>
    <w:rsid w:val="00CC5D29"/>
    <w:rsid w:val="00CC614B"/>
    <w:rsid w:val="00CC6667"/>
    <w:rsid w:val="00CC6CA0"/>
    <w:rsid w:val="00CC7085"/>
    <w:rsid w:val="00CC7855"/>
    <w:rsid w:val="00CC7F71"/>
    <w:rsid w:val="00CD049B"/>
    <w:rsid w:val="00CD13DF"/>
    <w:rsid w:val="00CD1A56"/>
    <w:rsid w:val="00CD1B4D"/>
    <w:rsid w:val="00CD1E16"/>
    <w:rsid w:val="00CD2695"/>
    <w:rsid w:val="00CD2828"/>
    <w:rsid w:val="00CD2856"/>
    <w:rsid w:val="00CD2C40"/>
    <w:rsid w:val="00CD2CFC"/>
    <w:rsid w:val="00CD2D65"/>
    <w:rsid w:val="00CD2DD6"/>
    <w:rsid w:val="00CD2E68"/>
    <w:rsid w:val="00CD39F9"/>
    <w:rsid w:val="00CD40BC"/>
    <w:rsid w:val="00CD4821"/>
    <w:rsid w:val="00CD4FD7"/>
    <w:rsid w:val="00CD5040"/>
    <w:rsid w:val="00CD5524"/>
    <w:rsid w:val="00CD5675"/>
    <w:rsid w:val="00CD5794"/>
    <w:rsid w:val="00CD5A40"/>
    <w:rsid w:val="00CD6231"/>
    <w:rsid w:val="00CD62C9"/>
    <w:rsid w:val="00CD6482"/>
    <w:rsid w:val="00CD6C33"/>
    <w:rsid w:val="00CD6FCF"/>
    <w:rsid w:val="00CD709F"/>
    <w:rsid w:val="00CD763C"/>
    <w:rsid w:val="00CD7A3C"/>
    <w:rsid w:val="00CD7B6E"/>
    <w:rsid w:val="00CE079D"/>
    <w:rsid w:val="00CE1D2F"/>
    <w:rsid w:val="00CE22F6"/>
    <w:rsid w:val="00CE2380"/>
    <w:rsid w:val="00CE24A5"/>
    <w:rsid w:val="00CE2AE1"/>
    <w:rsid w:val="00CE2B0A"/>
    <w:rsid w:val="00CE3619"/>
    <w:rsid w:val="00CE396E"/>
    <w:rsid w:val="00CE4619"/>
    <w:rsid w:val="00CE52F5"/>
    <w:rsid w:val="00CE5450"/>
    <w:rsid w:val="00CE600C"/>
    <w:rsid w:val="00CE60C4"/>
    <w:rsid w:val="00CE697C"/>
    <w:rsid w:val="00CE6A31"/>
    <w:rsid w:val="00CE6C30"/>
    <w:rsid w:val="00CE6CA5"/>
    <w:rsid w:val="00CE700A"/>
    <w:rsid w:val="00CE70DC"/>
    <w:rsid w:val="00CE7689"/>
    <w:rsid w:val="00CE7A17"/>
    <w:rsid w:val="00CE7A5E"/>
    <w:rsid w:val="00CE7E30"/>
    <w:rsid w:val="00CF00BE"/>
    <w:rsid w:val="00CF01F3"/>
    <w:rsid w:val="00CF052D"/>
    <w:rsid w:val="00CF060E"/>
    <w:rsid w:val="00CF071D"/>
    <w:rsid w:val="00CF07E1"/>
    <w:rsid w:val="00CF09B5"/>
    <w:rsid w:val="00CF0D22"/>
    <w:rsid w:val="00CF0EB9"/>
    <w:rsid w:val="00CF11FB"/>
    <w:rsid w:val="00CF17FF"/>
    <w:rsid w:val="00CF1BC3"/>
    <w:rsid w:val="00CF1FAA"/>
    <w:rsid w:val="00CF27F4"/>
    <w:rsid w:val="00CF28FC"/>
    <w:rsid w:val="00CF2909"/>
    <w:rsid w:val="00CF343E"/>
    <w:rsid w:val="00CF3D55"/>
    <w:rsid w:val="00CF40ED"/>
    <w:rsid w:val="00CF42D0"/>
    <w:rsid w:val="00CF45C4"/>
    <w:rsid w:val="00CF4B94"/>
    <w:rsid w:val="00CF56EB"/>
    <w:rsid w:val="00CF5741"/>
    <w:rsid w:val="00CF5EFF"/>
    <w:rsid w:val="00CF6088"/>
    <w:rsid w:val="00CF60D0"/>
    <w:rsid w:val="00CF6658"/>
    <w:rsid w:val="00CF7694"/>
    <w:rsid w:val="00CF76B9"/>
    <w:rsid w:val="00CF7790"/>
    <w:rsid w:val="00CF7D22"/>
    <w:rsid w:val="00CF7F4C"/>
    <w:rsid w:val="00CF7F74"/>
    <w:rsid w:val="00D009EA"/>
    <w:rsid w:val="00D00CBE"/>
    <w:rsid w:val="00D01255"/>
    <w:rsid w:val="00D013B3"/>
    <w:rsid w:val="00D015F7"/>
    <w:rsid w:val="00D01754"/>
    <w:rsid w:val="00D018E9"/>
    <w:rsid w:val="00D019B6"/>
    <w:rsid w:val="00D01A4C"/>
    <w:rsid w:val="00D02344"/>
    <w:rsid w:val="00D02749"/>
    <w:rsid w:val="00D02B0F"/>
    <w:rsid w:val="00D02E7F"/>
    <w:rsid w:val="00D02FA6"/>
    <w:rsid w:val="00D03053"/>
    <w:rsid w:val="00D03187"/>
    <w:rsid w:val="00D03666"/>
    <w:rsid w:val="00D039D7"/>
    <w:rsid w:val="00D03E69"/>
    <w:rsid w:val="00D03F7E"/>
    <w:rsid w:val="00D045AF"/>
    <w:rsid w:val="00D04CF2"/>
    <w:rsid w:val="00D04D00"/>
    <w:rsid w:val="00D05501"/>
    <w:rsid w:val="00D05726"/>
    <w:rsid w:val="00D058C0"/>
    <w:rsid w:val="00D05B3A"/>
    <w:rsid w:val="00D05DB5"/>
    <w:rsid w:val="00D06182"/>
    <w:rsid w:val="00D066FB"/>
    <w:rsid w:val="00D06952"/>
    <w:rsid w:val="00D06F82"/>
    <w:rsid w:val="00D06FCF"/>
    <w:rsid w:val="00D073A1"/>
    <w:rsid w:val="00D0790D"/>
    <w:rsid w:val="00D07A5E"/>
    <w:rsid w:val="00D07CE0"/>
    <w:rsid w:val="00D1019E"/>
    <w:rsid w:val="00D10F3A"/>
    <w:rsid w:val="00D119E4"/>
    <w:rsid w:val="00D11D3F"/>
    <w:rsid w:val="00D11FA3"/>
    <w:rsid w:val="00D12064"/>
    <w:rsid w:val="00D124CD"/>
    <w:rsid w:val="00D12764"/>
    <w:rsid w:val="00D133DB"/>
    <w:rsid w:val="00D13ADA"/>
    <w:rsid w:val="00D14475"/>
    <w:rsid w:val="00D14B19"/>
    <w:rsid w:val="00D14D29"/>
    <w:rsid w:val="00D1519F"/>
    <w:rsid w:val="00D151F2"/>
    <w:rsid w:val="00D15FB6"/>
    <w:rsid w:val="00D16221"/>
    <w:rsid w:val="00D162FA"/>
    <w:rsid w:val="00D1632E"/>
    <w:rsid w:val="00D163BF"/>
    <w:rsid w:val="00D16928"/>
    <w:rsid w:val="00D16A4B"/>
    <w:rsid w:val="00D17404"/>
    <w:rsid w:val="00D1776C"/>
    <w:rsid w:val="00D20198"/>
    <w:rsid w:val="00D20956"/>
    <w:rsid w:val="00D209EA"/>
    <w:rsid w:val="00D20BCA"/>
    <w:rsid w:val="00D20F6F"/>
    <w:rsid w:val="00D212D1"/>
    <w:rsid w:val="00D21447"/>
    <w:rsid w:val="00D215FF"/>
    <w:rsid w:val="00D21CE9"/>
    <w:rsid w:val="00D21FB5"/>
    <w:rsid w:val="00D2205F"/>
    <w:rsid w:val="00D22196"/>
    <w:rsid w:val="00D228FE"/>
    <w:rsid w:val="00D2378C"/>
    <w:rsid w:val="00D243E2"/>
    <w:rsid w:val="00D24510"/>
    <w:rsid w:val="00D24FE8"/>
    <w:rsid w:val="00D252D4"/>
    <w:rsid w:val="00D2547E"/>
    <w:rsid w:val="00D25519"/>
    <w:rsid w:val="00D2553B"/>
    <w:rsid w:val="00D255F8"/>
    <w:rsid w:val="00D258E1"/>
    <w:rsid w:val="00D25D43"/>
    <w:rsid w:val="00D25EF8"/>
    <w:rsid w:val="00D25F25"/>
    <w:rsid w:val="00D2620E"/>
    <w:rsid w:val="00D262B2"/>
    <w:rsid w:val="00D264A6"/>
    <w:rsid w:val="00D26676"/>
    <w:rsid w:val="00D27124"/>
    <w:rsid w:val="00D27365"/>
    <w:rsid w:val="00D273CC"/>
    <w:rsid w:val="00D27567"/>
    <w:rsid w:val="00D27865"/>
    <w:rsid w:val="00D27B7E"/>
    <w:rsid w:val="00D27F2A"/>
    <w:rsid w:val="00D30054"/>
    <w:rsid w:val="00D3022B"/>
    <w:rsid w:val="00D30BAA"/>
    <w:rsid w:val="00D3130C"/>
    <w:rsid w:val="00D316F5"/>
    <w:rsid w:val="00D318EA"/>
    <w:rsid w:val="00D31B81"/>
    <w:rsid w:val="00D31C6F"/>
    <w:rsid w:val="00D321E9"/>
    <w:rsid w:val="00D322CC"/>
    <w:rsid w:val="00D3276E"/>
    <w:rsid w:val="00D328E8"/>
    <w:rsid w:val="00D32A7E"/>
    <w:rsid w:val="00D32B6E"/>
    <w:rsid w:val="00D32D34"/>
    <w:rsid w:val="00D32F09"/>
    <w:rsid w:val="00D3357F"/>
    <w:rsid w:val="00D337CD"/>
    <w:rsid w:val="00D33844"/>
    <w:rsid w:val="00D339B8"/>
    <w:rsid w:val="00D33AE8"/>
    <w:rsid w:val="00D34136"/>
    <w:rsid w:val="00D344DF"/>
    <w:rsid w:val="00D34872"/>
    <w:rsid w:val="00D34956"/>
    <w:rsid w:val="00D35160"/>
    <w:rsid w:val="00D353F0"/>
    <w:rsid w:val="00D3545D"/>
    <w:rsid w:val="00D35A0F"/>
    <w:rsid w:val="00D35A57"/>
    <w:rsid w:val="00D35A5F"/>
    <w:rsid w:val="00D36075"/>
    <w:rsid w:val="00D36AE5"/>
    <w:rsid w:val="00D37329"/>
    <w:rsid w:val="00D37627"/>
    <w:rsid w:val="00D37727"/>
    <w:rsid w:val="00D37A40"/>
    <w:rsid w:val="00D40207"/>
    <w:rsid w:val="00D40817"/>
    <w:rsid w:val="00D40EBF"/>
    <w:rsid w:val="00D41480"/>
    <w:rsid w:val="00D414EE"/>
    <w:rsid w:val="00D416BA"/>
    <w:rsid w:val="00D41B9F"/>
    <w:rsid w:val="00D42435"/>
    <w:rsid w:val="00D4297E"/>
    <w:rsid w:val="00D42D81"/>
    <w:rsid w:val="00D42D91"/>
    <w:rsid w:val="00D42E94"/>
    <w:rsid w:val="00D42F17"/>
    <w:rsid w:val="00D43579"/>
    <w:rsid w:val="00D4362A"/>
    <w:rsid w:val="00D438E5"/>
    <w:rsid w:val="00D43E07"/>
    <w:rsid w:val="00D44EB3"/>
    <w:rsid w:val="00D45669"/>
    <w:rsid w:val="00D45CC7"/>
    <w:rsid w:val="00D45EA2"/>
    <w:rsid w:val="00D46103"/>
    <w:rsid w:val="00D46458"/>
    <w:rsid w:val="00D468BB"/>
    <w:rsid w:val="00D468D6"/>
    <w:rsid w:val="00D46A10"/>
    <w:rsid w:val="00D46C5C"/>
    <w:rsid w:val="00D46F77"/>
    <w:rsid w:val="00D47A50"/>
    <w:rsid w:val="00D47C6E"/>
    <w:rsid w:val="00D500C8"/>
    <w:rsid w:val="00D50A72"/>
    <w:rsid w:val="00D513A2"/>
    <w:rsid w:val="00D517DC"/>
    <w:rsid w:val="00D51FB1"/>
    <w:rsid w:val="00D529A0"/>
    <w:rsid w:val="00D53C09"/>
    <w:rsid w:val="00D53D48"/>
    <w:rsid w:val="00D53E9D"/>
    <w:rsid w:val="00D54420"/>
    <w:rsid w:val="00D55871"/>
    <w:rsid w:val="00D55973"/>
    <w:rsid w:val="00D55DA4"/>
    <w:rsid w:val="00D55FF1"/>
    <w:rsid w:val="00D5683D"/>
    <w:rsid w:val="00D56ABA"/>
    <w:rsid w:val="00D56E2C"/>
    <w:rsid w:val="00D56F56"/>
    <w:rsid w:val="00D56F85"/>
    <w:rsid w:val="00D5731B"/>
    <w:rsid w:val="00D57E1C"/>
    <w:rsid w:val="00D57EBF"/>
    <w:rsid w:val="00D601FD"/>
    <w:rsid w:val="00D60449"/>
    <w:rsid w:val="00D60746"/>
    <w:rsid w:val="00D612F9"/>
    <w:rsid w:val="00D62064"/>
    <w:rsid w:val="00D6256C"/>
    <w:rsid w:val="00D635DB"/>
    <w:rsid w:val="00D63ACA"/>
    <w:rsid w:val="00D64184"/>
    <w:rsid w:val="00D644FF"/>
    <w:rsid w:val="00D645E2"/>
    <w:rsid w:val="00D64728"/>
    <w:rsid w:val="00D64B9E"/>
    <w:rsid w:val="00D65112"/>
    <w:rsid w:val="00D6519B"/>
    <w:rsid w:val="00D657CF"/>
    <w:rsid w:val="00D65987"/>
    <w:rsid w:val="00D663EC"/>
    <w:rsid w:val="00D66425"/>
    <w:rsid w:val="00D675CA"/>
    <w:rsid w:val="00D6771D"/>
    <w:rsid w:val="00D67A28"/>
    <w:rsid w:val="00D67A5E"/>
    <w:rsid w:val="00D67BE3"/>
    <w:rsid w:val="00D70E9D"/>
    <w:rsid w:val="00D70FA6"/>
    <w:rsid w:val="00D710B0"/>
    <w:rsid w:val="00D713E7"/>
    <w:rsid w:val="00D71784"/>
    <w:rsid w:val="00D7181B"/>
    <w:rsid w:val="00D71C66"/>
    <w:rsid w:val="00D720F3"/>
    <w:rsid w:val="00D72135"/>
    <w:rsid w:val="00D72184"/>
    <w:rsid w:val="00D722BD"/>
    <w:rsid w:val="00D72728"/>
    <w:rsid w:val="00D72B48"/>
    <w:rsid w:val="00D72C5D"/>
    <w:rsid w:val="00D732CC"/>
    <w:rsid w:val="00D73A08"/>
    <w:rsid w:val="00D73F90"/>
    <w:rsid w:val="00D74555"/>
    <w:rsid w:val="00D74C3F"/>
    <w:rsid w:val="00D74CEF"/>
    <w:rsid w:val="00D74D98"/>
    <w:rsid w:val="00D75674"/>
    <w:rsid w:val="00D75D18"/>
    <w:rsid w:val="00D75F91"/>
    <w:rsid w:val="00D75FC2"/>
    <w:rsid w:val="00D76208"/>
    <w:rsid w:val="00D76688"/>
    <w:rsid w:val="00D767BE"/>
    <w:rsid w:val="00D7685A"/>
    <w:rsid w:val="00D7699A"/>
    <w:rsid w:val="00D76A8F"/>
    <w:rsid w:val="00D76C08"/>
    <w:rsid w:val="00D76E7E"/>
    <w:rsid w:val="00D77037"/>
    <w:rsid w:val="00D7727C"/>
    <w:rsid w:val="00D776A1"/>
    <w:rsid w:val="00D7773F"/>
    <w:rsid w:val="00D777CD"/>
    <w:rsid w:val="00D80407"/>
    <w:rsid w:val="00D81396"/>
    <w:rsid w:val="00D81C3B"/>
    <w:rsid w:val="00D81CBA"/>
    <w:rsid w:val="00D81D28"/>
    <w:rsid w:val="00D81E92"/>
    <w:rsid w:val="00D825A4"/>
    <w:rsid w:val="00D83789"/>
    <w:rsid w:val="00D83BF5"/>
    <w:rsid w:val="00D84383"/>
    <w:rsid w:val="00D84680"/>
    <w:rsid w:val="00D84E3D"/>
    <w:rsid w:val="00D85117"/>
    <w:rsid w:val="00D85C68"/>
    <w:rsid w:val="00D85DF4"/>
    <w:rsid w:val="00D85EFB"/>
    <w:rsid w:val="00D86250"/>
    <w:rsid w:val="00D86464"/>
    <w:rsid w:val="00D8671C"/>
    <w:rsid w:val="00D86A6E"/>
    <w:rsid w:val="00D86FE8"/>
    <w:rsid w:val="00D879F3"/>
    <w:rsid w:val="00D87F48"/>
    <w:rsid w:val="00D906EF"/>
    <w:rsid w:val="00D90A67"/>
    <w:rsid w:val="00D9139C"/>
    <w:rsid w:val="00D914D5"/>
    <w:rsid w:val="00D9158F"/>
    <w:rsid w:val="00D915A6"/>
    <w:rsid w:val="00D91AA8"/>
    <w:rsid w:val="00D92674"/>
    <w:rsid w:val="00D92B01"/>
    <w:rsid w:val="00D92C78"/>
    <w:rsid w:val="00D93155"/>
    <w:rsid w:val="00D93206"/>
    <w:rsid w:val="00D93B65"/>
    <w:rsid w:val="00D93FC1"/>
    <w:rsid w:val="00D94CAB"/>
    <w:rsid w:val="00D95334"/>
    <w:rsid w:val="00D954A6"/>
    <w:rsid w:val="00D95792"/>
    <w:rsid w:val="00D9602C"/>
    <w:rsid w:val="00D96C27"/>
    <w:rsid w:val="00D96C7A"/>
    <w:rsid w:val="00D96F41"/>
    <w:rsid w:val="00D9721A"/>
    <w:rsid w:val="00D975E5"/>
    <w:rsid w:val="00D976D7"/>
    <w:rsid w:val="00D97F19"/>
    <w:rsid w:val="00DA003B"/>
    <w:rsid w:val="00DA085A"/>
    <w:rsid w:val="00DA0DCD"/>
    <w:rsid w:val="00DA197D"/>
    <w:rsid w:val="00DA21E2"/>
    <w:rsid w:val="00DA298E"/>
    <w:rsid w:val="00DA2A58"/>
    <w:rsid w:val="00DA2ABA"/>
    <w:rsid w:val="00DA343B"/>
    <w:rsid w:val="00DA37C7"/>
    <w:rsid w:val="00DA3A20"/>
    <w:rsid w:val="00DA3DE9"/>
    <w:rsid w:val="00DA4B20"/>
    <w:rsid w:val="00DA4D8C"/>
    <w:rsid w:val="00DA50A2"/>
    <w:rsid w:val="00DA5372"/>
    <w:rsid w:val="00DA53C8"/>
    <w:rsid w:val="00DA597F"/>
    <w:rsid w:val="00DA6421"/>
    <w:rsid w:val="00DA6520"/>
    <w:rsid w:val="00DA6C57"/>
    <w:rsid w:val="00DA72F1"/>
    <w:rsid w:val="00DA7838"/>
    <w:rsid w:val="00DA78DA"/>
    <w:rsid w:val="00DA7ACA"/>
    <w:rsid w:val="00DA7C25"/>
    <w:rsid w:val="00DB0F38"/>
    <w:rsid w:val="00DB1236"/>
    <w:rsid w:val="00DB1398"/>
    <w:rsid w:val="00DB14D6"/>
    <w:rsid w:val="00DB1616"/>
    <w:rsid w:val="00DB177D"/>
    <w:rsid w:val="00DB19CA"/>
    <w:rsid w:val="00DB1CD6"/>
    <w:rsid w:val="00DB1E7E"/>
    <w:rsid w:val="00DB2218"/>
    <w:rsid w:val="00DB238C"/>
    <w:rsid w:val="00DB248B"/>
    <w:rsid w:val="00DB2608"/>
    <w:rsid w:val="00DB2852"/>
    <w:rsid w:val="00DB2893"/>
    <w:rsid w:val="00DB2CA9"/>
    <w:rsid w:val="00DB2D33"/>
    <w:rsid w:val="00DB312A"/>
    <w:rsid w:val="00DB3393"/>
    <w:rsid w:val="00DB39BD"/>
    <w:rsid w:val="00DB3B6E"/>
    <w:rsid w:val="00DB4B0E"/>
    <w:rsid w:val="00DB5153"/>
    <w:rsid w:val="00DB58CB"/>
    <w:rsid w:val="00DB5907"/>
    <w:rsid w:val="00DB6082"/>
    <w:rsid w:val="00DB6A91"/>
    <w:rsid w:val="00DB6AA7"/>
    <w:rsid w:val="00DB6B06"/>
    <w:rsid w:val="00DB6C9F"/>
    <w:rsid w:val="00DB6E94"/>
    <w:rsid w:val="00DB74F2"/>
    <w:rsid w:val="00DB7CA2"/>
    <w:rsid w:val="00DB7D39"/>
    <w:rsid w:val="00DB7FE9"/>
    <w:rsid w:val="00DC0820"/>
    <w:rsid w:val="00DC0BE8"/>
    <w:rsid w:val="00DC0D3A"/>
    <w:rsid w:val="00DC1481"/>
    <w:rsid w:val="00DC14C7"/>
    <w:rsid w:val="00DC1CCF"/>
    <w:rsid w:val="00DC21EC"/>
    <w:rsid w:val="00DC23C6"/>
    <w:rsid w:val="00DC2716"/>
    <w:rsid w:val="00DC29D0"/>
    <w:rsid w:val="00DC3B09"/>
    <w:rsid w:val="00DC3E42"/>
    <w:rsid w:val="00DC3F27"/>
    <w:rsid w:val="00DC40F2"/>
    <w:rsid w:val="00DC4976"/>
    <w:rsid w:val="00DC4F2C"/>
    <w:rsid w:val="00DC535D"/>
    <w:rsid w:val="00DC5556"/>
    <w:rsid w:val="00DC5B66"/>
    <w:rsid w:val="00DC6312"/>
    <w:rsid w:val="00DC6C8B"/>
    <w:rsid w:val="00DC76AB"/>
    <w:rsid w:val="00DC7751"/>
    <w:rsid w:val="00DC7A87"/>
    <w:rsid w:val="00DC7D8E"/>
    <w:rsid w:val="00DC7FED"/>
    <w:rsid w:val="00DD0257"/>
    <w:rsid w:val="00DD0388"/>
    <w:rsid w:val="00DD0A17"/>
    <w:rsid w:val="00DD180B"/>
    <w:rsid w:val="00DD1C36"/>
    <w:rsid w:val="00DD223C"/>
    <w:rsid w:val="00DD25EC"/>
    <w:rsid w:val="00DD27C3"/>
    <w:rsid w:val="00DD2C8B"/>
    <w:rsid w:val="00DD2F07"/>
    <w:rsid w:val="00DD35B0"/>
    <w:rsid w:val="00DD3744"/>
    <w:rsid w:val="00DD3E34"/>
    <w:rsid w:val="00DD4003"/>
    <w:rsid w:val="00DD4526"/>
    <w:rsid w:val="00DD46BE"/>
    <w:rsid w:val="00DD498C"/>
    <w:rsid w:val="00DD4EFD"/>
    <w:rsid w:val="00DD57C1"/>
    <w:rsid w:val="00DD5B5F"/>
    <w:rsid w:val="00DD5C19"/>
    <w:rsid w:val="00DD5E10"/>
    <w:rsid w:val="00DD5E7D"/>
    <w:rsid w:val="00DD5ED9"/>
    <w:rsid w:val="00DD603C"/>
    <w:rsid w:val="00DD6705"/>
    <w:rsid w:val="00DD6A40"/>
    <w:rsid w:val="00DD6AC4"/>
    <w:rsid w:val="00DD6B36"/>
    <w:rsid w:val="00DD7279"/>
    <w:rsid w:val="00DD72F5"/>
    <w:rsid w:val="00DD7F6C"/>
    <w:rsid w:val="00DE0172"/>
    <w:rsid w:val="00DE0269"/>
    <w:rsid w:val="00DE02C8"/>
    <w:rsid w:val="00DE06A5"/>
    <w:rsid w:val="00DE0BFC"/>
    <w:rsid w:val="00DE0E54"/>
    <w:rsid w:val="00DE146C"/>
    <w:rsid w:val="00DE1570"/>
    <w:rsid w:val="00DE171B"/>
    <w:rsid w:val="00DE1780"/>
    <w:rsid w:val="00DE1917"/>
    <w:rsid w:val="00DE1CE3"/>
    <w:rsid w:val="00DE269F"/>
    <w:rsid w:val="00DE2711"/>
    <w:rsid w:val="00DE2800"/>
    <w:rsid w:val="00DE29CF"/>
    <w:rsid w:val="00DE324A"/>
    <w:rsid w:val="00DE3A2B"/>
    <w:rsid w:val="00DE3CC9"/>
    <w:rsid w:val="00DE3CEE"/>
    <w:rsid w:val="00DE4138"/>
    <w:rsid w:val="00DE4591"/>
    <w:rsid w:val="00DE4E3F"/>
    <w:rsid w:val="00DE5442"/>
    <w:rsid w:val="00DE5A27"/>
    <w:rsid w:val="00DE5BBE"/>
    <w:rsid w:val="00DE5C38"/>
    <w:rsid w:val="00DE60A7"/>
    <w:rsid w:val="00DE61B8"/>
    <w:rsid w:val="00DE6269"/>
    <w:rsid w:val="00DE64F5"/>
    <w:rsid w:val="00DE65F7"/>
    <w:rsid w:val="00DE68C7"/>
    <w:rsid w:val="00DE7585"/>
    <w:rsid w:val="00DE7A98"/>
    <w:rsid w:val="00DF0816"/>
    <w:rsid w:val="00DF081F"/>
    <w:rsid w:val="00DF099C"/>
    <w:rsid w:val="00DF09DD"/>
    <w:rsid w:val="00DF0A25"/>
    <w:rsid w:val="00DF0F00"/>
    <w:rsid w:val="00DF13F3"/>
    <w:rsid w:val="00DF143F"/>
    <w:rsid w:val="00DF1EFE"/>
    <w:rsid w:val="00DF213F"/>
    <w:rsid w:val="00DF23CA"/>
    <w:rsid w:val="00DF2483"/>
    <w:rsid w:val="00DF260A"/>
    <w:rsid w:val="00DF274D"/>
    <w:rsid w:val="00DF29C7"/>
    <w:rsid w:val="00DF3399"/>
    <w:rsid w:val="00DF4152"/>
    <w:rsid w:val="00DF4384"/>
    <w:rsid w:val="00DF48E1"/>
    <w:rsid w:val="00DF4B5F"/>
    <w:rsid w:val="00DF4D96"/>
    <w:rsid w:val="00DF503F"/>
    <w:rsid w:val="00DF530E"/>
    <w:rsid w:val="00DF5667"/>
    <w:rsid w:val="00DF5B0C"/>
    <w:rsid w:val="00DF60DE"/>
    <w:rsid w:val="00DF639C"/>
    <w:rsid w:val="00DF691E"/>
    <w:rsid w:val="00DF6F48"/>
    <w:rsid w:val="00DF75DE"/>
    <w:rsid w:val="00DF7DA4"/>
    <w:rsid w:val="00E00233"/>
    <w:rsid w:val="00E006ED"/>
    <w:rsid w:val="00E01813"/>
    <w:rsid w:val="00E01923"/>
    <w:rsid w:val="00E01973"/>
    <w:rsid w:val="00E021A3"/>
    <w:rsid w:val="00E022BF"/>
    <w:rsid w:val="00E02BE6"/>
    <w:rsid w:val="00E02E82"/>
    <w:rsid w:val="00E03518"/>
    <w:rsid w:val="00E047CB"/>
    <w:rsid w:val="00E04A49"/>
    <w:rsid w:val="00E04DB8"/>
    <w:rsid w:val="00E04F04"/>
    <w:rsid w:val="00E05580"/>
    <w:rsid w:val="00E059C6"/>
    <w:rsid w:val="00E05A98"/>
    <w:rsid w:val="00E05E04"/>
    <w:rsid w:val="00E05E4A"/>
    <w:rsid w:val="00E0641F"/>
    <w:rsid w:val="00E064E2"/>
    <w:rsid w:val="00E06C58"/>
    <w:rsid w:val="00E06E16"/>
    <w:rsid w:val="00E070C5"/>
    <w:rsid w:val="00E07A78"/>
    <w:rsid w:val="00E07B4C"/>
    <w:rsid w:val="00E07BCB"/>
    <w:rsid w:val="00E07C8C"/>
    <w:rsid w:val="00E103EE"/>
    <w:rsid w:val="00E10614"/>
    <w:rsid w:val="00E10DB5"/>
    <w:rsid w:val="00E119B0"/>
    <w:rsid w:val="00E11FD1"/>
    <w:rsid w:val="00E12589"/>
    <w:rsid w:val="00E12A24"/>
    <w:rsid w:val="00E1343B"/>
    <w:rsid w:val="00E13638"/>
    <w:rsid w:val="00E1373D"/>
    <w:rsid w:val="00E13A48"/>
    <w:rsid w:val="00E13B74"/>
    <w:rsid w:val="00E13BA8"/>
    <w:rsid w:val="00E14DD4"/>
    <w:rsid w:val="00E1515D"/>
    <w:rsid w:val="00E155CB"/>
    <w:rsid w:val="00E1631B"/>
    <w:rsid w:val="00E16698"/>
    <w:rsid w:val="00E16734"/>
    <w:rsid w:val="00E16821"/>
    <w:rsid w:val="00E172B8"/>
    <w:rsid w:val="00E177B1"/>
    <w:rsid w:val="00E17FBF"/>
    <w:rsid w:val="00E20374"/>
    <w:rsid w:val="00E2077F"/>
    <w:rsid w:val="00E213DC"/>
    <w:rsid w:val="00E214ED"/>
    <w:rsid w:val="00E21D75"/>
    <w:rsid w:val="00E21F5E"/>
    <w:rsid w:val="00E22539"/>
    <w:rsid w:val="00E2253A"/>
    <w:rsid w:val="00E22FEE"/>
    <w:rsid w:val="00E2332B"/>
    <w:rsid w:val="00E2356C"/>
    <w:rsid w:val="00E235BD"/>
    <w:rsid w:val="00E23AE7"/>
    <w:rsid w:val="00E23B6C"/>
    <w:rsid w:val="00E23BA5"/>
    <w:rsid w:val="00E23E69"/>
    <w:rsid w:val="00E23FA1"/>
    <w:rsid w:val="00E2407B"/>
    <w:rsid w:val="00E2434A"/>
    <w:rsid w:val="00E24435"/>
    <w:rsid w:val="00E2443D"/>
    <w:rsid w:val="00E244C6"/>
    <w:rsid w:val="00E247E6"/>
    <w:rsid w:val="00E24E78"/>
    <w:rsid w:val="00E2502A"/>
    <w:rsid w:val="00E25219"/>
    <w:rsid w:val="00E2598C"/>
    <w:rsid w:val="00E264DB"/>
    <w:rsid w:val="00E268CE"/>
    <w:rsid w:val="00E27BE0"/>
    <w:rsid w:val="00E300FE"/>
    <w:rsid w:val="00E30193"/>
    <w:rsid w:val="00E3054D"/>
    <w:rsid w:val="00E30715"/>
    <w:rsid w:val="00E3075B"/>
    <w:rsid w:val="00E30AAE"/>
    <w:rsid w:val="00E3171D"/>
    <w:rsid w:val="00E318E5"/>
    <w:rsid w:val="00E32F5B"/>
    <w:rsid w:val="00E32FA7"/>
    <w:rsid w:val="00E331BF"/>
    <w:rsid w:val="00E33406"/>
    <w:rsid w:val="00E33F04"/>
    <w:rsid w:val="00E34D00"/>
    <w:rsid w:val="00E363CB"/>
    <w:rsid w:val="00E367AD"/>
    <w:rsid w:val="00E3691A"/>
    <w:rsid w:val="00E370C6"/>
    <w:rsid w:val="00E37404"/>
    <w:rsid w:val="00E3755A"/>
    <w:rsid w:val="00E37E22"/>
    <w:rsid w:val="00E40CBD"/>
    <w:rsid w:val="00E41238"/>
    <w:rsid w:val="00E41476"/>
    <w:rsid w:val="00E415FA"/>
    <w:rsid w:val="00E41E7F"/>
    <w:rsid w:val="00E4202C"/>
    <w:rsid w:val="00E420AA"/>
    <w:rsid w:val="00E428D4"/>
    <w:rsid w:val="00E42F12"/>
    <w:rsid w:val="00E43428"/>
    <w:rsid w:val="00E43AE9"/>
    <w:rsid w:val="00E43F6A"/>
    <w:rsid w:val="00E44CB0"/>
    <w:rsid w:val="00E44EAC"/>
    <w:rsid w:val="00E450B5"/>
    <w:rsid w:val="00E45247"/>
    <w:rsid w:val="00E45842"/>
    <w:rsid w:val="00E458AC"/>
    <w:rsid w:val="00E4593F"/>
    <w:rsid w:val="00E45A01"/>
    <w:rsid w:val="00E45A41"/>
    <w:rsid w:val="00E46059"/>
    <w:rsid w:val="00E464FD"/>
    <w:rsid w:val="00E46C8C"/>
    <w:rsid w:val="00E46CEA"/>
    <w:rsid w:val="00E473D6"/>
    <w:rsid w:val="00E509C2"/>
    <w:rsid w:val="00E50EE0"/>
    <w:rsid w:val="00E50FED"/>
    <w:rsid w:val="00E5136D"/>
    <w:rsid w:val="00E51964"/>
    <w:rsid w:val="00E51A35"/>
    <w:rsid w:val="00E51E50"/>
    <w:rsid w:val="00E52B68"/>
    <w:rsid w:val="00E52C57"/>
    <w:rsid w:val="00E52F89"/>
    <w:rsid w:val="00E530B5"/>
    <w:rsid w:val="00E530EB"/>
    <w:rsid w:val="00E542FF"/>
    <w:rsid w:val="00E544D4"/>
    <w:rsid w:val="00E549F5"/>
    <w:rsid w:val="00E54AAD"/>
    <w:rsid w:val="00E54BCF"/>
    <w:rsid w:val="00E552B7"/>
    <w:rsid w:val="00E5586A"/>
    <w:rsid w:val="00E55AB8"/>
    <w:rsid w:val="00E56078"/>
    <w:rsid w:val="00E56C8B"/>
    <w:rsid w:val="00E573C8"/>
    <w:rsid w:val="00E577D6"/>
    <w:rsid w:val="00E5797E"/>
    <w:rsid w:val="00E57DBB"/>
    <w:rsid w:val="00E57F1A"/>
    <w:rsid w:val="00E57FB8"/>
    <w:rsid w:val="00E60E6D"/>
    <w:rsid w:val="00E6109E"/>
    <w:rsid w:val="00E610B5"/>
    <w:rsid w:val="00E6127D"/>
    <w:rsid w:val="00E618C9"/>
    <w:rsid w:val="00E619A6"/>
    <w:rsid w:val="00E61E09"/>
    <w:rsid w:val="00E61FB4"/>
    <w:rsid w:val="00E621E2"/>
    <w:rsid w:val="00E62445"/>
    <w:rsid w:val="00E63265"/>
    <w:rsid w:val="00E636BC"/>
    <w:rsid w:val="00E63E9E"/>
    <w:rsid w:val="00E6423B"/>
    <w:rsid w:val="00E6481D"/>
    <w:rsid w:val="00E64827"/>
    <w:rsid w:val="00E65306"/>
    <w:rsid w:val="00E65FE5"/>
    <w:rsid w:val="00E66204"/>
    <w:rsid w:val="00E66B41"/>
    <w:rsid w:val="00E66E17"/>
    <w:rsid w:val="00E66ED5"/>
    <w:rsid w:val="00E6725E"/>
    <w:rsid w:val="00E676DD"/>
    <w:rsid w:val="00E67DB5"/>
    <w:rsid w:val="00E67E6C"/>
    <w:rsid w:val="00E70CF3"/>
    <w:rsid w:val="00E71112"/>
    <w:rsid w:val="00E71402"/>
    <w:rsid w:val="00E7174A"/>
    <w:rsid w:val="00E7188B"/>
    <w:rsid w:val="00E71C59"/>
    <w:rsid w:val="00E720B6"/>
    <w:rsid w:val="00E72140"/>
    <w:rsid w:val="00E72316"/>
    <w:rsid w:val="00E724E8"/>
    <w:rsid w:val="00E7276A"/>
    <w:rsid w:val="00E727DC"/>
    <w:rsid w:val="00E7363D"/>
    <w:rsid w:val="00E73A85"/>
    <w:rsid w:val="00E73AF9"/>
    <w:rsid w:val="00E75D6B"/>
    <w:rsid w:val="00E761A0"/>
    <w:rsid w:val="00E76B6D"/>
    <w:rsid w:val="00E76C14"/>
    <w:rsid w:val="00E76EC5"/>
    <w:rsid w:val="00E76F9C"/>
    <w:rsid w:val="00E77317"/>
    <w:rsid w:val="00E775E8"/>
    <w:rsid w:val="00E775F4"/>
    <w:rsid w:val="00E776C9"/>
    <w:rsid w:val="00E77DC3"/>
    <w:rsid w:val="00E77E8E"/>
    <w:rsid w:val="00E806F0"/>
    <w:rsid w:val="00E80786"/>
    <w:rsid w:val="00E80F9B"/>
    <w:rsid w:val="00E81010"/>
    <w:rsid w:val="00E816FF"/>
    <w:rsid w:val="00E81B48"/>
    <w:rsid w:val="00E82574"/>
    <w:rsid w:val="00E82B6D"/>
    <w:rsid w:val="00E8325D"/>
    <w:rsid w:val="00E83AE9"/>
    <w:rsid w:val="00E83C48"/>
    <w:rsid w:val="00E83CEE"/>
    <w:rsid w:val="00E84070"/>
    <w:rsid w:val="00E840AF"/>
    <w:rsid w:val="00E84A22"/>
    <w:rsid w:val="00E84A7B"/>
    <w:rsid w:val="00E84AE3"/>
    <w:rsid w:val="00E84C58"/>
    <w:rsid w:val="00E84CED"/>
    <w:rsid w:val="00E84F2C"/>
    <w:rsid w:val="00E85DD1"/>
    <w:rsid w:val="00E85E6A"/>
    <w:rsid w:val="00E85FE6"/>
    <w:rsid w:val="00E864DE"/>
    <w:rsid w:val="00E8661F"/>
    <w:rsid w:val="00E86779"/>
    <w:rsid w:val="00E86894"/>
    <w:rsid w:val="00E8689A"/>
    <w:rsid w:val="00E869F1"/>
    <w:rsid w:val="00E8735A"/>
    <w:rsid w:val="00E8751F"/>
    <w:rsid w:val="00E8758C"/>
    <w:rsid w:val="00E8797F"/>
    <w:rsid w:val="00E87DC5"/>
    <w:rsid w:val="00E87FAB"/>
    <w:rsid w:val="00E90279"/>
    <w:rsid w:val="00E906B9"/>
    <w:rsid w:val="00E90731"/>
    <w:rsid w:val="00E907B4"/>
    <w:rsid w:val="00E91A33"/>
    <w:rsid w:val="00E91D6B"/>
    <w:rsid w:val="00E91DAD"/>
    <w:rsid w:val="00E91FE2"/>
    <w:rsid w:val="00E926EC"/>
    <w:rsid w:val="00E927C9"/>
    <w:rsid w:val="00E92D5E"/>
    <w:rsid w:val="00E92EEB"/>
    <w:rsid w:val="00E92F69"/>
    <w:rsid w:val="00E936A8"/>
    <w:rsid w:val="00E93781"/>
    <w:rsid w:val="00E93CBF"/>
    <w:rsid w:val="00E93F9F"/>
    <w:rsid w:val="00E940F5"/>
    <w:rsid w:val="00E944DB"/>
    <w:rsid w:val="00E9458C"/>
    <w:rsid w:val="00E94E8A"/>
    <w:rsid w:val="00E9554C"/>
    <w:rsid w:val="00E95E6B"/>
    <w:rsid w:val="00E96639"/>
    <w:rsid w:val="00E96A17"/>
    <w:rsid w:val="00E96AA8"/>
    <w:rsid w:val="00E96F17"/>
    <w:rsid w:val="00E96F93"/>
    <w:rsid w:val="00E9728C"/>
    <w:rsid w:val="00E9735B"/>
    <w:rsid w:val="00E97CAA"/>
    <w:rsid w:val="00E97CFB"/>
    <w:rsid w:val="00EA011C"/>
    <w:rsid w:val="00EA0571"/>
    <w:rsid w:val="00EA0707"/>
    <w:rsid w:val="00EA0C08"/>
    <w:rsid w:val="00EA0E32"/>
    <w:rsid w:val="00EA0E82"/>
    <w:rsid w:val="00EA0F58"/>
    <w:rsid w:val="00EA1336"/>
    <w:rsid w:val="00EA19E9"/>
    <w:rsid w:val="00EA1F94"/>
    <w:rsid w:val="00EA20A5"/>
    <w:rsid w:val="00EA21F3"/>
    <w:rsid w:val="00EA2320"/>
    <w:rsid w:val="00EA30E3"/>
    <w:rsid w:val="00EA34E5"/>
    <w:rsid w:val="00EA37C8"/>
    <w:rsid w:val="00EA3CF2"/>
    <w:rsid w:val="00EA4088"/>
    <w:rsid w:val="00EA481E"/>
    <w:rsid w:val="00EA5194"/>
    <w:rsid w:val="00EA5D65"/>
    <w:rsid w:val="00EA6522"/>
    <w:rsid w:val="00EA65A8"/>
    <w:rsid w:val="00EA6822"/>
    <w:rsid w:val="00EA72D9"/>
    <w:rsid w:val="00EA73CD"/>
    <w:rsid w:val="00EA7468"/>
    <w:rsid w:val="00EB033F"/>
    <w:rsid w:val="00EB0A2D"/>
    <w:rsid w:val="00EB119C"/>
    <w:rsid w:val="00EB2036"/>
    <w:rsid w:val="00EB26D0"/>
    <w:rsid w:val="00EB30CF"/>
    <w:rsid w:val="00EB35C9"/>
    <w:rsid w:val="00EB384D"/>
    <w:rsid w:val="00EB3B0D"/>
    <w:rsid w:val="00EB3DCB"/>
    <w:rsid w:val="00EB48F9"/>
    <w:rsid w:val="00EB4B92"/>
    <w:rsid w:val="00EB4E47"/>
    <w:rsid w:val="00EB4E73"/>
    <w:rsid w:val="00EB55E1"/>
    <w:rsid w:val="00EB568B"/>
    <w:rsid w:val="00EB590B"/>
    <w:rsid w:val="00EB5BB0"/>
    <w:rsid w:val="00EB5D0A"/>
    <w:rsid w:val="00EB5E1B"/>
    <w:rsid w:val="00EB65FB"/>
    <w:rsid w:val="00EB6C13"/>
    <w:rsid w:val="00EB7856"/>
    <w:rsid w:val="00EB78A3"/>
    <w:rsid w:val="00EC012E"/>
    <w:rsid w:val="00EC01A3"/>
    <w:rsid w:val="00EC044D"/>
    <w:rsid w:val="00EC0680"/>
    <w:rsid w:val="00EC111C"/>
    <w:rsid w:val="00EC143D"/>
    <w:rsid w:val="00EC1E09"/>
    <w:rsid w:val="00EC1E45"/>
    <w:rsid w:val="00EC2945"/>
    <w:rsid w:val="00EC2972"/>
    <w:rsid w:val="00EC2C83"/>
    <w:rsid w:val="00EC3969"/>
    <w:rsid w:val="00EC3B54"/>
    <w:rsid w:val="00EC4214"/>
    <w:rsid w:val="00EC4810"/>
    <w:rsid w:val="00EC4A0D"/>
    <w:rsid w:val="00EC5351"/>
    <w:rsid w:val="00EC57C7"/>
    <w:rsid w:val="00EC5E44"/>
    <w:rsid w:val="00EC632E"/>
    <w:rsid w:val="00EC63A9"/>
    <w:rsid w:val="00EC68A1"/>
    <w:rsid w:val="00EC7622"/>
    <w:rsid w:val="00EC7D5F"/>
    <w:rsid w:val="00EC7F2E"/>
    <w:rsid w:val="00ED03FF"/>
    <w:rsid w:val="00ED0EC6"/>
    <w:rsid w:val="00ED13EF"/>
    <w:rsid w:val="00ED15DD"/>
    <w:rsid w:val="00ED1D87"/>
    <w:rsid w:val="00ED2095"/>
    <w:rsid w:val="00ED226F"/>
    <w:rsid w:val="00ED23A8"/>
    <w:rsid w:val="00ED2A29"/>
    <w:rsid w:val="00ED2DD1"/>
    <w:rsid w:val="00ED2F0B"/>
    <w:rsid w:val="00ED2FFC"/>
    <w:rsid w:val="00ED33B2"/>
    <w:rsid w:val="00ED38E3"/>
    <w:rsid w:val="00ED44FE"/>
    <w:rsid w:val="00ED4543"/>
    <w:rsid w:val="00ED4AC2"/>
    <w:rsid w:val="00ED54CE"/>
    <w:rsid w:val="00ED5A5A"/>
    <w:rsid w:val="00ED650B"/>
    <w:rsid w:val="00ED6D82"/>
    <w:rsid w:val="00ED6F04"/>
    <w:rsid w:val="00ED72F8"/>
    <w:rsid w:val="00ED769B"/>
    <w:rsid w:val="00ED76DE"/>
    <w:rsid w:val="00EE07B7"/>
    <w:rsid w:val="00EE07BF"/>
    <w:rsid w:val="00EE0837"/>
    <w:rsid w:val="00EE0DE9"/>
    <w:rsid w:val="00EE0FB0"/>
    <w:rsid w:val="00EE1294"/>
    <w:rsid w:val="00EE13A9"/>
    <w:rsid w:val="00EE16DE"/>
    <w:rsid w:val="00EE19AD"/>
    <w:rsid w:val="00EE1DE6"/>
    <w:rsid w:val="00EE22AB"/>
    <w:rsid w:val="00EE2400"/>
    <w:rsid w:val="00EE2C80"/>
    <w:rsid w:val="00EE2D6B"/>
    <w:rsid w:val="00EE3054"/>
    <w:rsid w:val="00EE3450"/>
    <w:rsid w:val="00EE399B"/>
    <w:rsid w:val="00EE3F42"/>
    <w:rsid w:val="00EE3FE5"/>
    <w:rsid w:val="00EE4062"/>
    <w:rsid w:val="00EE4527"/>
    <w:rsid w:val="00EE462B"/>
    <w:rsid w:val="00EE4892"/>
    <w:rsid w:val="00EE4943"/>
    <w:rsid w:val="00EE4D48"/>
    <w:rsid w:val="00EE54BB"/>
    <w:rsid w:val="00EE5840"/>
    <w:rsid w:val="00EE5BF1"/>
    <w:rsid w:val="00EE6277"/>
    <w:rsid w:val="00EE671B"/>
    <w:rsid w:val="00EE67C8"/>
    <w:rsid w:val="00EE788F"/>
    <w:rsid w:val="00EE7AF8"/>
    <w:rsid w:val="00EE7C7F"/>
    <w:rsid w:val="00EF00C3"/>
    <w:rsid w:val="00EF07DA"/>
    <w:rsid w:val="00EF0FD2"/>
    <w:rsid w:val="00EF1173"/>
    <w:rsid w:val="00EF150E"/>
    <w:rsid w:val="00EF1B4F"/>
    <w:rsid w:val="00EF1E7B"/>
    <w:rsid w:val="00EF24B0"/>
    <w:rsid w:val="00EF25CF"/>
    <w:rsid w:val="00EF2FFA"/>
    <w:rsid w:val="00EF3039"/>
    <w:rsid w:val="00EF376D"/>
    <w:rsid w:val="00EF3823"/>
    <w:rsid w:val="00EF3843"/>
    <w:rsid w:val="00EF3F32"/>
    <w:rsid w:val="00EF47F3"/>
    <w:rsid w:val="00EF511D"/>
    <w:rsid w:val="00EF51D5"/>
    <w:rsid w:val="00EF5254"/>
    <w:rsid w:val="00EF558F"/>
    <w:rsid w:val="00EF5D15"/>
    <w:rsid w:val="00EF5DFF"/>
    <w:rsid w:val="00EF6B61"/>
    <w:rsid w:val="00EF6D53"/>
    <w:rsid w:val="00EF6F0E"/>
    <w:rsid w:val="00EF72C9"/>
    <w:rsid w:val="00EF79AD"/>
    <w:rsid w:val="00F0007F"/>
    <w:rsid w:val="00F00A36"/>
    <w:rsid w:val="00F0120E"/>
    <w:rsid w:val="00F018C9"/>
    <w:rsid w:val="00F01EFD"/>
    <w:rsid w:val="00F01FBF"/>
    <w:rsid w:val="00F02109"/>
    <w:rsid w:val="00F02201"/>
    <w:rsid w:val="00F0235A"/>
    <w:rsid w:val="00F02786"/>
    <w:rsid w:val="00F02B65"/>
    <w:rsid w:val="00F02FC5"/>
    <w:rsid w:val="00F02FE2"/>
    <w:rsid w:val="00F03003"/>
    <w:rsid w:val="00F0303C"/>
    <w:rsid w:val="00F03189"/>
    <w:rsid w:val="00F03447"/>
    <w:rsid w:val="00F034E4"/>
    <w:rsid w:val="00F03CA7"/>
    <w:rsid w:val="00F03EDD"/>
    <w:rsid w:val="00F0407B"/>
    <w:rsid w:val="00F04668"/>
    <w:rsid w:val="00F0471B"/>
    <w:rsid w:val="00F048FE"/>
    <w:rsid w:val="00F04B58"/>
    <w:rsid w:val="00F05CA7"/>
    <w:rsid w:val="00F062CE"/>
    <w:rsid w:val="00F068F0"/>
    <w:rsid w:val="00F06CD0"/>
    <w:rsid w:val="00F073C4"/>
    <w:rsid w:val="00F074AE"/>
    <w:rsid w:val="00F076D5"/>
    <w:rsid w:val="00F076F4"/>
    <w:rsid w:val="00F105B0"/>
    <w:rsid w:val="00F1067E"/>
    <w:rsid w:val="00F11086"/>
    <w:rsid w:val="00F11394"/>
    <w:rsid w:val="00F11992"/>
    <w:rsid w:val="00F11DA8"/>
    <w:rsid w:val="00F12043"/>
    <w:rsid w:val="00F121C1"/>
    <w:rsid w:val="00F127BF"/>
    <w:rsid w:val="00F12BB8"/>
    <w:rsid w:val="00F1304A"/>
    <w:rsid w:val="00F13191"/>
    <w:rsid w:val="00F1330B"/>
    <w:rsid w:val="00F13351"/>
    <w:rsid w:val="00F13400"/>
    <w:rsid w:val="00F1399F"/>
    <w:rsid w:val="00F13C0D"/>
    <w:rsid w:val="00F143DE"/>
    <w:rsid w:val="00F152F4"/>
    <w:rsid w:val="00F158D5"/>
    <w:rsid w:val="00F15DE7"/>
    <w:rsid w:val="00F16389"/>
    <w:rsid w:val="00F163B8"/>
    <w:rsid w:val="00F1684A"/>
    <w:rsid w:val="00F16A40"/>
    <w:rsid w:val="00F16E17"/>
    <w:rsid w:val="00F16F33"/>
    <w:rsid w:val="00F172C0"/>
    <w:rsid w:val="00F20D11"/>
    <w:rsid w:val="00F2120F"/>
    <w:rsid w:val="00F215F2"/>
    <w:rsid w:val="00F217E3"/>
    <w:rsid w:val="00F21E8F"/>
    <w:rsid w:val="00F22AD9"/>
    <w:rsid w:val="00F22E77"/>
    <w:rsid w:val="00F236E2"/>
    <w:rsid w:val="00F23A28"/>
    <w:rsid w:val="00F24311"/>
    <w:rsid w:val="00F24628"/>
    <w:rsid w:val="00F247ED"/>
    <w:rsid w:val="00F2494C"/>
    <w:rsid w:val="00F24CD8"/>
    <w:rsid w:val="00F24E8C"/>
    <w:rsid w:val="00F24F33"/>
    <w:rsid w:val="00F24F8B"/>
    <w:rsid w:val="00F2529D"/>
    <w:rsid w:val="00F25B20"/>
    <w:rsid w:val="00F25C02"/>
    <w:rsid w:val="00F25C4C"/>
    <w:rsid w:val="00F25CDF"/>
    <w:rsid w:val="00F26303"/>
    <w:rsid w:val="00F2633C"/>
    <w:rsid w:val="00F266AE"/>
    <w:rsid w:val="00F266F9"/>
    <w:rsid w:val="00F26865"/>
    <w:rsid w:val="00F269E7"/>
    <w:rsid w:val="00F26CE6"/>
    <w:rsid w:val="00F27134"/>
    <w:rsid w:val="00F27269"/>
    <w:rsid w:val="00F27513"/>
    <w:rsid w:val="00F306E2"/>
    <w:rsid w:val="00F30878"/>
    <w:rsid w:val="00F30957"/>
    <w:rsid w:val="00F3157C"/>
    <w:rsid w:val="00F31BE7"/>
    <w:rsid w:val="00F31C01"/>
    <w:rsid w:val="00F31DEF"/>
    <w:rsid w:val="00F3206D"/>
    <w:rsid w:val="00F32D61"/>
    <w:rsid w:val="00F3380D"/>
    <w:rsid w:val="00F33D26"/>
    <w:rsid w:val="00F33DA8"/>
    <w:rsid w:val="00F33EB8"/>
    <w:rsid w:val="00F33FF2"/>
    <w:rsid w:val="00F34662"/>
    <w:rsid w:val="00F3478D"/>
    <w:rsid w:val="00F34C5D"/>
    <w:rsid w:val="00F34D27"/>
    <w:rsid w:val="00F34D90"/>
    <w:rsid w:val="00F35578"/>
    <w:rsid w:val="00F359CA"/>
    <w:rsid w:val="00F35AFD"/>
    <w:rsid w:val="00F3682A"/>
    <w:rsid w:val="00F36971"/>
    <w:rsid w:val="00F36ECC"/>
    <w:rsid w:val="00F36EF7"/>
    <w:rsid w:val="00F36F53"/>
    <w:rsid w:val="00F37161"/>
    <w:rsid w:val="00F37682"/>
    <w:rsid w:val="00F37BDD"/>
    <w:rsid w:val="00F403CC"/>
    <w:rsid w:val="00F407DB"/>
    <w:rsid w:val="00F40E12"/>
    <w:rsid w:val="00F4102C"/>
    <w:rsid w:val="00F41328"/>
    <w:rsid w:val="00F413EA"/>
    <w:rsid w:val="00F41DDE"/>
    <w:rsid w:val="00F41F7A"/>
    <w:rsid w:val="00F42651"/>
    <w:rsid w:val="00F42AD0"/>
    <w:rsid w:val="00F42F85"/>
    <w:rsid w:val="00F43566"/>
    <w:rsid w:val="00F439AF"/>
    <w:rsid w:val="00F4442A"/>
    <w:rsid w:val="00F44653"/>
    <w:rsid w:val="00F44B91"/>
    <w:rsid w:val="00F45305"/>
    <w:rsid w:val="00F4556B"/>
    <w:rsid w:val="00F45BCC"/>
    <w:rsid w:val="00F45BEE"/>
    <w:rsid w:val="00F46596"/>
    <w:rsid w:val="00F46867"/>
    <w:rsid w:val="00F4690B"/>
    <w:rsid w:val="00F46D20"/>
    <w:rsid w:val="00F46DA2"/>
    <w:rsid w:val="00F46DD8"/>
    <w:rsid w:val="00F46E61"/>
    <w:rsid w:val="00F4705B"/>
    <w:rsid w:val="00F472DE"/>
    <w:rsid w:val="00F4746A"/>
    <w:rsid w:val="00F47582"/>
    <w:rsid w:val="00F50E16"/>
    <w:rsid w:val="00F50F69"/>
    <w:rsid w:val="00F512A0"/>
    <w:rsid w:val="00F51A4A"/>
    <w:rsid w:val="00F51AD8"/>
    <w:rsid w:val="00F51C34"/>
    <w:rsid w:val="00F52CD6"/>
    <w:rsid w:val="00F5306F"/>
    <w:rsid w:val="00F53949"/>
    <w:rsid w:val="00F53FE1"/>
    <w:rsid w:val="00F547EE"/>
    <w:rsid w:val="00F54A2F"/>
    <w:rsid w:val="00F54C58"/>
    <w:rsid w:val="00F54EAC"/>
    <w:rsid w:val="00F54F63"/>
    <w:rsid w:val="00F55268"/>
    <w:rsid w:val="00F5579D"/>
    <w:rsid w:val="00F5583A"/>
    <w:rsid w:val="00F5586B"/>
    <w:rsid w:val="00F559CD"/>
    <w:rsid w:val="00F55BF6"/>
    <w:rsid w:val="00F55ED5"/>
    <w:rsid w:val="00F56469"/>
    <w:rsid w:val="00F565FC"/>
    <w:rsid w:val="00F569D3"/>
    <w:rsid w:val="00F57278"/>
    <w:rsid w:val="00F5744F"/>
    <w:rsid w:val="00F57753"/>
    <w:rsid w:val="00F57E3B"/>
    <w:rsid w:val="00F61301"/>
    <w:rsid w:val="00F615B2"/>
    <w:rsid w:val="00F62174"/>
    <w:rsid w:val="00F628BD"/>
    <w:rsid w:val="00F62C5C"/>
    <w:rsid w:val="00F62CE7"/>
    <w:rsid w:val="00F63A0C"/>
    <w:rsid w:val="00F63E4E"/>
    <w:rsid w:val="00F63FED"/>
    <w:rsid w:val="00F642E2"/>
    <w:rsid w:val="00F6462E"/>
    <w:rsid w:val="00F64B4B"/>
    <w:rsid w:val="00F64FFE"/>
    <w:rsid w:val="00F65802"/>
    <w:rsid w:val="00F65A29"/>
    <w:rsid w:val="00F65DA3"/>
    <w:rsid w:val="00F65E7B"/>
    <w:rsid w:val="00F65FC0"/>
    <w:rsid w:val="00F6611E"/>
    <w:rsid w:val="00F661AE"/>
    <w:rsid w:val="00F66CAF"/>
    <w:rsid w:val="00F67183"/>
    <w:rsid w:val="00F6758D"/>
    <w:rsid w:val="00F6763E"/>
    <w:rsid w:val="00F67678"/>
    <w:rsid w:val="00F67A52"/>
    <w:rsid w:val="00F67D7D"/>
    <w:rsid w:val="00F67EF2"/>
    <w:rsid w:val="00F703DE"/>
    <w:rsid w:val="00F7065D"/>
    <w:rsid w:val="00F70E8B"/>
    <w:rsid w:val="00F70FDE"/>
    <w:rsid w:val="00F71302"/>
    <w:rsid w:val="00F7151C"/>
    <w:rsid w:val="00F7166B"/>
    <w:rsid w:val="00F716EA"/>
    <w:rsid w:val="00F71E6E"/>
    <w:rsid w:val="00F72AA6"/>
    <w:rsid w:val="00F72C4D"/>
    <w:rsid w:val="00F72CEC"/>
    <w:rsid w:val="00F72E72"/>
    <w:rsid w:val="00F73959"/>
    <w:rsid w:val="00F73FB5"/>
    <w:rsid w:val="00F741C0"/>
    <w:rsid w:val="00F74F84"/>
    <w:rsid w:val="00F752DA"/>
    <w:rsid w:val="00F75695"/>
    <w:rsid w:val="00F7571B"/>
    <w:rsid w:val="00F75737"/>
    <w:rsid w:val="00F75C93"/>
    <w:rsid w:val="00F75D87"/>
    <w:rsid w:val="00F7694F"/>
    <w:rsid w:val="00F76A5F"/>
    <w:rsid w:val="00F80196"/>
    <w:rsid w:val="00F81279"/>
    <w:rsid w:val="00F81454"/>
    <w:rsid w:val="00F81DF5"/>
    <w:rsid w:val="00F826E5"/>
    <w:rsid w:val="00F827D3"/>
    <w:rsid w:val="00F828D6"/>
    <w:rsid w:val="00F833F0"/>
    <w:rsid w:val="00F83A80"/>
    <w:rsid w:val="00F83ABE"/>
    <w:rsid w:val="00F83AF2"/>
    <w:rsid w:val="00F84454"/>
    <w:rsid w:val="00F8497F"/>
    <w:rsid w:val="00F84B34"/>
    <w:rsid w:val="00F84BB7"/>
    <w:rsid w:val="00F84D49"/>
    <w:rsid w:val="00F84FC3"/>
    <w:rsid w:val="00F85357"/>
    <w:rsid w:val="00F857D3"/>
    <w:rsid w:val="00F85AC2"/>
    <w:rsid w:val="00F868D4"/>
    <w:rsid w:val="00F86DC3"/>
    <w:rsid w:val="00F87EA9"/>
    <w:rsid w:val="00F901EE"/>
    <w:rsid w:val="00F90540"/>
    <w:rsid w:val="00F908D1"/>
    <w:rsid w:val="00F90C19"/>
    <w:rsid w:val="00F90DE7"/>
    <w:rsid w:val="00F9127A"/>
    <w:rsid w:val="00F9133A"/>
    <w:rsid w:val="00F91668"/>
    <w:rsid w:val="00F91CAE"/>
    <w:rsid w:val="00F91D53"/>
    <w:rsid w:val="00F92578"/>
    <w:rsid w:val="00F92E72"/>
    <w:rsid w:val="00F93099"/>
    <w:rsid w:val="00F93158"/>
    <w:rsid w:val="00F93239"/>
    <w:rsid w:val="00F93439"/>
    <w:rsid w:val="00F937DC"/>
    <w:rsid w:val="00F93E74"/>
    <w:rsid w:val="00F9434E"/>
    <w:rsid w:val="00F945A4"/>
    <w:rsid w:val="00F94ADA"/>
    <w:rsid w:val="00F95299"/>
    <w:rsid w:val="00F952D5"/>
    <w:rsid w:val="00F9587A"/>
    <w:rsid w:val="00F96468"/>
    <w:rsid w:val="00F96A3B"/>
    <w:rsid w:val="00F96E6E"/>
    <w:rsid w:val="00F9769D"/>
    <w:rsid w:val="00F97965"/>
    <w:rsid w:val="00F97D2B"/>
    <w:rsid w:val="00F97E82"/>
    <w:rsid w:val="00FA014B"/>
    <w:rsid w:val="00FA0196"/>
    <w:rsid w:val="00FA01E9"/>
    <w:rsid w:val="00FA069E"/>
    <w:rsid w:val="00FA0C41"/>
    <w:rsid w:val="00FA1130"/>
    <w:rsid w:val="00FA1141"/>
    <w:rsid w:val="00FA11F4"/>
    <w:rsid w:val="00FA1373"/>
    <w:rsid w:val="00FA1422"/>
    <w:rsid w:val="00FA185E"/>
    <w:rsid w:val="00FA2013"/>
    <w:rsid w:val="00FA30DC"/>
    <w:rsid w:val="00FA34C1"/>
    <w:rsid w:val="00FA378C"/>
    <w:rsid w:val="00FA397E"/>
    <w:rsid w:val="00FA3B35"/>
    <w:rsid w:val="00FA43EC"/>
    <w:rsid w:val="00FA44DC"/>
    <w:rsid w:val="00FA4FF2"/>
    <w:rsid w:val="00FA5216"/>
    <w:rsid w:val="00FA5A88"/>
    <w:rsid w:val="00FA5D4D"/>
    <w:rsid w:val="00FA6607"/>
    <w:rsid w:val="00FA6674"/>
    <w:rsid w:val="00FA67E6"/>
    <w:rsid w:val="00FA6BF1"/>
    <w:rsid w:val="00FA7015"/>
    <w:rsid w:val="00FA7397"/>
    <w:rsid w:val="00FA73C8"/>
    <w:rsid w:val="00FA74F7"/>
    <w:rsid w:val="00FA7EFC"/>
    <w:rsid w:val="00FB0107"/>
    <w:rsid w:val="00FB04F3"/>
    <w:rsid w:val="00FB069D"/>
    <w:rsid w:val="00FB06DC"/>
    <w:rsid w:val="00FB0955"/>
    <w:rsid w:val="00FB15EC"/>
    <w:rsid w:val="00FB1B17"/>
    <w:rsid w:val="00FB1F7E"/>
    <w:rsid w:val="00FB22CC"/>
    <w:rsid w:val="00FB26C3"/>
    <w:rsid w:val="00FB279B"/>
    <w:rsid w:val="00FB2AC2"/>
    <w:rsid w:val="00FB2F5F"/>
    <w:rsid w:val="00FB3312"/>
    <w:rsid w:val="00FB3329"/>
    <w:rsid w:val="00FB3529"/>
    <w:rsid w:val="00FB37A2"/>
    <w:rsid w:val="00FB381D"/>
    <w:rsid w:val="00FB39CE"/>
    <w:rsid w:val="00FB4637"/>
    <w:rsid w:val="00FB4C2B"/>
    <w:rsid w:val="00FB4C2F"/>
    <w:rsid w:val="00FB4CFD"/>
    <w:rsid w:val="00FB4E49"/>
    <w:rsid w:val="00FB511D"/>
    <w:rsid w:val="00FB5933"/>
    <w:rsid w:val="00FB6738"/>
    <w:rsid w:val="00FB7538"/>
    <w:rsid w:val="00FC0426"/>
    <w:rsid w:val="00FC057B"/>
    <w:rsid w:val="00FC102F"/>
    <w:rsid w:val="00FC16AB"/>
    <w:rsid w:val="00FC16F5"/>
    <w:rsid w:val="00FC21EC"/>
    <w:rsid w:val="00FC294F"/>
    <w:rsid w:val="00FC2E09"/>
    <w:rsid w:val="00FC3489"/>
    <w:rsid w:val="00FC39C1"/>
    <w:rsid w:val="00FC3C11"/>
    <w:rsid w:val="00FC3E4F"/>
    <w:rsid w:val="00FC3E67"/>
    <w:rsid w:val="00FC3F5E"/>
    <w:rsid w:val="00FC4054"/>
    <w:rsid w:val="00FC405E"/>
    <w:rsid w:val="00FC468D"/>
    <w:rsid w:val="00FC49BA"/>
    <w:rsid w:val="00FC4D3B"/>
    <w:rsid w:val="00FC4F47"/>
    <w:rsid w:val="00FC5842"/>
    <w:rsid w:val="00FC5D38"/>
    <w:rsid w:val="00FC68AD"/>
    <w:rsid w:val="00FC70A5"/>
    <w:rsid w:val="00FC713F"/>
    <w:rsid w:val="00FC75CC"/>
    <w:rsid w:val="00FC75FD"/>
    <w:rsid w:val="00FC78DF"/>
    <w:rsid w:val="00FC7D81"/>
    <w:rsid w:val="00FD08D8"/>
    <w:rsid w:val="00FD0943"/>
    <w:rsid w:val="00FD09A5"/>
    <w:rsid w:val="00FD0E6B"/>
    <w:rsid w:val="00FD11CE"/>
    <w:rsid w:val="00FD1888"/>
    <w:rsid w:val="00FD2027"/>
    <w:rsid w:val="00FD2564"/>
    <w:rsid w:val="00FD27E6"/>
    <w:rsid w:val="00FD310B"/>
    <w:rsid w:val="00FD3689"/>
    <w:rsid w:val="00FD36E5"/>
    <w:rsid w:val="00FD3AF2"/>
    <w:rsid w:val="00FD3FD5"/>
    <w:rsid w:val="00FD426A"/>
    <w:rsid w:val="00FD495B"/>
    <w:rsid w:val="00FD4FD9"/>
    <w:rsid w:val="00FD53A7"/>
    <w:rsid w:val="00FD54B1"/>
    <w:rsid w:val="00FD59CE"/>
    <w:rsid w:val="00FD6096"/>
    <w:rsid w:val="00FD6337"/>
    <w:rsid w:val="00FD64B9"/>
    <w:rsid w:val="00FD65C6"/>
    <w:rsid w:val="00FD6A34"/>
    <w:rsid w:val="00FD71B0"/>
    <w:rsid w:val="00FD75B3"/>
    <w:rsid w:val="00FD7F2E"/>
    <w:rsid w:val="00FE071E"/>
    <w:rsid w:val="00FE0ADE"/>
    <w:rsid w:val="00FE0B64"/>
    <w:rsid w:val="00FE14B3"/>
    <w:rsid w:val="00FE14E0"/>
    <w:rsid w:val="00FE19EA"/>
    <w:rsid w:val="00FE28D0"/>
    <w:rsid w:val="00FE3063"/>
    <w:rsid w:val="00FE339B"/>
    <w:rsid w:val="00FE3656"/>
    <w:rsid w:val="00FE5477"/>
    <w:rsid w:val="00FE5534"/>
    <w:rsid w:val="00FE5682"/>
    <w:rsid w:val="00FE5859"/>
    <w:rsid w:val="00FE5C94"/>
    <w:rsid w:val="00FE5DE8"/>
    <w:rsid w:val="00FE5FB0"/>
    <w:rsid w:val="00FE6116"/>
    <w:rsid w:val="00FE646C"/>
    <w:rsid w:val="00FE69BF"/>
    <w:rsid w:val="00FE6CF2"/>
    <w:rsid w:val="00FE7AB4"/>
    <w:rsid w:val="00FF02FA"/>
    <w:rsid w:val="00FF08BC"/>
    <w:rsid w:val="00FF0BC1"/>
    <w:rsid w:val="00FF1095"/>
    <w:rsid w:val="00FF1403"/>
    <w:rsid w:val="00FF1683"/>
    <w:rsid w:val="00FF17B1"/>
    <w:rsid w:val="00FF1982"/>
    <w:rsid w:val="00FF1E21"/>
    <w:rsid w:val="00FF1FFF"/>
    <w:rsid w:val="00FF28FC"/>
    <w:rsid w:val="00FF2924"/>
    <w:rsid w:val="00FF3896"/>
    <w:rsid w:val="00FF397E"/>
    <w:rsid w:val="00FF3CE3"/>
    <w:rsid w:val="00FF4067"/>
    <w:rsid w:val="00FF406D"/>
    <w:rsid w:val="00FF4227"/>
    <w:rsid w:val="00FF4910"/>
    <w:rsid w:val="00FF4BAE"/>
    <w:rsid w:val="00FF4C30"/>
    <w:rsid w:val="00FF503E"/>
    <w:rsid w:val="00FF5059"/>
    <w:rsid w:val="00FF52E6"/>
    <w:rsid w:val="00FF5498"/>
    <w:rsid w:val="00FF5D31"/>
    <w:rsid w:val="00FF6071"/>
    <w:rsid w:val="00FF67DA"/>
    <w:rsid w:val="00FF6909"/>
    <w:rsid w:val="00FF6B1C"/>
    <w:rsid w:val="00FF6C2A"/>
    <w:rsid w:val="00FF6EBE"/>
    <w:rsid w:val="00FF71C3"/>
    <w:rsid w:val="00FF77D9"/>
    <w:rsid w:val="00FF7C5B"/>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29737A32"/>
  <w15:docId w15:val="{D57425E2-C5D7-4547-A800-DE67DDD3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Georgi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RC-Normal"/>
    <w:qFormat/>
    <w:rsid w:val="00EF07DA"/>
    <w:pPr>
      <w:tabs>
        <w:tab w:val="left" w:pos="720"/>
      </w:tabs>
      <w:spacing w:after="240"/>
      <w:ind w:firstLine="720"/>
      <w:jc w:val="both"/>
    </w:pPr>
    <w:rPr>
      <w:rFonts w:ascii="Times New Roman" w:hAnsi="Times New Roman" w:cs="Times New Roman"/>
      <w:sz w:val="24"/>
      <w:szCs w:val="24"/>
    </w:rPr>
  </w:style>
  <w:style w:type="paragraph" w:styleId="Heading1">
    <w:name w:val="heading 1"/>
    <w:aliases w:val="DRC Legal1"/>
    <w:basedOn w:val="Normal"/>
    <w:next w:val="Normal"/>
    <w:link w:val="Heading1Char"/>
    <w:qFormat/>
    <w:rsid w:val="002A621D"/>
    <w:pPr>
      <w:keepNext/>
      <w:widowControl w:val="0"/>
      <w:numPr>
        <w:numId w:val="34"/>
      </w:numPr>
      <w:spacing w:before="240"/>
      <w:contextualSpacing/>
      <w:jc w:val="center"/>
      <w:outlineLvl w:val="0"/>
    </w:pPr>
    <w:rPr>
      <w:rFonts w:ascii="Arial Narrow" w:hAnsi="Arial Narrow"/>
      <w:b/>
      <w:bCs/>
      <w:lang w:val="x-none" w:eastAsia="x-none"/>
    </w:rPr>
  </w:style>
  <w:style w:type="paragraph" w:styleId="Heading2">
    <w:name w:val="heading 2"/>
    <w:aliases w:val="DRC Legal2"/>
    <w:basedOn w:val="Normal"/>
    <w:next w:val="Normal"/>
    <w:link w:val="Heading2Char"/>
    <w:qFormat/>
    <w:rsid w:val="002A621D"/>
    <w:pPr>
      <w:widowControl w:val="0"/>
      <w:numPr>
        <w:ilvl w:val="1"/>
        <w:numId w:val="34"/>
      </w:numPr>
      <w:spacing w:before="240"/>
      <w:outlineLvl w:val="1"/>
    </w:pPr>
    <w:rPr>
      <w:rFonts w:ascii="Arial Narrow" w:hAnsi="Arial Narrow"/>
      <w:bCs/>
      <w:lang w:val="x-none" w:eastAsia="x-none"/>
    </w:rPr>
  </w:style>
  <w:style w:type="paragraph" w:styleId="Heading3">
    <w:name w:val="heading 3"/>
    <w:aliases w:val="DRC Legal3"/>
    <w:basedOn w:val="Normal"/>
    <w:next w:val="Normal"/>
    <w:link w:val="Heading3Char"/>
    <w:qFormat/>
    <w:rsid w:val="002A621D"/>
    <w:pPr>
      <w:numPr>
        <w:ilvl w:val="2"/>
        <w:numId w:val="34"/>
      </w:numPr>
      <w:spacing w:before="240"/>
      <w:outlineLvl w:val="2"/>
    </w:pPr>
    <w:rPr>
      <w:rFonts w:ascii="Arial Narrow" w:hAnsi="Arial Narrow"/>
      <w:bCs/>
      <w:lang w:val="x-none" w:eastAsia="x-none"/>
    </w:rPr>
  </w:style>
  <w:style w:type="paragraph" w:styleId="Heading4">
    <w:name w:val="heading 4"/>
    <w:aliases w:val="DRC Legal4"/>
    <w:basedOn w:val="Normal"/>
    <w:next w:val="Normal"/>
    <w:link w:val="Heading4Char"/>
    <w:qFormat/>
    <w:rsid w:val="002A621D"/>
    <w:pPr>
      <w:numPr>
        <w:ilvl w:val="3"/>
        <w:numId w:val="34"/>
      </w:numPr>
      <w:spacing w:before="200"/>
      <w:outlineLvl w:val="3"/>
    </w:pPr>
    <w:rPr>
      <w:bCs/>
      <w:iCs/>
      <w:lang w:val="x-none" w:eastAsia="x-none"/>
    </w:rPr>
  </w:style>
  <w:style w:type="paragraph" w:styleId="Heading5">
    <w:name w:val="heading 5"/>
    <w:basedOn w:val="Normal"/>
    <w:next w:val="Normal"/>
    <w:link w:val="Heading5Char"/>
    <w:uiPriority w:val="9"/>
    <w:qFormat/>
    <w:rsid w:val="00597F08"/>
    <w:pPr>
      <w:spacing w:before="200"/>
      <w:outlineLvl w:val="4"/>
    </w:pPr>
    <w:rPr>
      <w:rFonts w:ascii="Georgia" w:hAnsi="Georgia"/>
      <w:b/>
      <w:bCs/>
      <w:color w:val="7F7F7F"/>
    </w:rPr>
  </w:style>
  <w:style w:type="paragraph" w:styleId="Heading6">
    <w:name w:val="heading 6"/>
    <w:basedOn w:val="Normal"/>
    <w:next w:val="Normal"/>
    <w:link w:val="Heading6Char"/>
    <w:uiPriority w:val="9"/>
    <w:qFormat/>
    <w:rsid w:val="00597F08"/>
    <w:pPr>
      <w:spacing w:line="271" w:lineRule="auto"/>
      <w:outlineLvl w:val="5"/>
    </w:pPr>
    <w:rPr>
      <w:rFonts w:ascii="Georgia" w:hAnsi="Georgia"/>
      <w:b/>
      <w:bCs/>
      <w:i/>
      <w:iCs/>
      <w:color w:val="7F7F7F"/>
    </w:rPr>
  </w:style>
  <w:style w:type="paragraph" w:styleId="Heading7">
    <w:name w:val="heading 7"/>
    <w:basedOn w:val="Normal"/>
    <w:next w:val="Normal"/>
    <w:link w:val="Heading7Char"/>
    <w:uiPriority w:val="9"/>
    <w:qFormat/>
    <w:rsid w:val="00597F08"/>
    <w:pPr>
      <w:outlineLvl w:val="6"/>
    </w:pPr>
    <w:rPr>
      <w:rFonts w:ascii="Georgia" w:hAnsi="Georgia"/>
      <w:i/>
      <w:iCs/>
    </w:rPr>
  </w:style>
  <w:style w:type="paragraph" w:styleId="Heading8">
    <w:name w:val="heading 8"/>
    <w:basedOn w:val="Normal"/>
    <w:next w:val="Normal"/>
    <w:link w:val="Heading8Char"/>
    <w:uiPriority w:val="9"/>
    <w:qFormat/>
    <w:rsid w:val="00597F08"/>
    <w:pPr>
      <w:outlineLvl w:val="7"/>
    </w:pPr>
    <w:rPr>
      <w:rFonts w:ascii="Georgia" w:hAnsi="Georgia"/>
      <w:sz w:val="20"/>
      <w:szCs w:val="20"/>
    </w:rPr>
  </w:style>
  <w:style w:type="paragraph" w:styleId="Heading9">
    <w:name w:val="heading 9"/>
    <w:basedOn w:val="Normal"/>
    <w:next w:val="Normal"/>
    <w:link w:val="Heading9Char"/>
    <w:uiPriority w:val="9"/>
    <w:qFormat/>
    <w:rsid w:val="00597F08"/>
    <w:pPr>
      <w:outlineLvl w:val="8"/>
    </w:pPr>
    <w:rPr>
      <w:rFonts w:ascii="Georgia" w:hAnsi="Georg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C Legal1 Char"/>
    <w:link w:val="Heading1"/>
    <w:locked/>
    <w:rsid w:val="002A621D"/>
    <w:rPr>
      <w:rFonts w:ascii="Arial Narrow" w:hAnsi="Arial Narrow" w:cs="Times New Roman"/>
      <w:b/>
      <w:bCs/>
      <w:sz w:val="24"/>
      <w:szCs w:val="24"/>
      <w:lang w:val="x-none" w:eastAsia="x-none"/>
    </w:rPr>
  </w:style>
  <w:style w:type="character" w:customStyle="1" w:styleId="Heading2Char">
    <w:name w:val="Heading 2 Char"/>
    <w:aliases w:val="DRC Legal2 Char"/>
    <w:link w:val="Heading2"/>
    <w:locked/>
    <w:rsid w:val="002A621D"/>
    <w:rPr>
      <w:rFonts w:ascii="Arial Narrow" w:hAnsi="Arial Narrow" w:cs="Times New Roman"/>
      <w:bCs/>
      <w:sz w:val="24"/>
      <w:szCs w:val="24"/>
      <w:lang w:val="x-none" w:eastAsia="x-none"/>
    </w:rPr>
  </w:style>
  <w:style w:type="character" w:customStyle="1" w:styleId="Heading3Char">
    <w:name w:val="Heading 3 Char"/>
    <w:aliases w:val="DRC Legal3 Char"/>
    <w:link w:val="Heading3"/>
    <w:locked/>
    <w:rsid w:val="002A621D"/>
    <w:rPr>
      <w:rFonts w:ascii="Arial Narrow" w:hAnsi="Arial Narrow" w:cs="Times New Roman"/>
      <w:bCs/>
      <w:sz w:val="24"/>
      <w:szCs w:val="24"/>
      <w:lang w:val="x-none" w:eastAsia="x-none"/>
    </w:rPr>
  </w:style>
  <w:style w:type="character" w:customStyle="1" w:styleId="Heading4Char">
    <w:name w:val="Heading 4 Char"/>
    <w:aliases w:val="DRC Legal4 Char"/>
    <w:link w:val="Heading4"/>
    <w:locked/>
    <w:rsid w:val="002A621D"/>
    <w:rPr>
      <w:rFonts w:ascii="Times New Roman" w:hAnsi="Times New Roman" w:cs="Times New Roman"/>
      <w:bCs/>
      <w:iCs/>
      <w:sz w:val="24"/>
      <w:szCs w:val="24"/>
      <w:lang w:val="x-none" w:eastAsia="x-none"/>
    </w:rPr>
  </w:style>
  <w:style w:type="character" w:customStyle="1" w:styleId="Heading5Char">
    <w:name w:val="Heading 5 Char"/>
    <w:link w:val="Heading5"/>
    <w:uiPriority w:val="9"/>
    <w:semiHidden/>
    <w:locked/>
    <w:rsid w:val="00597F08"/>
    <w:rPr>
      <w:rFonts w:ascii="Georgia" w:hAnsi="Georgia"/>
      <w:b/>
      <w:color w:val="7F7F7F"/>
    </w:rPr>
  </w:style>
  <w:style w:type="character" w:customStyle="1" w:styleId="Heading6Char">
    <w:name w:val="Heading 6 Char"/>
    <w:link w:val="Heading6"/>
    <w:uiPriority w:val="9"/>
    <w:semiHidden/>
    <w:locked/>
    <w:rsid w:val="00597F08"/>
    <w:rPr>
      <w:rFonts w:ascii="Georgia" w:hAnsi="Georgia"/>
      <w:b/>
      <w:i/>
      <w:color w:val="7F7F7F"/>
    </w:rPr>
  </w:style>
  <w:style w:type="character" w:customStyle="1" w:styleId="Heading7Char">
    <w:name w:val="Heading 7 Char"/>
    <w:link w:val="Heading7"/>
    <w:uiPriority w:val="9"/>
    <w:semiHidden/>
    <w:locked/>
    <w:rsid w:val="00597F08"/>
    <w:rPr>
      <w:rFonts w:ascii="Georgia" w:hAnsi="Georgia"/>
      <w:i/>
    </w:rPr>
  </w:style>
  <w:style w:type="character" w:customStyle="1" w:styleId="Heading8Char">
    <w:name w:val="Heading 8 Char"/>
    <w:link w:val="Heading8"/>
    <w:uiPriority w:val="9"/>
    <w:semiHidden/>
    <w:locked/>
    <w:rsid w:val="00597F08"/>
    <w:rPr>
      <w:rFonts w:ascii="Georgia" w:hAnsi="Georgia"/>
      <w:sz w:val="20"/>
    </w:rPr>
  </w:style>
  <w:style w:type="character" w:customStyle="1" w:styleId="Heading9Char">
    <w:name w:val="Heading 9 Char"/>
    <w:link w:val="Heading9"/>
    <w:uiPriority w:val="9"/>
    <w:semiHidden/>
    <w:locked/>
    <w:rsid w:val="00597F08"/>
    <w:rPr>
      <w:rFonts w:ascii="Georgia" w:hAnsi="Georgia"/>
      <w:i/>
      <w:spacing w:val="5"/>
      <w:sz w:val="20"/>
    </w:rPr>
  </w:style>
  <w:style w:type="paragraph" w:styleId="Header">
    <w:name w:val="header"/>
    <w:basedOn w:val="Normal"/>
    <w:link w:val="HeaderChar"/>
    <w:uiPriority w:val="99"/>
    <w:rsid w:val="00B52EAA"/>
    <w:pPr>
      <w:tabs>
        <w:tab w:val="center" w:pos="4320"/>
        <w:tab w:val="right" w:pos="8640"/>
      </w:tabs>
    </w:pPr>
  </w:style>
  <w:style w:type="character" w:customStyle="1" w:styleId="HeaderChar">
    <w:name w:val="Header Char"/>
    <w:link w:val="Header"/>
    <w:uiPriority w:val="99"/>
    <w:rsid w:val="0063191D"/>
    <w:rPr>
      <w:rFonts w:ascii="Times New Roman" w:hAnsi="Times New Roman" w:cs="Times New Roman"/>
      <w:sz w:val="24"/>
      <w:szCs w:val="24"/>
    </w:rPr>
  </w:style>
  <w:style w:type="paragraph" w:styleId="Footer">
    <w:name w:val="footer"/>
    <w:basedOn w:val="Normal"/>
    <w:link w:val="FooterChar"/>
    <w:uiPriority w:val="99"/>
    <w:rsid w:val="00B52EAA"/>
    <w:pPr>
      <w:tabs>
        <w:tab w:val="center" w:pos="4320"/>
        <w:tab w:val="right" w:pos="8640"/>
      </w:tabs>
    </w:pPr>
  </w:style>
  <w:style w:type="character" w:customStyle="1" w:styleId="FooterChar">
    <w:name w:val="Footer Char"/>
    <w:link w:val="Footer"/>
    <w:uiPriority w:val="99"/>
    <w:locked/>
    <w:rsid w:val="00A245BF"/>
    <w:rPr>
      <w:rFonts w:ascii="Times New Roman" w:hAnsi="Times New Roman"/>
    </w:rPr>
  </w:style>
  <w:style w:type="paragraph" w:styleId="Title">
    <w:name w:val="Title"/>
    <w:basedOn w:val="Normal"/>
    <w:next w:val="Normal"/>
    <w:link w:val="TitleChar"/>
    <w:qFormat/>
    <w:rsid w:val="00597F08"/>
    <w:pPr>
      <w:pBdr>
        <w:bottom w:val="single" w:sz="4" w:space="1" w:color="auto"/>
      </w:pBdr>
      <w:contextualSpacing/>
    </w:pPr>
    <w:rPr>
      <w:rFonts w:ascii="Georgia" w:hAnsi="Georgia"/>
      <w:spacing w:val="5"/>
      <w:sz w:val="52"/>
      <w:szCs w:val="52"/>
    </w:rPr>
  </w:style>
  <w:style w:type="character" w:customStyle="1" w:styleId="TitleChar">
    <w:name w:val="Title Char"/>
    <w:link w:val="Title"/>
    <w:locked/>
    <w:rsid w:val="00597F08"/>
    <w:rPr>
      <w:rFonts w:ascii="Georgia" w:hAnsi="Georgia"/>
      <w:spacing w:val="5"/>
      <w:sz w:val="52"/>
    </w:rPr>
  </w:style>
  <w:style w:type="paragraph" w:styleId="Subtitle">
    <w:name w:val="Subtitle"/>
    <w:basedOn w:val="Normal"/>
    <w:next w:val="Normal"/>
    <w:link w:val="SubtitleChar"/>
    <w:uiPriority w:val="11"/>
    <w:qFormat/>
    <w:rsid w:val="00597F08"/>
    <w:pPr>
      <w:spacing w:after="600"/>
    </w:pPr>
    <w:rPr>
      <w:rFonts w:ascii="Georgia" w:hAnsi="Georgia"/>
      <w:i/>
      <w:iCs/>
      <w:spacing w:val="13"/>
    </w:rPr>
  </w:style>
  <w:style w:type="character" w:customStyle="1" w:styleId="SubtitleChar">
    <w:name w:val="Subtitle Char"/>
    <w:link w:val="Subtitle"/>
    <w:uiPriority w:val="11"/>
    <w:locked/>
    <w:rsid w:val="00597F08"/>
    <w:rPr>
      <w:rFonts w:ascii="Georgia" w:hAnsi="Georgia"/>
      <w:i/>
      <w:spacing w:val="13"/>
      <w:sz w:val="24"/>
    </w:rPr>
  </w:style>
  <w:style w:type="character" w:styleId="Strong">
    <w:name w:val="Strong"/>
    <w:qFormat/>
    <w:rsid w:val="00597F08"/>
    <w:rPr>
      <w:b/>
    </w:rPr>
  </w:style>
  <w:style w:type="character" w:styleId="Emphasis">
    <w:name w:val="Emphasis"/>
    <w:qFormat/>
    <w:rsid w:val="00597F08"/>
    <w:rPr>
      <w:b/>
      <w:i/>
      <w:spacing w:val="10"/>
      <w:shd w:val="clear" w:color="auto" w:fill="auto"/>
    </w:rPr>
  </w:style>
  <w:style w:type="paragraph" w:styleId="NoSpacing">
    <w:name w:val="No Spacing"/>
    <w:basedOn w:val="Normal"/>
    <w:uiPriority w:val="1"/>
    <w:qFormat/>
    <w:rsid w:val="00283F49"/>
  </w:style>
  <w:style w:type="paragraph" w:styleId="ListParagraph">
    <w:name w:val="List Paragraph"/>
    <w:basedOn w:val="Normal"/>
    <w:uiPriority w:val="34"/>
    <w:qFormat/>
    <w:rsid w:val="00597F08"/>
    <w:pPr>
      <w:ind w:left="720"/>
      <w:contextualSpacing/>
    </w:pPr>
  </w:style>
  <w:style w:type="paragraph" w:styleId="Quote">
    <w:name w:val="Quote"/>
    <w:basedOn w:val="Normal"/>
    <w:next w:val="Normal"/>
    <w:link w:val="QuoteChar"/>
    <w:uiPriority w:val="29"/>
    <w:qFormat/>
    <w:rsid w:val="00597F08"/>
    <w:pPr>
      <w:spacing w:before="200"/>
      <w:ind w:left="360" w:right="360"/>
    </w:pPr>
    <w:rPr>
      <w:i/>
      <w:iCs/>
    </w:rPr>
  </w:style>
  <w:style w:type="character" w:customStyle="1" w:styleId="QuoteChar">
    <w:name w:val="Quote Char"/>
    <w:link w:val="Quote"/>
    <w:uiPriority w:val="29"/>
    <w:locked/>
    <w:rsid w:val="00597F08"/>
    <w:rPr>
      <w:i/>
    </w:rPr>
  </w:style>
  <w:style w:type="paragraph" w:styleId="IntenseQuote">
    <w:name w:val="Intense Quote"/>
    <w:basedOn w:val="Normal"/>
    <w:next w:val="Normal"/>
    <w:link w:val="IntenseQuoteChar"/>
    <w:uiPriority w:val="30"/>
    <w:qFormat/>
    <w:rsid w:val="00597F0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locked/>
    <w:rsid w:val="00597F08"/>
    <w:rPr>
      <w:b/>
      <w:i/>
    </w:rPr>
  </w:style>
  <w:style w:type="character" w:styleId="SubtleEmphasis">
    <w:name w:val="Subtle Emphasis"/>
    <w:uiPriority w:val="19"/>
    <w:qFormat/>
    <w:rsid w:val="00597F08"/>
    <w:rPr>
      <w:i/>
    </w:rPr>
  </w:style>
  <w:style w:type="character" w:styleId="IntenseEmphasis">
    <w:name w:val="Intense Emphasis"/>
    <w:uiPriority w:val="21"/>
    <w:qFormat/>
    <w:rsid w:val="00597F08"/>
    <w:rPr>
      <w:b/>
    </w:rPr>
  </w:style>
  <w:style w:type="character" w:styleId="SubtleReference">
    <w:name w:val="Subtle Reference"/>
    <w:uiPriority w:val="31"/>
    <w:qFormat/>
    <w:rsid w:val="00597F08"/>
    <w:rPr>
      <w:smallCaps/>
    </w:rPr>
  </w:style>
  <w:style w:type="character" w:styleId="IntenseReference">
    <w:name w:val="Intense Reference"/>
    <w:uiPriority w:val="32"/>
    <w:qFormat/>
    <w:rsid w:val="00597F08"/>
    <w:rPr>
      <w:smallCaps/>
      <w:spacing w:val="5"/>
      <w:u w:val="single"/>
    </w:rPr>
  </w:style>
  <w:style w:type="character" w:styleId="BookTitle">
    <w:name w:val="Book Title"/>
    <w:uiPriority w:val="33"/>
    <w:qFormat/>
    <w:rsid w:val="00597F08"/>
    <w:rPr>
      <w:i/>
      <w:smallCaps/>
      <w:spacing w:val="5"/>
    </w:rPr>
  </w:style>
  <w:style w:type="paragraph" w:styleId="TOCHeading">
    <w:name w:val="TOC Heading"/>
    <w:basedOn w:val="Heading1"/>
    <w:next w:val="Normal"/>
    <w:uiPriority w:val="39"/>
    <w:qFormat/>
    <w:rsid w:val="00597F08"/>
    <w:pPr>
      <w:outlineLvl w:val="9"/>
    </w:pPr>
  </w:style>
  <w:style w:type="paragraph" w:customStyle="1" w:styleId="DRC5">
    <w:name w:val="DRC5"/>
    <w:basedOn w:val="Normal"/>
    <w:next w:val="Normal"/>
    <w:link w:val="DRC5Char"/>
    <w:qFormat/>
    <w:rsid w:val="007E5DD4"/>
    <w:rPr>
      <w:rFonts w:ascii="Georgia" w:hAnsi="Georgia"/>
      <w:b/>
    </w:rPr>
  </w:style>
  <w:style w:type="paragraph" w:styleId="Date">
    <w:name w:val="Date"/>
    <w:basedOn w:val="Normal"/>
    <w:next w:val="Normal"/>
    <w:link w:val="DateChar"/>
    <w:uiPriority w:val="99"/>
    <w:rsid w:val="000E6078"/>
  </w:style>
  <w:style w:type="character" w:customStyle="1" w:styleId="DateChar">
    <w:name w:val="Date Char"/>
    <w:link w:val="Date"/>
    <w:uiPriority w:val="99"/>
    <w:locked/>
    <w:rsid w:val="000E6078"/>
    <w:rPr>
      <w:rFonts w:cs="Times New Roman"/>
    </w:rPr>
  </w:style>
  <w:style w:type="paragraph" w:customStyle="1" w:styleId="DRC6">
    <w:name w:val="DRC6"/>
    <w:basedOn w:val="DRC5"/>
    <w:next w:val="Header"/>
    <w:link w:val="DRC6Char"/>
    <w:qFormat/>
    <w:rsid w:val="002D55C1"/>
    <w:pPr>
      <w:ind w:firstLine="0"/>
    </w:pPr>
  </w:style>
  <w:style w:type="character" w:customStyle="1" w:styleId="DRC5Char">
    <w:name w:val="DRC5 Char"/>
    <w:link w:val="DRC5"/>
    <w:locked/>
    <w:rsid w:val="007E5DD4"/>
    <w:rPr>
      <w:rFonts w:ascii="Georgia" w:hAnsi="Georgia"/>
      <w:b/>
    </w:rPr>
  </w:style>
  <w:style w:type="character" w:customStyle="1" w:styleId="DRC6Char">
    <w:name w:val="DRC6 Char"/>
    <w:link w:val="DRC6"/>
    <w:locked/>
    <w:rsid w:val="002D55C1"/>
    <w:rPr>
      <w:rFonts w:cs="Times New Roman"/>
      <w:b/>
      <w:sz w:val="24"/>
      <w:szCs w:val="24"/>
    </w:rPr>
  </w:style>
  <w:style w:type="table" w:styleId="TableGrid">
    <w:name w:val="Table Grid"/>
    <w:basedOn w:val="TableNormal"/>
    <w:uiPriority w:val="59"/>
    <w:rsid w:val="00F26CE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2481D"/>
    <w:rPr>
      <w:sz w:val="20"/>
      <w:szCs w:val="20"/>
    </w:rPr>
  </w:style>
  <w:style w:type="character" w:customStyle="1" w:styleId="FootnoteTextChar">
    <w:name w:val="Footnote Text Char"/>
    <w:link w:val="FootnoteText"/>
    <w:uiPriority w:val="99"/>
    <w:locked/>
    <w:rsid w:val="0092481D"/>
    <w:rPr>
      <w:rFonts w:ascii="Times New Roman" w:hAnsi="Times New Roman"/>
      <w:sz w:val="20"/>
    </w:rPr>
  </w:style>
  <w:style w:type="character" w:styleId="FootnoteReference">
    <w:name w:val="footnote reference"/>
    <w:uiPriority w:val="99"/>
    <w:rsid w:val="0092481D"/>
    <w:rPr>
      <w:vertAlign w:val="superscript"/>
    </w:rPr>
  </w:style>
  <w:style w:type="character" w:styleId="CommentReference">
    <w:name w:val="annotation reference"/>
    <w:rsid w:val="00A308F4"/>
    <w:rPr>
      <w:sz w:val="16"/>
    </w:rPr>
  </w:style>
  <w:style w:type="paragraph" w:styleId="CommentText">
    <w:name w:val="annotation text"/>
    <w:basedOn w:val="Normal"/>
    <w:link w:val="CommentTextChar"/>
    <w:rsid w:val="00A308F4"/>
    <w:rPr>
      <w:sz w:val="20"/>
      <w:szCs w:val="20"/>
    </w:rPr>
  </w:style>
  <w:style w:type="character" w:customStyle="1" w:styleId="CommentTextChar">
    <w:name w:val="Comment Text Char"/>
    <w:link w:val="CommentText"/>
    <w:locked/>
    <w:rsid w:val="00A308F4"/>
    <w:rPr>
      <w:rFonts w:ascii="Times New Roman" w:hAnsi="Times New Roman"/>
      <w:sz w:val="20"/>
    </w:rPr>
  </w:style>
  <w:style w:type="paragraph" w:styleId="CommentSubject">
    <w:name w:val="annotation subject"/>
    <w:basedOn w:val="CommentText"/>
    <w:next w:val="CommentText"/>
    <w:link w:val="CommentSubjectChar"/>
    <w:uiPriority w:val="99"/>
    <w:rsid w:val="00A308F4"/>
    <w:rPr>
      <w:b/>
      <w:bCs/>
    </w:rPr>
  </w:style>
  <w:style w:type="character" w:customStyle="1" w:styleId="CommentSubjectChar">
    <w:name w:val="Comment Subject Char"/>
    <w:link w:val="CommentSubject"/>
    <w:uiPriority w:val="99"/>
    <w:locked/>
    <w:rsid w:val="00A308F4"/>
    <w:rPr>
      <w:rFonts w:ascii="Times New Roman" w:hAnsi="Times New Roman"/>
      <w:b/>
      <w:sz w:val="20"/>
    </w:rPr>
  </w:style>
  <w:style w:type="paragraph" w:styleId="Revision">
    <w:name w:val="Revision"/>
    <w:hidden/>
    <w:uiPriority w:val="99"/>
    <w:semiHidden/>
    <w:rsid w:val="00A308F4"/>
    <w:rPr>
      <w:rFonts w:ascii="Times New Roman" w:hAnsi="Times New Roman" w:cs="Times New Roman"/>
      <w:sz w:val="24"/>
      <w:szCs w:val="24"/>
    </w:rPr>
  </w:style>
  <w:style w:type="paragraph" w:styleId="BalloonText">
    <w:name w:val="Balloon Text"/>
    <w:basedOn w:val="Normal"/>
    <w:link w:val="BalloonTextChar"/>
    <w:uiPriority w:val="99"/>
    <w:rsid w:val="00A308F4"/>
    <w:rPr>
      <w:rFonts w:ascii="Tahoma" w:hAnsi="Tahoma" w:cs="Tahoma"/>
      <w:sz w:val="16"/>
      <w:szCs w:val="16"/>
    </w:rPr>
  </w:style>
  <w:style w:type="character" w:customStyle="1" w:styleId="BalloonTextChar">
    <w:name w:val="Balloon Text Char"/>
    <w:link w:val="BalloonText"/>
    <w:uiPriority w:val="99"/>
    <w:locked/>
    <w:rsid w:val="00A308F4"/>
    <w:rPr>
      <w:rFonts w:ascii="Tahoma" w:hAnsi="Tahoma"/>
      <w:sz w:val="16"/>
    </w:rPr>
  </w:style>
  <w:style w:type="paragraph" w:styleId="BodyTextIndent3">
    <w:name w:val="Body Text Indent 3"/>
    <w:basedOn w:val="Normal"/>
    <w:link w:val="BodyTextIndent3Char"/>
    <w:uiPriority w:val="99"/>
    <w:rsid w:val="001B02FB"/>
    <w:pPr>
      <w:tabs>
        <w:tab w:val="left" w:pos="1260"/>
        <w:tab w:val="left" w:pos="1980"/>
      </w:tabs>
      <w:autoSpaceDE w:val="0"/>
      <w:autoSpaceDN w:val="0"/>
      <w:spacing w:line="240" w:lineRule="exact"/>
      <w:ind w:left="1980" w:hanging="1980"/>
      <w:jc w:val="left"/>
    </w:pPr>
    <w:rPr>
      <w:sz w:val="20"/>
    </w:rPr>
  </w:style>
  <w:style w:type="character" w:customStyle="1" w:styleId="BodyTextIndent3Char">
    <w:name w:val="Body Text Indent 3 Char"/>
    <w:link w:val="BodyTextIndent3"/>
    <w:uiPriority w:val="99"/>
    <w:locked/>
    <w:rsid w:val="001B02FB"/>
    <w:rPr>
      <w:rFonts w:ascii="Times New Roman" w:hAnsi="Times New Roman"/>
      <w:sz w:val="20"/>
    </w:rPr>
  </w:style>
  <w:style w:type="paragraph" w:customStyle="1" w:styleId="List-Letters">
    <w:name w:val="List - Letters"/>
    <w:basedOn w:val="Heading3"/>
    <w:link w:val="List-LettersChar"/>
    <w:qFormat/>
    <w:rsid w:val="0074614A"/>
    <w:pPr>
      <w:numPr>
        <w:numId w:val="4"/>
      </w:numPr>
      <w:tabs>
        <w:tab w:val="left" w:pos="1440"/>
        <w:tab w:val="left" w:pos="2160"/>
      </w:tabs>
    </w:pPr>
  </w:style>
  <w:style w:type="character" w:customStyle="1" w:styleId="List-LettersChar">
    <w:name w:val="List - Letters Char"/>
    <w:link w:val="List-Letters"/>
    <w:locked/>
    <w:rsid w:val="0074614A"/>
    <w:rPr>
      <w:rFonts w:ascii="Times New Roman" w:hAnsi="Times New Roman" w:cs="Times New Roman"/>
      <w:bCs/>
      <w:sz w:val="24"/>
      <w:szCs w:val="24"/>
    </w:rPr>
  </w:style>
  <w:style w:type="numbering" w:customStyle="1" w:styleId="DRC-Contract-Headings">
    <w:name w:val="DRC-Contract-Headings"/>
    <w:rsid w:val="0063191D"/>
    <w:pPr>
      <w:numPr>
        <w:numId w:val="2"/>
      </w:numPr>
    </w:pPr>
  </w:style>
  <w:style w:type="numbering" w:customStyle="1" w:styleId="Style1">
    <w:name w:val="Style1"/>
    <w:rsid w:val="0063191D"/>
    <w:pPr>
      <w:numPr>
        <w:numId w:val="1"/>
      </w:numPr>
    </w:pPr>
  </w:style>
  <w:style w:type="paragraph" w:customStyle="1" w:styleId="DRC8">
    <w:name w:val="DRC8"/>
    <w:basedOn w:val="Normal"/>
    <w:qFormat/>
    <w:rsid w:val="00131AC7"/>
    <w:pPr>
      <w:tabs>
        <w:tab w:val="clear" w:pos="720"/>
        <w:tab w:val="num" w:pos="3240"/>
      </w:tabs>
      <w:spacing w:after="0"/>
      <w:ind w:left="3240" w:hanging="360"/>
      <w:jc w:val="left"/>
    </w:pPr>
  </w:style>
  <w:style w:type="numbering" w:styleId="111111">
    <w:name w:val="Outline List 2"/>
    <w:basedOn w:val="NoList"/>
    <w:rsid w:val="00C618EA"/>
    <w:pPr>
      <w:numPr>
        <w:numId w:val="6"/>
      </w:numPr>
    </w:pPr>
  </w:style>
  <w:style w:type="paragraph" w:customStyle="1" w:styleId="Style10">
    <w:name w:val="Style 1"/>
    <w:rsid w:val="00B03E86"/>
    <w:pPr>
      <w:widowControl w:val="0"/>
      <w:autoSpaceDE w:val="0"/>
      <w:autoSpaceDN w:val="0"/>
      <w:adjustRightInd w:val="0"/>
    </w:pPr>
    <w:rPr>
      <w:rFonts w:ascii="Times New Roman" w:hAnsi="Times New Roman" w:cs="Times New Roman"/>
    </w:rPr>
  </w:style>
  <w:style w:type="paragraph" w:styleId="BodyText">
    <w:name w:val="Body Text"/>
    <w:basedOn w:val="Normal"/>
    <w:link w:val="BodyTextChar"/>
    <w:rsid w:val="00B03E86"/>
    <w:pPr>
      <w:spacing w:after="120"/>
    </w:pPr>
  </w:style>
  <w:style w:type="character" w:customStyle="1" w:styleId="BodyTextChar">
    <w:name w:val="Body Text Char"/>
    <w:link w:val="BodyText"/>
    <w:rsid w:val="00B03E86"/>
    <w:rPr>
      <w:rFonts w:ascii="Times New Roman" w:hAnsi="Times New Roman" w:cs="Times New Roman"/>
      <w:sz w:val="24"/>
      <w:szCs w:val="24"/>
    </w:rPr>
  </w:style>
  <w:style w:type="paragraph" w:customStyle="1" w:styleId="paragraphtext">
    <w:name w:val="paragraphtext"/>
    <w:basedOn w:val="Normal"/>
    <w:rsid w:val="000D0D4A"/>
    <w:pPr>
      <w:tabs>
        <w:tab w:val="clear" w:pos="720"/>
      </w:tabs>
      <w:spacing w:before="100" w:beforeAutospacing="1" w:after="100" w:afterAutospacing="1"/>
    </w:pPr>
  </w:style>
  <w:style w:type="paragraph" w:customStyle="1" w:styleId="styleb2nounderlineleft0firstline0">
    <w:name w:val="styleb2nounderlineleft0firstline0"/>
    <w:basedOn w:val="Normal"/>
    <w:rsid w:val="000D0D4A"/>
    <w:pPr>
      <w:tabs>
        <w:tab w:val="clear" w:pos="720"/>
      </w:tabs>
      <w:spacing w:before="100" w:beforeAutospacing="1" w:after="100" w:afterAutospacing="1"/>
    </w:pPr>
  </w:style>
  <w:style w:type="character" w:customStyle="1" w:styleId="style12pt">
    <w:name w:val="style12pt"/>
    <w:rsid w:val="000D0D4A"/>
  </w:style>
  <w:style w:type="character" w:customStyle="1" w:styleId="CharacterStyle2">
    <w:name w:val="Character Style 2"/>
    <w:rsid w:val="00294536"/>
    <w:rPr>
      <w:rFonts w:ascii="Arial" w:hAnsi="Arial" w:cs="Arial"/>
      <w:sz w:val="20"/>
      <w:szCs w:val="20"/>
    </w:rPr>
  </w:style>
  <w:style w:type="paragraph" w:customStyle="1" w:styleId="Style13">
    <w:name w:val="Style 13"/>
    <w:rsid w:val="00294536"/>
    <w:pPr>
      <w:widowControl w:val="0"/>
      <w:autoSpaceDE w:val="0"/>
      <w:autoSpaceDN w:val="0"/>
      <w:spacing w:before="144"/>
      <w:ind w:left="432" w:right="360"/>
      <w:jc w:val="both"/>
    </w:pPr>
    <w:rPr>
      <w:rFonts w:ascii="Arial" w:hAnsi="Arial" w:cs="Arial"/>
    </w:rPr>
  </w:style>
  <w:style w:type="paragraph" w:styleId="Index1">
    <w:name w:val="index 1"/>
    <w:basedOn w:val="Normal"/>
    <w:next w:val="Normal"/>
    <w:autoRedefine/>
    <w:rsid w:val="002C77F3"/>
    <w:pPr>
      <w:tabs>
        <w:tab w:val="clear" w:pos="720"/>
      </w:tabs>
      <w:ind w:left="240" w:hanging="240"/>
    </w:pPr>
  </w:style>
  <w:style w:type="paragraph" w:styleId="IndexHeading">
    <w:name w:val="index heading"/>
    <w:basedOn w:val="Normal"/>
    <w:next w:val="Index1"/>
    <w:rsid w:val="002C77F3"/>
    <w:pPr>
      <w:widowControl w:val="0"/>
      <w:tabs>
        <w:tab w:val="clear" w:pos="720"/>
      </w:tabs>
      <w:spacing w:after="0"/>
    </w:pPr>
    <w:rPr>
      <w:rFonts w:ascii="Arial" w:hAnsi="Arial" w:cs="Arial"/>
      <w:b/>
      <w:bCs/>
      <w:szCs w:val="20"/>
    </w:rPr>
  </w:style>
  <w:style w:type="character" w:styleId="PageNumber">
    <w:name w:val="page number"/>
    <w:rsid w:val="004F277B"/>
  </w:style>
  <w:style w:type="character" w:styleId="Hyperlink">
    <w:name w:val="Hyperlink"/>
    <w:basedOn w:val="DefaultParagraphFont"/>
    <w:uiPriority w:val="99"/>
    <w:rsid w:val="0044577A"/>
    <w:rPr>
      <w:color w:val="0000FF" w:themeColor="hyperlink"/>
      <w:u w:val="single"/>
    </w:rPr>
  </w:style>
  <w:style w:type="character" w:styleId="PlaceholderText">
    <w:name w:val="Placeholder Text"/>
    <w:basedOn w:val="DefaultParagraphFont"/>
    <w:uiPriority w:val="99"/>
    <w:semiHidden/>
    <w:rsid w:val="00C42113"/>
    <w:rPr>
      <w:color w:val="808080"/>
    </w:rPr>
  </w:style>
  <w:style w:type="paragraph" w:styleId="TOC1">
    <w:name w:val="toc 1"/>
    <w:basedOn w:val="Normal"/>
    <w:next w:val="Normal"/>
    <w:autoRedefine/>
    <w:uiPriority w:val="39"/>
    <w:rsid w:val="00383441"/>
    <w:pPr>
      <w:tabs>
        <w:tab w:val="clear" w:pos="720"/>
        <w:tab w:val="left" w:pos="2193"/>
        <w:tab w:val="right" w:leader="dot" w:pos="9350"/>
      </w:tabs>
      <w:spacing w:after="100"/>
      <w:ind w:left="2189" w:hanging="2189"/>
    </w:pPr>
    <w:rPr>
      <w:noProof/>
    </w:rPr>
  </w:style>
  <w:style w:type="paragraph" w:styleId="TOC2">
    <w:name w:val="toc 2"/>
    <w:basedOn w:val="Normal"/>
    <w:next w:val="Normal"/>
    <w:autoRedefine/>
    <w:uiPriority w:val="39"/>
    <w:rsid w:val="00083F43"/>
    <w:pPr>
      <w:tabs>
        <w:tab w:val="clear" w:pos="720"/>
        <w:tab w:val="left" w:pos="1540"/>
        <w:tab w:val="right" w:leader="dot" w:pos="9350"/>
      </w:tabs>
      <w:spacing w:after="100"/>
    </w:pPr>
  </w:style>
  <w:style w:type="paragraph" w:styleId="TOC3">
    <w:name w:val="toc 3"/>
    <w:basedOn w:val="Normal"/>
    <w:next w:val="Normal"/>
    <w:autoRedefine/>
    <w:uiPriority w:val="39"/>
    <w:rsid w:val="008044A2"/>
    <w:pPr>
      <w:tabs>
        <w:tab w:val="clear" w:pos="720"/>
      </w:tabs>
      <w:spacing w:after="100"/>
      <w:ind w:left="480"/>
    </w:pPr>
  </w:style>
  <w:style w:type="paragraph" w:styleId="TOC4">
    <w:name w:val="toc 4"/>
    <w:basedOn w:val="Normal"/>
    <w:next w:val="Normal"/>
    <w:autoRedefine/>
    <w:uiPriority w:val="39"/>
    <w:unhideWhenUsed/>
    <w:rsid w:val="008044A2"/>
    <w:pPr>
      <w:tabs>
        <w:tab w:val="clear" w:pos="720"/>
      </w:tabs>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044A2"/>
    <w:pPr>
      <w:tabs>
        <w:tab w:val="clear" w:pos="720"/>
      </w:tabs>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044A2"/>
    <w:pPr>
      <w:tabs>
        <w:tab w:val="clear" w:pos="720"/>
      </w:tabs>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044A2"/>
    <w:pPr>
      <w:tabs>
        <w:tab w:val="clear" w:pos="720"/>
      </w:tabs>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044A2"/>
    <w:pPr>
      <w:tabs>
        <w:tab w:val="clear" w:pos="720"/>
      </w:tabs>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044A2"/>
    <w:pPr>
      <w:tabs>
        <w:tab w:val="clear" w:pos="720"/>
      </w:tabs>
      <w:spacing w:after="100" w:line="276" w:lineRule="auto"/>
      <w:ind w:left="1760" w:firstLine="0"/>
      <w:jc w:val="left"/>
    </w:pPr>
    <w:rPr>
      <w:rFonts w:asciiTheme="minorHAnsi" w:eastAsiaTheme="minorEastAsia" w:hAnsiTheme="minorHAnsi" w:cstheme="minorBidi"/>
      <w:sz w:val="22"/>
      <w:szCs w:val="22"/>
    </w:rPr>
  </w:style>
  <w:style w:type="character" w:styleId="FollowedHyperlink">
    <w:name w:val="FollowedHyperlink"/>
    <w:basedOn w:val="DefaultParagraphFont"/>
    <w:rsid w:val="0051297D"/>
    <w:rPr>
      <w:color w:val="800080" w:themeColor="followedHyperlink"/>
      <w:u w:val="single"/>
    </w:rPr>
  </w:style>
  <w:style w:type="paragraph" w:customStyle="1" w:styleId="Default">
    <w:name w:val="Default"/>
    <w:rsid w:val="0046099F"/>
    <w:pPr>
      <w:autoSpaceDE w:val="0"/>
      <w:autoSpaceDN w:val="0"/>
      <w:adjustRightInd w:val="0"/>
    </w:pPr>
    <w:rPr>
      <w:rFonts w:ascii="Microsoft Sans Serif" w:eastAsiaTheme="minorHAns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3685">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l.doas.state.ga.us/PRSapp/" TargetMode="External"/><Relationship Id="rId4" Type="http://schemas.openxmlformats.org/officeDocument/2006/relationships/settings" Target="settings.xml"/><Relationship Id="rId9" Type="http://schemas.openxmlformats.org/officeDocument/2006/relationships/hyperlink" Target="http://ssl.doas.state.ga.us/PRSap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heeler2.SOG\Downloads\RFP%20-%20v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B218-DA52-430C-BF45-732D2BC7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v9 (1).dotx</Template>
  <TotalTime>4</TotalTime>
  <Pages>20</Pages>
  <Words>5779</Words>
  <Characters>33244</Characters>
  <Application>Microsoft Office Word</Application>
  <DocSecurity>4</DocSecurity>
  <Lines>277</Lines>
  <Paragraphs>77</Paragraphs>
  <ScaleCrop>false</ScaleCrop>
  <HeadingPairs>
    <vt:vector size="2" baseType="variant">
      <vt:variant>
        <vt:lpstr>Title</vt:lpstr>
      </vt:variant>
      <vt:variant>
        <vt:i4>1</vt:i4>
      </vt:variant>
    </vt:vector>
  </HeadingPairs>
  <TitlesOfParts>
    <vt:vector size="1" baseType="lpstr">
      <vt:lpstr>GUARANTEED ENERGY SAVINGS PERFORMANCE CONTRACT</vt:lpstr>
    </vt:vector>
  </TitlesOfParts>
  <Company>GSOC</Company>
  <LinksUpToDate>false</LinksUpToDate>
  <CharactersWithSpaces>38946</CharactersWithSpaces>
  <SharedDoc>false</SharedDoc>
  <HLinks>
    <vt:vector size="12" baseType="variant">
      <vt:variant>
        <vt:i4>8257607</vt:i4>
      </vt:variant>
      <vt:variant>
        <vt:i4>30</vt:i4>
      </vt:variant>
      <vt:variant>
        <vt:i4>0</vt:i4>
      </vt:variant>
      <vt:variant>
        <vt:i4>5</vt:i4>
      </vt:variant>
      <vt:variant>
        <vt:lpwstr>https://rfx.ebreviate.com/rfx/controller/waf.sendLastPage?responseId=13</vt:lpwstr>
      </vt:variant>
      <vt:variant>
        <vt:lpwstr>#</vt:lpwstr>
      </vt:variant>
      <vt:variant>
        <vt:i4>8257607</vt:i4>
      </vt:variant>
      <vt:variant>
        <vt:i4>27</vt:i4>
      </vt:variant>
      <vt:variant>
        <vt:i4>0</vt:i4>
      </vt:variant>
      <vt:variant>
        <vt:i4>5</vt:i4>
      </vt:variant>
      <vt:variant>
        <vt:lpwstr>https://rfx.ebreviate.com/rfx/controller/waf.sendLastPage?responseId=13</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ENERGY SAVINGS PERFORMANCE CONTRACT</dc:title>
  <dc:subject/>
  <dc:creator>Wheeler, Rachael</dc:creator>
  <cp:keywords/>
  <dc:description/>
  <cp:lastModifiedBy>Hix, Shane</cp:lastModifiedBy>
  <cp:revision>2</cp:revision>
  <cp:lastPrinted>2018-07-25T19:11:00Z</cp:lastPrinted>
  <dcterms:created xsi:type="dcterms:W3CDTF">2018-08-03T14:45:00Z</dcterms:created>
  <dcterms:modified xsi:type="dcterms:W3CDTF">2018-08-03T14:45:00Z</dcterms:modified>
</cp:coreProperties>
</file>